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B916" w14:textId="24E7254B" w:rsidR="004F30F6" w:rsidRPr="00317827" w:rsidRDefault="004F30F6" w:rsidP="00C144E2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C31F94"/>
          <w:sz w:val="20"/>
          <w:szCs w:val="20"/>
        </w:rPr>
      </w:pPr>
      <w:bookmarkStart w:id="0" w:name="OLE_LINK4"/>
    </w:p>
    <w:p w14:paraId="3AC5B700" w14:textId="62019F97" w:rsidR="00E00F7C" w:rsidRDefault="00B15F72" w:rsidP="000E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C31F94"/>
          <w:sz w:val="36"/>
          <w:szCs w:val="36"/>
        </w:rPr>
      </w:pPr>
      <w:r w:rsidRPr="00317827">
        <w:rPr>
          <w:rFonts w:ascii="Dosis" w:hAnsi="Dosis" w:cstheme="majorHAnsi"/>
          <w:b/>
          <w:color w:val="C31F94"/>
          <w:sz w:val="36"/>
          <w:szCs w:val="36"/>
        </w:rPr>
        <w:t>Dossier de candidature</w:t>
      </w:r>
      <w:r w:rsidR="00E00F7C" w:rsidRPr="00317827">
        <w:rPr>
          <w:rFonts w:ascii="Dosis" w:hAnsi="Dosis" w:cstheme="majorHAnsi"/>
          <w:b/>
          <w:color w:val="C31F94"/>
          <w:sz w:val="36"/>
          <w:szCs w:val="36"/>
        </w:rPr>
        <w:t xml:space="preserve"> </w:t>
      </w:r>
    </w:p>
    <w:p w14:paraId="73545332" w14:textId="62B7E281" w:rsidR="00D660E1" w:rsidRPr="00317827" w:rsidRDefault="00D660E1" w:rsidP="000E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C31F94"/>
          <w:sz w:val="36"/>
          <w:szCs w:val="36"/>
        </w:rPr>
      </w:pPr>
      <w:proofErr w:type="spellStart"/>
      <w:r>
        <w:rPr>
          <w:rFonts w:ascii="Dosis" w:hAnsi="Dosis" w:cstheme="majorHAnsi"/>
          <w:b/>
          <w:color w:val="C31F94"/>
          <w:sz w:val="36"/>
          <w:szCs w:val="36"/>
        </w:rPr>
        <w:t>Bootcamp</w:t>
      </w:r>
      <w:proofErr w:type="spellEnd"/>
      <w:r>
        <w:rPr>
          <w:rFonts w:ascii="Dosis" w:hAnsi="Dosis" w:cstheme="majorHAnsi"/>
          <w:b/>
          <w:color w:val="C31F94"/>
          <w:sz w:val="36"/>
          <w:szCs w:val="36"/>
        </w:rPr>
        <w:t xml:space="preserve"> EXPL</w:t>
      </w:r>
      <w:r w:rsidR="00CF1FC1">
        <w:rPr>
          <w:rFonts w:ascii="Dosis" w:hAnsi="Dosis" w:cstheme="majorHAnsi"/>
          <w:b/>
          <w:color w:val="C31F94"/>
          <w:sz w:val="36"/>
          <w:szCs w:val="36"/>
        </w:rPr>
        <w:t>’</w:t>
      </w:r>
      <w:r>
        <w:rPr>
          <w:rFonts w:ascii="Dosis" w:hAnsi="Dosis" w:cstheme="majorHAnsi"/>
          <w:b/>
          <w:color w:val="C31F94"/>
          <w:sz w:val="36"/>
          <w:szCs w:val="36"/>
        </w:rPr>
        <w:t>AURA</w:t>
      </w:r>
    </w:p>
    <w:p w14:paraId="22D94B8C" w14:textId="7E5F92FA" w:rsidR="00B15F72" w:rsidRDefault="004E7F04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B5F7" wp14:editId="561B56D0">
                <wp:simplePos x="0" y="0"/>
                <wp:positionH relativeFrom="margin">
                  <wp:posOffset>-414655</wp:posOffset>
                </wp:positionH>
                <wp:positionV relativeFrom="paragraph">
                  <wp:posOffset>177165</wp:posOffset>
                </wp:positionV>
                <wp:extent cx="6619875" cy="16383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3830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8C4F9">
                            <a:alpha val="50980"/>
                          </a:srgbClr>
                        </a:solidFill>
                        <a:ln w="25400" cap="flat" cmpd="sng" algn="ctr">
                          <a:solidFill>
                            <a:srgbClr val="C31F9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036876" w14:textId="4CA1475B" w:rsidR="00B15F72" w:rsidRPr="00CF1FC1" w:rsidRDefault="00B15F72" w:rsidP="003178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Les porteur</w:t>
                            </w:r>
                            <w:r w:rsidR="00996E4E"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s-ses</w:t>
                            </w:r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de projets sont </w:t>
                            </w:r>
                            <w:proofErr w:type="spellStart"/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invité</w:t>
                            </w:r>
                            <w:r w:rsidR="00996E4E"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-e</w:t>
                            </w:r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à compléter ce </w:t>
                            </w:r>
                            <w:r w:rsidRPr="00CF1FC1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Pr="00CF1FC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et à l’envoyer par mail </w:t>
                            </w:r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="00DE50B2"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7DD"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5A33D5"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octobre </w:t>
                            </w:r>
                            <w:r w:rsidR="00512E1D"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r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midi. </w:t>
                            </w:r>
                            <w:r w:rsidR="00C144E2" w:rsidRPr="00CF1FC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Pour tout renseignement et appui pour remplir le dossier</w:t>
                            </w:r>
                            <w:r w:rsidR="00C144E2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, vous pouvez </w:t>
                            </w:r>
                            <w:r w:rsidR="004F30F6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ontacter </w:t>
                            </w:r>
                            <w:r w:rsidR="004E7F04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vos correspondants locaux :</w:t>
                            </w:r>
                          </w:p>
                          <w:p w14:paraId="623B3CCE" w14:textId="583338CD" w:rsidR="004E7F04" w:rsidRPr="00CF1FC1" w:rsidRDefault="004E7F04" w:rsidP="003178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Lyon, Saint Etienne : Benoit MARTIN ; </w:t>
                            </w:r>
                            <w:hyperlink r:id="rId8" w:history="1">
                              <w:r w:rsidRPr="00CF1FC1">
                                <w:rPr>
                                  <w:rStyle w:val="Lienhypertexte"/>
                                  <w:rFonts w:asciiTheme="majorHAnsi" w:eastAsia="Times New Roman" w:hAnsiTheme="majorHAnsi" w:cstheme="majorHAnsi"/>
                                  <w:sz w:val="22"/>
                                  <w:szCs w:val="22"/>
                                </w:rPr>
                                <w:t>benoit.martin@pulsalys.fr</w:t>
                              </w:r>
                            </w:hyperlink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 06</w:t>
                            </w:r>
                            <w:r w:rsidR="00CF1FC1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07 45 45 23 </w:t>
                            </w:r>
                          </w:p>
                          <w:p w14:paraId="2D805DE7" w14:textId="06BD9C93" w:rsidR="004E7F04" w:rsidRPr="007A73EF" w:rsidRDefault="004E7F04" w:rsidP="00CF1FC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A73EF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Grenoble, Valence : Loriane </w:t>
                            </w:r>
                            <w:proofErr w:type="gramStart"/>
                            <w:r w:rsidRPr="007A73E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KOELSCH  </w:t>
                            </w:r>
                            <w:r w:rsidR="00CF1FC1" w:rsidRPr="007A73E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="00CF1FC1" w:rsidRPr="007A73E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CF1FC1" w:rsidRPr="007A73EF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Loriane.Koelsch@linksium.fr</w:t>
                              </w:r>
                            </w:hyperlink>
                            <w:r w:rsidR="00CF1FC1" w:rsidRPr="007A73E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06 09 14 49 10</w:t>
                            </w:r>
                          </w:p>
                          <w:p w14:paraId="2FB296FF" w14:textId="105BFC13" w:rsidR="004E7F04" w:rsidRPr="00CF1FC1" w:rsidRDefault="004E7F04" w:rsidP="0031782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Clermont-Ferrand :</w:t>
                            </w:r>
                            <w:r w:rsidR="00CF1FC1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Isabelle MOUNIER ; </w:t>
                            </w:r>
                            <w:hyperlink r:id="rId10" w:history="1">
                              <w:r w:rsidR="00CF1FC1" w:rsidRPr="00CF1FC1">
                                <w:rPr>
                                  <w:rStyle w:val="Lienhypertexte"/>
                                  <w:rFonts w:asciiTheme="majorHAnsi" w:eastAsia="Times New Roman" w:hAnsiTheme="majorHAnsi" w:cstheme="majorHAnsi"/>
                                  <w:sz w:val="22"/>
                                  <w:szCs w:val="22"/>
                                </w:rPr>
                                <w:t>isabelle.mounier@clermontauvergneinnovation.com</w:t>
                              </w:r>
                            </w:hyperlink>
                            <w:r w:rsidR="00CF1FC1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06 99 62 49 85</w:t>
                            </w:r>
                          </w:p>
                          <w:p w14:paraId="2404A511" w14:textId="5DBF0CA9" w:rsidR="00B15F72" w:rsidRPr="00CF1FC1" w:rsidRDefault="00B15F72" w:rsidP="00C232CF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Toutes les informations contenues dans le dossier restent confidentielles.</w:t>
                            </w:r>
                            <w:r w:rsidR="00E44E78" w:rsidRPr="00CF1F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L’ensemble des personnes ayant accès aux dossiers (jury, etc.) sont soumises à un accord de confidentialité</w:t>
                            </w:r>
                            <w:r w:rsidR="00657D53" w:rsidRPr="00CF1FC1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B5F7" id="Rectangle à coins arrondis 1" o:spid="_x0000_s1026" style="position:absolute;left:0;text-align:left;margin-left:-32.65pt;margin-top:13.95pt;width:521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" fillcolor="#f8c4f9" strokecolor="#c31f94" strokeweight="2pt">
                <v:fill opacity="33410f"/>
                <v:textbox>
                  <w:txbxContent>
                    <w:p w14:paraId="1E036876" w14:textId="4CA1475B" w:rsidR="00B15F72" w:rsidRPr="00CF1FC1" w:rsidRDefault="00B15F72" w:rsidP="003178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Les porteur</w:t>
                      </w:r>
                      <w:r w:rsidR="00996E4E"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s-ses</w:t>
                      </w:r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de projets sont </w:t>
                      </w:r>
                      <w:proofErr w:type="spellStart"/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invité</w:t>
                      </w:r>
                      <w:r w:rsidR="00996E4E"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-e</w:t>
                      </w:r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à compléter ce </w:t>
                      </w:r>
                      <w:r w:rsidRPr="00CF1FC1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dossier de candidature</w:t>
                      </w:r>
                      <w:r w:rsidRPr="00CF1FC1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et à l’envoyer par mail </w:t>
                      </w:r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avant </w:t>
                      </w:r>
                      <w:r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</w:t>
                      </w:r>
                      <w:r w:rsidR="00DE50B2"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7DD"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4</w:t>
                      </w:r>
                      <w:r w:rsidR="005A33D5"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octobre </w:t>
                      </w:r>
                      <w:r w:rsidR="00512E1D"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2022</w:t>
                      </w:r>
                      <w:r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midi. </w:t>
                      </w:r>
                      <w:r w:rsidR="00C144E2" w:rsidRPr="00CF1FC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Pour tout renseignement et appui pour remplir le dossier</w:t>
                      </w:r>
                      <w:r w:rsidR="00C144E2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, vous pouvez </w:t>
                      </w:r>
                      <w:r w:rsidR="004F30F6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</w:t>
                      </w:r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ontacter </w:t>
                      </w:r>
                      <w:r w:rsidR="004E7F04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vos correspondants locaux :</w:t>
                      </w:r>
                    </w:p>
                    <w:p w14:paraId="623B3CCE" w14:textId="583338CD" w:rsidR="004E7F04" w:rsidRPr="00CF1FC1" w:rsidRDefault="004E7F04" w:rsidP="003178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Lyon, Saint Etienne : Benoit MARTIN ; </w:t>
                      </w:r>
                      <w:hyperlink r:id="rId11" w:history="1">
                        <w:r w:rsidRPr="00CF1FC1">
                          <w:rPr>
                            <w:rStyle w:val="Lienhypertexte"/>
                            <w:rFonts w:asciiTheme="majorHAnsi" w:eastAsia="Times New Roman" w:hAnsiTheme="majorHAnsi" w:cstheme="majorHAnsi"/>
                            <w:sz w:val="22"/>
                            <w:szCs w:val="22"/>
                          </w:rPr>
                          <w:t>benoit.martin@pulsalys.fr</w:t>
                        </w:r>
                      </w:hyperlink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 06</w:t>
                      </w:r>
                      <w:r w:rsidR="00CF1FC1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07 45 45 23 </w:t>
                      </w:r>
                    </w:p>
                    <w:p w14:paraId="2D805DE7" w14:textId="06BD9C93" w:rsidR="004E7F04" w:rsidRPr="007A73EF" w:rsidRDefault="004E7F04" w:rsidP="00CF1FC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7A73EF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Grenoble, Valence : Loriane </w:t>
                      </w:r>
                      <w:r w:rsidRPr="007A73E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KOELSCH  </w:t>
                      </w:r>
                      <w:r w:rsidR="00CF1FC1" w:rsidRPr="007A73E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; </w:t>
                      </w:r>
                      <w:r w:rsidR="007A73EF">
                        <w:fldChar w:fldCharType="begin"/>
                      </w:r>
                      <w:r w:rsidR="007A73EF">
                        <w:instrText>HYPERLINK "mailto:Loriane.Koelsch@linksium.fr"</w:instrText>
                      </w:r>
                      <w:r w:rsidR="007A73EF">
                        <w:fldChar w:fldCharType="separate"/>
                      </w:r>
                      <w:r w:rsidR="00CF1FC1" w:rsidRPr="007A73EF">
                        <w:rPr>
                          <w:rStyle w:val="Lienhypertexte"/>
                          <w:rFonts w:asciiTheme="majorHAnsi" w:hAnsiTheme="majorHAnsi" w:cstheme="majorHAnsi"/>
                          <w:sz w:val="22"/>
                          <w:szCs w:val="22"/>
                        </w:rPr>
                        <w:t>Loriane.Koelsch@linksium.fr</w:t>
                      </w:r>
                      <w:r w:rsidR="007A73EF">
                        <w:rPr>
                          <w:rStyle w:val="Lienhypertexte"/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 w:rsidR="00CF1FC1" w:rsidRPr="007A73E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06 09 14 49 10</w:t>
                      </w:r>
                    </w:p>
                    <w:p w14:paraId="2FB296FF" w14:textId="105BFC13" w:rsidR="004E7F04" w:rsidRPr="00CF1FC1" w:rsidRDefault="004E7F04" w:rsidP="0031782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Clermont-Ferrand :</w:t>
                      </w:r>
                      <w:r w:rsidR="00CF1FC1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Isabelle MOUNIER ; </w:t>
                      </w:r>
                      <w:hyperlink r:id="rId12" w:history="1">
                        <w:r w:rsidR="00CF1FC1" w:rsidRPr="00CF1FC1">
                          <w:rPr>
                            <w:rStyle w:val="Lienhypertexte"/>
                            <w:rFonts w:asciiTheme="majorHAnsi" w:eastAsia="Times New Roman" w:hAnsiTheme="majorHAnsi" w:cstheme="majorHAnsi"/>
                            <w:sz w:val="22"/>
                            <w:szCs w:val="22"/>
                          </w:rPr>
                          <w:t>isabelle.mounier@clermontauvergneinnovation.com</w:t>
                        </w:r>
                      </w:hyperlink>
                      <w:r w:rsidR="00CF1FC1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06 99 62 49 85</w:t>
                      </w:r>
                    </w:p>
                    <w:p w14:paraId="2404A511" w14:textId="5DBF0CA9" w:rsidR="00B15F72" w:rsidRPr="00CF1FC1" w:rsidRDefault="00B15F72" w:rsidP="00C232CF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Toutes les informations contenues dans le dossier restent confidentielles.</w:t>
                      </w:r>
                      <w:r w:rsidR="00E44E78" w:rsidRPr="00CF1FC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L’ensemble des personnes ayant accès aux dossiers (jury, etc.) sont soumises à un accord de confidentialité</w:t>
                      </w:r>
                      <w:r w:rsidR="00657D53" w:rsidRPr="00CF1FC1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18066" w14:textId="7BA4DA81" w:rsidR="004F30F6" w:rsidRDefault="004F30F6" w:rsidP="004D47DD">
      <w:pPr>
        <w:spacing w:before="40" w:after="240"/>
        <w:rPr>
          <w:rFonts w:cstheme="majorHAnsi"/>
          <w:sz w:val="20"/>
          <w:szCs w:val="20"/>
        </w:rPr>
      </w:pPr>
    </w:p>
    <w:p w14:paraId="60274DD6" w14:textId="51B4AE62" w:rsidR="00E44E78" w:rsidRDefault="00E44E78" w:rsidP="004D47DD">
      <w:pPr>
        <w:spacing w:before="40" w:after="240"/>
        <w:rPr>
          <w:rFonts w:cstheme="majorHAnsi"/>
          <w:sz w:val="20"/>
          <w:szCs w:val="20"/>
        </w:rPr>
      </w:pPr>
    </w:p>
    <w:p w14:paraId="67585E7B" w14:textId="293F551B" w:rsidR="00E44E78" w:rsidRDefault="00E44E78" w:rsidP="004D47DD">
      <w:pPr>
        <w:spacing w:before="40" w:after="240"/>
        <w:rPr>
          <w:rFonts w:cstheme="majorHAnsi"/>
          <w:sz w:val="20"/>
          <w:szCs w:val="20"/>
        </w:rPr>
      </w:pPr>
    </w:p>
    <w:p w14:paraId="7DB0AA2C" w14:textId="7D7D511E" w:rsidR="00E44E78" w:rsidRDefault="00E44E78" w:rsidP="004D47DD">
      <w:pPr>
        <w:spacing w:before="40" w:after="240"/>
        <w:rPr>
          <w:rFonts w:cstheme="majorHAnsi"/>
          <w:sz w:val="20"/>
          <w:szCs w:val="20"/>
        </w:rPr>
      </w:pPr>
    </w:p>
    <w:p w14:paraId="4B9DE4E8" w14:textId="03637F9D" w:rsidR="00E44E78" w:rsidRDefault="00E44E78" w:rsidP="00317827">
      <w:pPr>
        <w:spacing w:before="40" w:after="240"/>
        <w:rPr>
          <w:rFonts w:cstheme="majorHAnsi"/>
          <w:sz w:val="20"/>
          <w:szCs w:val="20"/>
        </w:rPr>
      </w:pPr>
    </w:p>
    <w:p w14:paraId="7FD44F4E" w14:textId="77777777" w:rsidR="00E64923" w:rsidRPr="00317827" w:rsidRDefault="004F30F6" w:rsidP="00317827">
      <w:pPr>
        <w:pBdr>
          <w:bottom w:val="single" w:sz="12" w:space="1" w:color="C31F94"/>
        </w:pBdr>
        <w:spacing w:before="40" w:after="240"/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</w:pPr>
      <w:r w:rsidRPr="00317827"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4F30F6" w:rsidRPr="00271DAC" w14:paraId="7AD35C8D" w14:textId="77777777" w:rsidTr="004F30F6">
        <w:trPr>
          <w:trHeight w:val="416"/>
        </w:trPr>
        <w:tc>
          <w:tcPr>
            <w:tcW w:w="2689" w:type="dxa"/>
            <w:vAlign w:val="center"/>
          </w:tcPr>
          <w:p w14:paraId="0EF35169" w14:textId="77777777" w:rsidR="004F30F6" w:rsidRPr="00271DAC" w:rsidRDefault="004F30F6" w:rsidP="0031782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2786D62E" w14:textId="77777777" w:rsidR="004F30F6" w:rsidRPr="00271DAC" w:rsidRDefault="004F30F6" w:rsidP="0031782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2795D15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992961F" w14:textId="4CFCD4B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– Jeune </w:t>
            </w:r>
            <w:r w:rsidR="00FA486D">
              <w:rPr>
                <w:rFonts w:cstheme="majorHAnsi"/>
                <w:sz w:val="20"/>
                <w:szCs w:val="20"/>
              </w:rPr>
              <w:t>Chercheur</w:t>
            </w:r>
            <w:r w:rsidR="00996E4E">
              <w:rPr>
                <w:rFonts w:cstheme="majorHAnsi"/>
                <w:sz w:val="20"/>
                <w:szCs w:val="20"/>
              </w:rPr>
              <w:t>-</w:t>
            </w:r>
            <w:r w:rsidR="004803B8">
              <w:rPr>
                <w:rFonts w:cstheme="majorHAnsi"/>
                <w:sz w:val="20"/>
                <w:szCs w:val="20"/>
              </w:rPr>
              <w:t>se</w:t>
            </w:r>
            <w:r w:rsidR="005A33D5">
              <w:rPr>
                <w:rFonts w:cstheme="majorHAnsi"/>
                <w:sz w:val="20"/>
                <w:szCs w:val="20"/>
              </w:rPr>
              <w:t xml:space="preserve"> ou ingénieur</w:t>
            </w:r>
            <w:r w:rsidR="00CD1353">
              <w:rPr>
                <w:rFonts w:cstheme="majorHAnsi"/>
                <w:sz w:val="20"/>
                <w:szCs w:val="20"/>
              </w:rPr>
              <w:t xml:space="preserve"> (il est possible de candidater à deux pour un même projet)</w:t>
            </w:r>
          </w:p>
        </w:tc>
      </w:tr>
      <w:tr w:rsidR="004F30F6" w:rsidRPr="00271DAC" w14:paraId="182E86B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98CEBA5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6E38E823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6498595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BF2176E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2179BCB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0D5E4BB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5D967B72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710AA7D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D442BC7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68B4BD10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78C5F490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71DAEEF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B5047B0" w14:textId="1C63F267" w:rsidR="004F30F6" w:rsidRPr="00271DAC" w:rsidRDefault="00921CBD" w:rsidP="004915AA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Directeur</w:t>
            </w:r>
            <w:r w:rsidR="00996E4E">
              <w:rPr>
                <w:rFonts w:cstheme="majorHAnsi"/>
                <w:sz w:val="20"/>
                <w:szCs w:val="20"/>
              </w:rPr>
              <w:t>-</w:t>
            </w:r>
            <w:proofErr w:type="spellStart"/>
            <w:r w:rsidR="004803B8">
              <w:rPr>
                <w:rFonts w:cstheme="majorHAnsi"/>
                <w:sz w:val="20"/>
                <w:szCs w:val="20"/>
              </w:rPr>
              <w:t>trice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de thèse</w:t>
            </w:r>
            <w:r w:rsidR="00FA486D">
              <w:rPr>
                <w:rFonts w:cstheme="majorHAnsi"/>
                <w:sz w:val="20"/>
                <w:szCs w:val="20"/>
              </w:rPr>
              <w:t xml:space="preserve"> /</w:t>
            </w:r>
            <w:r w:rsidR="000002D8">
              <w:rPr>
                <w:rFonts w:cstheme="majorHAnsi"/>
                <w:sz w:val="20"/>
                <w:szCs w:val="20"/>
              </w:rPr>
              <w:t xml:space="preserve"> Encadrant du contrat </w:t>
            </w:r>
            <w:proofErr w:type="spellStart"/>
            <w:r w:rsidR="00FA486D">
              <w:rPr>
                <w:rFonts w:cstheme="majorHAnsi"/>
                <w:sz w:val="20"/>
                <w:szCs w:val="20"/>
              </w:rPr>
              <w:t>post-doctora</w:t>
            </w:r>
            <w:r w:rsidR="000002D8">
              <w:rPr>
                <w:rFonts w:cstheme="majorHAnsi"/>
                <w:sz w:val="20"/>
                <w:szCs w:val="20"/>
              </w:rPr>
              <w:t>l</w:t>
            </w:r>
            <w:proofErr w:type="spellEnd"/>
            <w:r w:rsidR="005A33D5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4F30F6" w:rsidRPr="00271DAC" w14:paraId="2F78806E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770E9D9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6C0DA04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ED1EA4D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CE3BF8C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838318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D00B07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06168463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8E1798C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FDB4FA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E7DF54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5137AC56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1A8E6074" w14:textId="77777777" w:rsidTr="004F30F6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B8AE55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4F30F6" w:rsidRPr="00271DAC" w14:paraId="374AB811" w14:textId="77777777" w:rsidTr="004F30F6">
        <w:trPr>
          <w:trHeight w:val="251"/>
        </w:trPr>
        <w:tc>
          <w:tcPr>
            <w:tcW w:w="2689" w:type="dxa"/>
            <w:vAlign w:val="center"/>
          </w:tcPr>
          <w:p w14:paraId="63170E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8855A8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8671997" w14:textId="77777777" w:rsidTr="004F30F6">
        <w:trPr>
          <w:trHeight w:val="128"/>
        </w:trPr>
        <w:tc>
          <w:tcPr>
            <w:tcW w:w="2689" w:type="dxa"/>
            <w:vAlign w:val="center"/>
          </w:tcPr>
          <w:p w14:paraId="48843A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954" w:type="dxa"/>
            <w:vAlign w:val="center"/>
          </w:tcPr>
          <w:p w14:paraId="13B957B9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BACFA7A" w14:textId="77777777" w:rsidTr="00E64923">
        <w:trPr>
          <w:trHeight w:val="434"/>
        </w:trPr>
        <w:tc>
          <w:tcPr>
            <w:tcW w:w="2689" w:type="dxa"/>
            <w:vAlign w:val="center"/>
          </w:tcPr>
          <w:p w14:paraId="364D9757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59B3A425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6120EC3" w14:textId="77777777" w:rsidR="004F30F6" w:rsidRPr="00271DAC" w:rsidRDefault="004F30F6" w:rsidP="004F30F6">
      <w:pPr>
        <w:jc w:val="center"/>
        <w:rPr>
          <w:rFonts w:cstheme="majorHAnsi"/>
          <w:sz w:val="20"/>
          <w:szCs w:val="20"/>
        </w:rPr>
      </w:pPr>
    </w:p>
    <w:p w14:paraId="4DCD0CA8" w14:textId="519E629E" w:rsidR="00E64923" w:rsidRPr="00E64923" w:rsidRDefault="005A33D5" w:rsidP="00E6492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4A6E" wp14:editId="3984453B">
                <wp:simplePos x="0" y="0"/>
                <wp:positionH relativeFrom="column">
                  <wp:posOffset>3947795</wp:posOffset>
                </wp:positionH>
                <wp:positionV relativeFrom="paragraph">
                  <wp:posOffset>74295</wp:posOffset>
                </wp:positionV>
                <wp:extent cx="1885950" cy="12668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A5D18" w14:textId="77777777" w:rsidR="00E64923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2077B" w14:textId="0456ADF6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- de la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Directeur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-directrice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de laboratoire</w:t>
                            </w:r>
                            <w:r w:rsidR="005A33D5">
                              <w:rPr>
                                <w:sz w:val="18"/>
                                <w:szCs w:val="18"/>
                              </w:rPr>
                              <w:t xml:space="preserve"> (ou de l’école d’ingénieur, le cas échéant)</w:t>
                            </w:r>
                          </w:p>
                          <w:p w14:paraId="16F5E881" w14:textId="77777777" w:rsidR="004F30F6" w:rsidRDefault="004F30F6" w:rsidP="004F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4A6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0.85pt;margin-top:5.85pt;width:148.5pt;height:9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" fillcolor="window" strokeweight=".5pt">
                <v:textbox>
                  <w:txbxContent>
                    <w:p w14:paraId="047A5D18" w14:textId="77777777" w:rsidR="00E64923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2077B" w14:textId="0456ADF6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 w:rsidR="00996E4E">
                        <w:rPr>
                          <w:sz w:val="18"/>
                          <w:szCs w:val="18"/>
                        </w:rPr>
                        <w:t>- de la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Directeur</w:t>
                      </w:r>
                      <w:r w:rsidR="00996E4E">
                        <w:rPr>
                          <w:sz w:val="18"/>
                          <w:szCs w:val="18"/>
                        </w:rPr>
                        <w:t>-directrice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de laboratoire</w:t>
                      </w:r>
                      <w:r w:rsidR="005A33D5">
                        <w:rPr>
                          <w:sz w:val="18"/>
                          <w:szCs w:val="18"/>
                        </w:rPr>
                        <w:t xml:space="preserve"> (ou de l’école d’ingénieur, le cas échéant)</w:t>
                      </w:r>
                    </w:p>
                    <w:p w14:paraId="16F5E881" w14:textId="77777777" w:rsidR="004F30F6" w:rsidRDefault="004F30F6" w:rsidP="004F30F6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78AB" wp14:editId="14500FDB">
                <wp:simplePos x="0" y="0"/>
                <wp:positionH relativeFrom="column">
                  <wp:posOffset>1966595</wp:posOffset>
                </wp:positionH>
                <wp:positionV relativeFrom="paragraph">
                  <wp:posOffset>83820</wp:posOffset>
                </wp:positionV>
                <wp:extent cx="1885950" cy="12573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6078" w14:textId="77777777" w:rsidR="00E64923" w:rsidRDefault="004F30F6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923">
                              <w:rPr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14:paraId="1124C612" w14:textId="3462C649" w:rsidR="004F30F6" w:rsidRPr="00E64923" w:rsidRDefault="00E64923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>Signature d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 w:rsidR="00996E4E">
                              <w:rPr>
                                <w:sz w:val="20"/>
                                <w:szCs w:val="20"/>
                              </w:rPr>
                              <w:t>encadrant-e</w:t>
                            </w:r>
                            <w:proofErr w:type="spellEnd"/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 xml:space="preserve"> de thèse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 xml:space="preserve"> ou 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>post-doctorat</w:t>
                            </w:r>
                            <w:r w:rsidR="005A33D5">
                              <w:rPr>
                                <w:sz w:val="20"/>
                                <w:szCs w:val="20"/>
                              </w:rPr>
                              <w:t xml:space="preserve"> (si concerné)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78AB" id="Zone de texte 5" o:spid="_x0000_s1028" type="#_x0000_t202" style="position:absolute;margin-left:154.85pt;margin-top:6.6pt;width:148.5pt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" fillcolor="white [3201]" strokeweight=".5pt">
                <v:textbox>
                  <w:txbxContent>
                    <w:p w14:paraId="65FF6078" w14:textId="77777777" w:rsidR="00E64923" w:rsidRDefault="004F30F6" w:rsidP="004F30F6">
                      <w:pPr>
                        <w:rPr>
                          <w:sz w:val="20"/>
                          <w:szCs w:val="20"/>
                        </w:rPr>
                      </w:pPr>
                      <w:r w:rsidRPr="00E64923">
                        <w:rPr>
                          <w:sz w:val="20"/>
                          <w:szCs w:val="20"/>
                        </w:rPr>
                        <w:t>Date :</w:t>
                      </w:r>
                    </w:p>
                    <w:p w14:paraId="1124C612" w14:textId="3462C649" w:rsidR="004F30F6" w:rsidRPr="00E64923" w:rsidRDefault="00E64923" w:rsidP="004F30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>Signature d</w:t>
                      </w:r>
                      <w:r w:rsidR="00996E4E">
                        <w:rPr>
                          <w:sz w:val="20"/>
                          <w:szCs w:val="20"/>
                        </w:rPr>
                        <w:t>e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6E4E"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 w:rsidR="00996E4E">
                        <w:rPr>
                          <w:sz w:val="20"/>
                          <w:szCs w:val="20"/>
                        </w:rPr>
                        <w:t>encadrant-e</w:t>
                      </w:r>
                      <w:proofErr w:type="spellEnd"/>
                      <w:r w:rsidR="00DA2020" w:rsidRPr="00E64923">
                        <w:rPr>
                          <w:sz w:val="20"/>
                          <w:szCs w:val="20"/>
                        </w:rPr>
                        <w:t xml:space="preserve"> de thèse</w:t>
                      </w:r>
                      <w:r w:rsidR="00996E4E">
                        <w:rPr>
                          <w:sz w:val="20"/>
                          <w:szCs w:val="20"/>
                        </w:rPr>
                        <w:t xml:space="preserve"> ou </w:t>
                      </w:r>
                      <w:r w:rsidR="000002D8">
                        <w:rPr>
                          <w:sz w:val="20"/>
                          <w:szCs w:val="20"/>
                        </w:rPr>
                        <w:t>post-doctorat</w:t>
                      </w:r>
                      <w:r w:rsidR="005A33D5">
                        <w:rPr>
                          <w:sz w:val="20"/>
                          <w:szCs w:val="20"/>
                        </w:rPr>
                        <w:t xml:space="preserve"> (si concerné)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2C23" wp14:editId="24A7C182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2668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AC7C2" w14:textId="77777777" w:rsid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4E0BC8" w14:textId="72D536C2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 xml:space="preserve">- de la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Jeune 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Chercheur-se</w:t>
                            </w:r>
                            <w:r w:rsidR="005A33D5">
                              <w:rPr>
                                <w:sz w:val="18"/>
                                <w:szCs w:val="18"/>
                              </w:rPr>
                              <w:t xml:space="preserve"> / Ingénieur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2C23" id="Zone de texte 6" o:spid="_x0000_s1029" type="#_x0000_t202" style="position:absolute;margin-left:0;margin-top:6.05pt;width:148.5pt;height:99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" fillcolor="white [3201]" strokeweight=".5pt">
                <v:textbox>
                  <w:txbxContent>
                    <w:p w14:paraId="0F7AC7C2" w14:textId="77777777" w:rsid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4E0BC8" w14:textId="72D536C2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 w:rsidR="00996E4E">
                        <w:rPr>
                          <w:sz w:val="18"/>
                          <w:szCs w:val="18"/>
                        </w:rPr>
                        <w:t xml:space="preserve">- de la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Jeune </w:t>
                      </w:r>
                      <w:r w:rsidR="00996E4E">
                        <w:rPr>
                          <w:sz w:val="18"/>
                          <w:szCs w:val="18"/>
                        </w:rPr>
                        <w:t>Chercheur-se</w:t>
                      </w:r>
                      <w:r w:rsidR="005A33D5">
                        <w:rPr>
                          <w:sz w:val="18"/>
                          <w:szCs w:val="18"/>
                        </w:rPr>
                        <w:t xml:space="preserve"> / Ingénieur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B5D4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7E54063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0E3CB2B" w14:textId="77777777" w:rsidR="00E64923" w:rsidRDefault="00E64923" w:rsidP="004D47DD">
      <w:pPr>
        <w:rPr>
          <w:rFonts w:cstheme="majorHAnsi"/>
          <w:sz w:val="20"/>
          <w:szCs w:val="20"/>
        </w:rPr>
      </w:pPr>
    </w:p>
    <w:p w14:paraId="3DF5E2C0" w14:textId="77777777" w:rsidR="00E64923" w:rsidRDefault="00E64923" w:rsidP="004D47DD">
      <w:pPr>
        <w:rPr>
          <w:rFonts w:cstheme="majorHAnsi"/>
          <w:sz w:val="20"/>
          <w:szCs w:val="20"/>
        </w:rPr>
      </w:pPr>
    </w:p>
    <w:p w14:paraId="1D08A716" w14:textId="77777777" w:rsidR="00E64923" w:rsidRDefault="00E64923" w:rsidP="004D47DD">
      <w:pPr>
        <w:rPr>
          <w:rFonts w:cstheme="majorHAnsi"/>
          <w:sz w:val="20"/>
          <w:szCs w:val="20"/>
        </w:rPr>
      </w:pPr>
    </w:p>
    <w:p w14:paraId="6FFEB2EF" w14:textId="77777777" w:rsidR="00E64923" w:rsidRDefault="00E64923" w:rsidP="004D47DD">
      <w:pPr>
        <w:rPr>
          <w:rFonts w:cstheme="majorHAnsi"/>
          <w:sz w:val="20"/>
          <w:szCs w:val="20"/>
        </w:rPr>
      </w:pPr>
    </w:p>
    <w:p w14:paraId="669F8308" w14:textId="41571FA0" w:rsidR="005D34CE" w:rsidRDefault="005D34CE" w:rsidP="004D47DD">
      <w:pP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46651E88" w14:textId="30512657" w:rsidR="005A33D5" w:rsidRDefault="005A33D5" w:rsidP="004D47DD">
      <w:pP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0B6796A6" w14:textId="77777777" w:rsidR="005A33D5" w:rsidRDefault="005A33D5" w:rsidP="004D47DD">
      <w:pP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6F60BDDF" w14:textId="603F809A" w:rsidR="00487BB3" w:rsidRDefault="004F30F6" w:rsidP="00317827">
      <w:pPr>
        <w:pBdr>
          <w:between w:val="single" w:sz="12" w:space="1" w:color="C31F94"/>
        </w:pBdr>
        <w:spacing w:before="40" w:after="240"/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</w:pPr>
      <w:r w:rsidRPr="00317827"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  <w:lastRenderedPageBreak/>
        <w:t>Présentation du projet</w:t>
      </w:r>
    </w:p>
    <w:p w14:paraId="7F357FFD" w14:textId="77777777" w:rsidR="00317827" w:rsidRPr="00317827" w:rsidRDefault="00317827" w:rsidP="00317827">
      <w:pPr>
        <w:pBdr>
          <w:between w:val="single" w:sz="12" w:space="1" w:color="C31F94"/>
        </w:pBdr>
        <w:spacing w:before="40" w:after="240"/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76BFF902" w14:textId="77777777" w:rsidTr="004D47DD">
        <w:trPr>
          <w:cantSplit/>
          <w:trHeight w:val="11749"/>
        </w:trPr>
        <w:tc>
          <w:tcPr>
            <w:tcW w:w="9344" w:type="dxa"/>
            <w:vAlign w:val="center"/>
          </w:tcPr>
          <w:p w14:paraId="5F557E78" w14:textId="5D41064B" w:rsidR="004F30F6" w:rsidRPr="00271DAC" w:rsidRDefault="004F30F6" w:rsidP="00271DAC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</w:rPr>
            </w:pP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 xml:space="preserve">Comment définissez-vous cette invention issue de votre travail </w:t>
            </w:r>
            <w:r w:rsidR="00E00F7C">
              <w:rPr>
                <w:rFonts w:asciiTheme="minorHAnsi" w:hAnsiTheme="minorHAnsi" w:cstheme="majorHAnsi"/>
                <w:b w:val="0"/>
                <w:color w:val="000000" w:themeColor="text1"/>
              </w:rPr>
              <w:t>de recherche</w:t>
            </w: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> ? (Plusieurs choix possibles)</w:t>
            </w:r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2"/>
              <w:gridCol w:w="416"/>
              <w:gridCol w:w="240"/>
              <w:gridCol w:w="4634"/>
              <w:gridCol w:w="436"/>
            </w:tblGrid>
            <w:tr w:rsidR="008A7CB2" w:rsidRPr="00271DAC" w14:paraId="3A8129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DE1AA91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Un nouveau </w:t>
                  </w:r>
                  <w:r w:rsidR="00E6492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5968E0" w14:textId="061ACC17" w:rsidR="008A7CB2" w:rsidRPr="00271DAC" w:rsidRDefault="00F420C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7462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12E1D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21917F0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B845BB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357CDDB" w14:textId="77777777" w:rsidR="008A7CB2" w:rsidRPr="00271DAC" w:rsidRDefault="00F420C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6863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8A7CB2" w:rsidRPr="00271DAC" w14:paraId="19EB417C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830054A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47A0FB" w14:textId="77777777" w:rsidR="008A7CB2" w:rsidRPr="00271DAC" w:rsidRDefault="00F420C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56417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17F78066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D0579E9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22A39B" w14:textId="77777777" w:rsidR="008A7CB2" w:rsidRPr="00271DAC" w:rsidRDefault="00F420C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923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A7CB2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2E256B0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3BF328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EC3FD1" w14:textId="77777777" w:rsidR="00E64923" w:rsidRPr="00271DAC" w:rsidRDefault="00F420C2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04112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958F930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5C6C1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ACB840" w14:textId="77777777" w:rsidR="00E64923" w:rsidRPr="00271DAC" w:rsidRDefault="00F420C2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1310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492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181D81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C87EE71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D34B67" w14:textId="77777777" w:rsidR="00E64923" w:rsidRPr="00271DAC" w:rsidRDefault="00F420C2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286552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06008D0E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30155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Style w:val="Style2"/>
                      <w:rFonts w:cstheme="majorHAnsi"/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B0BBB2" w14:textId="77777777" w:rsidR="00E64923" w:rsidRPr="00271DAC" w:rsidRDefault="00F420C2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024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64923" w:rsidRPr="00271DAC" w14:paraId="22912B6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0BF232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574C1E" w14:textId="77777777" w:rsidR="00E64923" w:rsidRPr="00271DAC" w:rsidRDefault="00F420C2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8127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8100093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F2F3E5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8398FF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63AF42C" w14:textId="77777777" w:rsidR="004F30F6" w:rsidRDefault="004F30F6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0EB60917" w14:textId="51AE4B24" w:rsidR="00E64923" w:rsidRPr="00E64923" w:rsidRDefault="00DA2020" w:rsidP="00DA20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Pourriez-vous préciser </w:t>
            </w:r>
            <w:r w:rsidR="008C2FC8">
              <w:rPr>
                <w:rFonts w:cstheme="majorHAnsi"/>
                <w:sz w:val="20"/>
                <w:szCs w:val="20"/>
              </w:rPr>
              <w:t>votre projet</w:t>
            </w:r>
            <w:r w:rsidR="00B47ECE">
              <w:rPr>
                <w:rFonts w:cstheme="majorHAnsi"/>
                <w:sz w:val="20"/>
                <w:szCs w:val="20"/>
              </w:rPr>
              <w:t xml:space="preserve"> de </w:t>
            </w:r>
            <w:r w:rsidR="00D660E1">
              <w:rPr>
                <w:rFonts w:cstheme="majorHAnsi"/>
                <w:sz w:val="20"/>
                <w:szCs w:val="20"/>
              </w:rPr>
              <w:t>produit ou service innovant</w:t>
            </w:r>
            <w:r w:rsidR="008C2FC8">
              <w:rPr>
                <w:rFonts w:cstheme="majorHAnsi"/>
                <w:sz w:val="20"/>
                <w:szCs w:val="20"/>
              </w:rPr>
              <w:t> ?</w:t>
            </w:r>
          </w:p>
          <w:p w14:paraId="7887674E" w14:textId="427C0A44" w:rsidR="00921CBD" w:rsidRPr="00E00F7C" w:rsidRDefault="00921CBD" w:rsidP="00E00F7C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932520" w14:textId="77777777" w:rsidR="00921CBD" w:rsidRPr="00271DAC" w:rsidRDefault="00921CBD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1043E54" w14:textId="16B53274" w:rsidR="004F30F6" w:rsidRPr="00271DAC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 w:rsidR="00921CBD"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 ? Dans quel domaine / quelle application ? </w:t>
            </w:r>
            <w:r w:rsidR="00E64923">
              <w:rPr>
                <w:rFonts w:cstheme="majorHAnsi"/>
                <w:i/>
                <w:sz w:val="20"/>
                <w:szCs w:val="20"/>
              </w:rPr>
              <w:t xml:space="preserve"> Qui seront les </w:t>
            </w:r>
            <w:proofErr w:type="spellStart"/>
            <w:r w:rsidR="00E64923">
              <w:rPr>
                <w:rFonts w:cstheme="majorHAnsi"/>
                <w:i/>
                <w:sz w:val="20"/>
                <w:szCs w:val="20"/>
              </w:rPr>
              <w:t>futur</w:t>
            </w:r>
            <w:r w:rsidR="00996E4E">
              <w:rPr>
                <w:rFonts w:cstheme="majorHAnsi"/>
                <w:i/>
                <w:sz w:val="20"/>
                <w:szCs w:val="20"/>
              </w:rPr>
              <w:t>-e</w:t>
            </w:r>
            <w:r w:rsidR="00E64923">
              <w:rPr>
                <w:rFonts w:cstheme="majorHAnsi"/>
                <w:i/>
                <w:sz w:val="20"/>
                <w:szCs w:val="20"/>
              </w:rPr>
              <w:t>s</w:t>
            </w:r>
            <w:proofErr w:type="spellEnd"/>
            <w:r w:rsidR="00E64923">
              <w:rPr>
                <w:rFonts w:cstheme="majorHAnsi"/>
                <w:i/>
                <w:sz w:val="20"/>
                <w:szCs w:val="20"/>
              </w:rPr>
              <w:t xml:space="preserve"> utilisateurs</w:t>
            </w:r>
            <w:r w:rsidR="00996E4E">
              <w:rPr>
                <w:rFonts w:cstheme="majorHAnsi"/>
                <w:i/>
                <w:sz w:val="20"/>
                <w:szCs w:val="20"/>
              </w:rPr>
              <w:t>-</w:t>
            </w:r>
            <w:proofErr w:type="spellStart"/>
            <w:r w:rsidR="00996E4E">
              <w:rPr>
                <w:rFonts w:cstheme="majorHAnsi"/>
                <w:i/>
                <w:sz w:val="20"/>
                <w:szCs w:val="20"/>
              </w:rPr>
              <w:t>trices</w:t>
            </w:r>
            <w:proofErr w:type="spellEnd"/>
            <w:r w:rsidR="00E64923">
              <w:rPr>
                <w:rFonts w:cstheme="majorHAnsi"/>
                <w:i/>
                <w:sz w:val="20"/>
                <w:szCs w:val="20"/>
              </w:rPr>
              <w:t xml:space="preserve"> ? </w:t>
            </w:r>
            <w:r w:rsidR="00E00F7C">
              <w:rPr>
                <w:rFonts w:cstheme="majorHAnsi"/>
                <w:i/>
                <w:sz w:val="20"/>
                <w:szCs w:val="20"/>
              </w:rPr>
              <w:t xml:space="preserve">A quel besoin cela va-t-il répondre ? </w:t>
            </w:r>
            <w:r w:rsidR="00F420C2">
              <w:rPr>
                <w:rFonts w:cstheme="majorHAnsi"/>
                <w:i/>
                <w:sz w:val="20"/>
                <w:szCs w:val="20"/>
              </w:rPr>
              <w:t xml:space="preserve"> C</w:t>
            </w:r>
            <w:r w:rsidR="00F420C2" w:rsidRPr="00F420C2">
              <w:rPr>
                <w:rFonts w:cstheme="majorHAnsi"/>
                <w:i/>
                <w:sz w:val="20"/>
                <w:szCs w:val="20"/>
              </w:rPr>
              <w:t>itez les manifestations d’</w:t>
            </w:r>
            <w:r w:rsidR="00F420C2" w:rsidRPr="00F420C2">
              <w:rPr>
                <w:rFonts w:cstheme="majorHAnsi"/>
                <w:i/>
                <w:sz w:val="20"/>
                <w:szCs w:val="20"/>
              </w:rPr>
              <w:t>intérêt</w:t>
            </w:r>
            <w:r w:rsidR="00F420C2" w:rsidRPr="00F420C2">
              <w:rPr>
                <w:rFonts w:cstheme="majorHAnsi"/>
                <w:i/>
                <w:sz w:val="20"/>
                <w:szCs w:val="20"/>
              </w:rPr>
              <w:t xml:space="preserve"> industriel, le cas échéant</w:t>
            </w:r>
          </w:p>
          <w:p w14:paraId="1CB6924F" w14:textId="2BA2A833" w:rsidR="004F30F6" w:rsidRDefault="004F30F6" w:rsidP="008A7CB2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7CB2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020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325032" w14:textId="77777777" w:rsidR="00534184" w:rsidRPr="00534184" w:rsidRDefault="00534184" w:rsidP="00534184">
            <w:pPr>
              <w:rPr>
                <w:rFonts w:cstheme="majorHAnsi"/>
                <w:sz w:val="20"/>
                <w:szCs w:val="20"/>
              </w:rPr>
            </w:pPr>
          </w:p>
          <w:p w14:paraId="6AD7E02C" w14:textId="060E6410" w:rsidR="00996E4E" w:rsidRPr="00996E4E" w:rsidRDefault="00996E4E" w:rsidP="00996E4E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54EAD86D" w14:textId="3FA145DA" w:rsidR="000002D8" w:rsidRDefault="000002D8" w:rsidP="004F30F6">
      <w:pPr>
        <w:rPr>
          <w:rFonts w:cstheme="majorHAnsi"/>
          <w:b/>
          <w:sz w:val="20"/>
          <w:szCs w:val="20"/>
        </w:rPr>
      </w:pPr>
    </w:p>
    <w:p w14:paraId="29018A59" w14:textId="77777777" w:rsidR="00317827" w:rsidRPr="00271DAC" w:rsidRDefault="00317827" w:rsidP="004F30F6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03C8F49C" w14:textId="77777777" w:rsidTr="00271DAC">
        <w:trPr>
          <w:trHeight w:val="284"/>
        </w:trPr>
        <w:tc>
          <w:tcPr>
            <w:tcW w:w="9344" w:type="dxa"/>
            <w:vAlign w:val="center"/>
          </w:tcPr>
          <w:p w14:paraId="507DC3AF" w14:textId="628464E3" w:rsidR="004F30F6" w:rsidRPr="008A7CB2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8A7CB2">
              <w:rPr>
                <w:rFonts w:cstheme="majorHAnsi"/>
                <w:sz w:val="20"/>
                <w:szCs w:val="20"/>
              </w:rPr>
              <w:t>Développement du projet </w:t>
            </w:r>
            <w:r w:rsidRPr="008A7CB2">
              <w:rPr>
                <w:rFonts w:cstheme="majorHAnsi"/>
                <w:b/>
                <w:sz w:val="20"/>
                <w:szCs w:val="20"/>
              </w:rPr>
              <w:t>: Que</w:t>
            </w:r>
            <w:r w:rsidR="00DA2020">
              <w:rPr>
                <w:rFonts w:cstheme="majorHAnsi"/>
                <w:b/>
                <w:sz w:val="20"/>
                <w:szCs w:val="20"/>
              </w:rPr>
              <w:t>lles sont</w:t>
            </w:r>
            <w:r w:rsidR="005A33D5">
              <w:rPr>
                <w:rFonts w:cstheme="majorHAnsi"/>
                <w:b/>
                <w:sz w:val="20"/>
                <w:szCs w:val="20"/>
              </w:rPr>
              <w:t>, selon vous,</w:t>
            </w:r>
            <w:r w:rsidR="00DA2020">
              <w:rPr>
                <w:rFonts w:cstheme="majorHAnsi"/>
                <w:b/>
                <w:sz w:val="20"/>
                <w:szCs w:val="20"/>
              </w:rPr>
              <w:t xml:space="preserve"> les prochaines étapes</w:t>
            </w:r>
            <w:r w:rsidR="00E64923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DA2020">
              <w:rPr>
                <w:rFonts w:cstheme="majorHAnsi"/>
                <w:b/>
                <w:sz w:val="20"/>
                <w:szCs w:val="20"/>
              </w:rPr>
              <w:t>pour le développement de ce projet</w:t>
            </w:r>
            <w:r w:rsidR="00B47ECE">
              <w:rPr>
                <w:rFonts w:cstheme="majorHAnsi"/>
                <w:b/>
                <w:sz w:val="20"/>
                <w:szCs w:val="20"/>
              </w:rPr>
              <w:t xml:space="preserve"> de </w:t>
            </w:r>
            <w:r w:rsidR="00D660E1">
              <w:rPr>
                <w:rFonts w:cstheme="majorHAnsi"/>
                <w:b/>
                <w:sz w:val="20"/>
                <w:szCs w:val="20"/>
              </w:rPr>
              <w:t>développement de produit ou service innovant</w:t>
            </w:r>
            <w:r w:rsidR="00DA2020">
              <w:rPr>
                <w:rFonts w:cstheme="majorHAnsi"/>
                <w:b/>
                <w:sz w:val="20"/>
                <w:szCs w:val="20"/>
              </w:rPr>
              <w:t> ?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DE50B2" w:rsidRPr="00D660E1">
              <w:rPr>
                <w:rFonts w:cstheme="majorHAnsi"/>
                <w:bCs/>
                <w:sz w:val="20"/>
                <w:szCs w:val="20"/>
              </w:rPr>
              <w:t>(</w:t>
            </w:r>
            <w:proofErr w:type="gramStart"/>
            <w:r w:rsidR="00DE50B2" w:rsidRPr="00D660E1">
              <w:rPr>
                <w:rFonts w:cstheme="majorHAnsi"/>
                <w:bCs/>
                <w:sz w:val="20"/>
                <w:szCs w:val="20"/>
              </w:rPr>
              <w:t>si</w:t>
            </w:r>
            <w:proofErr w:type="gramEnd"/>
            <w:r w:rsidR="00DE50B2" w:rsidRPr="00D660E1">
              <w:rPr>
                <w:rFonts w:cstheme="majorHAnsi"/>
                <w:bCs/>
                <w:sz w:val="20"/>
                <w:szCs w:val="20"/>
              </w:rPr>
              <w:t xml:space="preserve"> vous </w:t>
            </w:r>
            <w:r w:rsidR="00F877E4" w:rsidRPr="00D660E1">
              <w:rPr>
                <w:rFonts w:cstheme="majorHAnsi"/>
                <w:bCs/>
                <w:sz w:val="20"/>
                <w:szCs w:val="20"/>
              </w:rPr>
              <w:t xml:space="preserve">le </w:t>
            </w:r>
            <w:r w:rsidR="00DE50B2" w:rsidRPr="00D660E1">
              <w:rPr>
                <w:rFonts w:cstheme="majorHAnsi"/>
                <w:bCs/>
                <w:sz w:val="20"/>
                <w:szCs w:val="20"/>
              </w:rPr>
              <w:t>pouvez, insér</w:t>
            </w:r>
            <w:r w:rsidR="00F877E4" w:rsidRPr="00D660E1">
              <w:rPr>
                <w:rFonts w:cstheme="majorHAnsi"/>
                <w:bCs/>
                <w:sz w:val="20"/>
                <w:szCs w:val="20"/>
              </w:rPr>
              <w:t>ez</w:t>
            </w:r>
            <w:r w:rsidR="00DE50B2" w:rsidRPr="00D660E1">
              <w:rPr>
                <w:rFonts w:cstheme="majorHAnsi"/>
                <w:bCs/>
                <w:sz w:val="20"/>
                <w:szCs w:val="20"/>
              </w:rPr>
              <w:t xml:space="preserve"> un calendrier prévisionnel : il s’agit à ce stade d’une proposition)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F30F6" w:rsidRPr="00271DAC" w14:paraId="30231D3B" w14:textId="77777777" w:rsidTr="00271DAC">
        <w:trPr>
          <w:trHeight w:hRule="exact" w:val="4907"/>
        </w:trPr>
        <w:tc>
          <w:tcPr>
            <w:tcW w:w="9344" w:type="dxa"/>
            <w:vAlign w:val="center"/>
          </w:tcPr>
          <w:p w14:paraId="4F5CA497" w14:textId="77777777" w:rsidR="004F30F6" w:rsidRPr="00271DAC" w:rsidRDefault="004F30F6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1DAC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055EBF6D" w14:textId="77777777" w:rsidR="00271DAC" w:rsidRPr="00271DAC" w:rsidRDefault="00271DAC" w:rsidP="004F30F6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1DAC" w:rsidRPr="00271DAC" w14:paraId="6D00219A" w14:textId="77777777" w:rsidTr="004915AA">
        <w:trPr>
          <w:trHeight w:val="284"/>
        </w:trPr>
        <w:tc>
          <w:tcPr>
            <w:tcW w:w="9062" w:type="dxa"/>
            <w:vAlign w:val="center"/>
          </w:tcPr>
          <w:p w14:paraId="1EE25C6A" w14:textId="4273585F" w:rsidR="00271DAC" w:rsidRPr="008A7CB2" w:rsidRDefault="00271DAC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8A7CB2">
              <w:rPr>
                <w:rFonts w:cstheme="majorHAnsi"/>
                <w:sz w:val="20"/>
                <w:szCs w:val="20"/>
              </w:rPr>
              <w:t xml:space="preserve">Pourquoi souhaitez-vous participer au développement de ce </w:t>
            </w:r>
            <w:r w:rsidR="00D660E1">
              <w:rPr>
                <w:rFonts w:cstheme="majorHAnsi"/>
                <w:sz w:val="20"/>
                <w:szCs w:val="20"/>
              </w:rPr>
              <w:t>projet</w:t>
            </w:r>
            <w:r w:rsidR="00D660E1" w:rsidRPr="008A7CB2">
              <w:rPr>
                <w:rFonts w:cstheme="majorHAnsi"/>
                <w:sz w:val="20"/>
                <w:szCs w:val="20"/>
              </w:rPr>
              <w:t xml:space="preserve"> ?</w:t>
            </w:r>
            <w:r w:rsidRPr="008A7CB2">
              <w:rPr>
                <w:rFonts w:cstheme="majorHAnsi"/>
                <w:sz w:val="20"/>
                <w:szCs w:val="20"/>
              </w:rPr>
              <w:t xml:space="preserve"> </w:t>
            </w:r>
            <w:r w:rsidR="00D660E1">
              <w:rPr>
                <w:rFonts w:cstheme="majorHAnsi"/>
                <w:sz w:val="20"/>
                <w:szCs w:val="20"/>
              </w:rPr>
              <w:t xml:space="preserve">Pourquoi êtes-vous </w:t>
            </w:r>
            <w:proofErr w:type="spellStart"/>
            <w:proofErr w:type="gramStart"/>
            <w:r w:rsidR="00D660E1">
              <w:rPr>
                <w:rFonts w:cstheme="majorHAnsi"/>
                <w:sz w:val="20"/>
                <w:szCs w:val="20"/>
              </w:rPr>
              <w:t>interessé.e</w:t>
            </w:r>
            <w:proofErr w:type="spellEnd"/>
            <w:proofErr w:type="gramEnd"/>
            <w:r w:rsidR="00D660E1">
              <w:rPr>
                <w:rFonts w:cstheme="majorHAnsi"/>
                <w:sz w:val="20"/>
                <w:szCs w:val="20"/>
              </w:rPr>
              <w:t xml:space="preserve"> par une démarche entrepreneuriale ?</w:t>
            </w:r>
            <w:r w:rsidRPr="008A7CB2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271DAC" w:rsidRPr="00271DAC" w14:paraId="1B63B598" w14:textId="77777777" w:rsidTr="00DE50B2">
        <w:trPr>
          <w:trHeight w:hRule="exact" w:val="4949"/>
        </w:trPr>
        <w:tc>
          <w:tcPr>
            <w:tcW w:w="9062" w:type="dxa"/>
            <w:vAlign w:val="center"/>
          </w:tcPr>
          <w:p w14:paraId="3915FBA5" w14:textId="3DD1DAC4" w:rsidR="00271DAC" w:rsidRPr="00271DAC" w:rsidRDefault="00271DAC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B1BF75" w14:textId="200B245D" w:rsidR="00DE50B2" w:rsidRDefault="00DE50B2" w:rsidP="004F30F6">
      <w:pPr>
        <w:rPr>
          <w:rFonts w:cstheme="majorHAnsi"/>
          <w:sz w:val="20"/>
          <w:szCs w:val="20"/>
        </w:rPr>
      </w:pPr>
    </w:p>
    <w:p w14:paraId="37F93062" w14:textId="77777777" w:rsidR="005A33D5" w:rsidRDefault="005A33D5" w:rsidP="004F30F6">
      <w:pPr>
        <w:rPr>
          <w:rFonts w:cstheme="majorHAnsi"/>
          <w:sz w:val="20"/>
          <w:szCs w:val="20"/>
        </w:rPr>
      </w:pPr>
    </w:p>
    <w:p w14:paraId="667ED741" w14:textId="725B69DD" w:rsidR="005A33D5" w:rsidRDefault="005A33D5" w:rsidP="004F30F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sym w:font="Wingdings" w:char="F06F"/>
      </w:r>
      <w:r>
        <w:rPr>
          <w:rFonts w:cstheme="majorHAnsi"/>
          <w:sz w:val="20"/>
          <w:szCs w:val="20"/>
        </w:rPr>
        <w:t xml:space="preserve"> </w:t>
      </w:r>
      <w:r w:rsidRPr="005A33D5">
        <w:rPr>
          <w:rFonts w:cstheme="majorHAnsi"/>
          <w:b/>
          <w:bCs/>
          <w:sz w:val="20"/>
          <w:szCs w:val="20"/>
        </w:rPr>
        <w:t>Merci de joindre également votre CV</w:t>
      </w:r>
      <w:r>
        <w:rPr>
          <w:rFonts w:cstheme="majorHAnsi"/>
          <w:sz w:val="20"/>
          <w:szCs w:val="20"/>
        </w:rPr>
        <w:t xml:space="preserve"> au dossier de candidature.</w:t>
      </w:r>
    </w:p>
    <w:p w14:paraId="790BA533" w14:textId="77777777" w:rsidR="00DE50B2" w:rsidRPr="00271DAC" w:rsidRDefault="00DE50B2" w:rsidP="004F30F6">
      <w:pPr>
        <w:rPr>
          <w:rFonts w:cstheme="majorHAnsi"/>
          <w:sz w:val="20"/>
          <w:szCs w:val="20"/>
        </w:rPr>
      </w:pPr>
    </w:p>
    <w:p w14:paraId="68C55725" w14:textId="77777777" w:rsidR="00271DAC" w:rsidRPr="00271DAC" w:rsidRDefault="00271DAC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0E90BB0A" w14:textId="7769547E" w:rsidR="00271DAC" w:rsidRDefault="00271DAC" w:rsidP="00317827">
      <w:pPr>
        <w:pBdr>
          <w:between w:val="single" w:sz="12" w:space="1" w:color="C31F94"/>
        </w:pBdr>
        <w:spacing w:before="40" w:after="240"/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</w:pPr>
      <w:r w:rsidRPr="00317827"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  <w:lastRenderedPageBreak/>
        <w:t xml:space="preserve">Propriété </w:t>
      </w:r>
      <w:r w:rsidR="00DE50B2" w:rsidRPr="00317827">
        <w:rPr>
          <w:rFonts w:ascii="Dosis" w:eastAsia="Times New Roman" w:hAnsi="Dosis" w:cstheme="majorHAnsi"/>
          <w:color w:val="C31F94"/>
          <w:sz w:val="28"/>
          <w:szCs w:val="20"/>
          <w:lang w:eastAsia="x-none"/>
        </w:rPr>
        <w:t>Intellectuelle (pour information)</w:t>
      </w:r>
    </w:p>
    <w:p w14:paraId="1EDB617B" w14:textId="77777777" w:rsidR="00317827" w:rsidRPr="007A73EF" w:rsidRDefault="00317827" w:rsidP="00317827">
      <w:pPr>
        <w:pBdr>
          <w:between w:val="single" w:sz="12" w:space="1" w:color="C31F94"/>
        </w:pBdr>
        <w:spacing w:before="40" w:after="240"/>
        <w:rPr>
          <w:rFonts w:ascii="Dosis" w:eastAsia="Times New Roman" w:hAnsi="Dosis" w:cstheme="majorHAnsi"/>
          <w:color w:val="C31F94"/>
          <w:sz w:val="4"/>
          <w:szCs w:val="2"/>
          <w:lang w:eastAsia="x-none"/>
        </w:rPr>
      </w:pPr>
    </w:p>
    <w:p w14:paraId="616428B3" w14:textId="109191C5" w:rsidR="004F30F6" w:rsidRPr="008A7CB2" w:rsidRDefault="004F30F6" w:rsidP="008A7CB2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</w:rPr>
      </w:pPr>
      <w:r w:rsidRPr="008A7CB2">
        <w:rPr>
          <w:rFonts w:asciiTheme="majorHAnsi" w:hAnsiTheme="majorHAnsi" w:cstheme="majorHAnsi"/>
          <w:color w:val="000000" w:themeColor="text1"/>
        </w:rPr>
        <w:t xml:space="preserve">Votre laboratoire a-t-il déjà participé au dépôt d'une demande de brevet (ou autre type de protection) liés </w:t>
      </w:r>
      <w:r w:rsidR="00921CBD">
        <w:rPr>
          <w:rFonts w:asciiTheme="majorHAnsi" w:hAnsiTheme="majorHAnsi" w:cstheme="majorHAnsi"/>
          <w:color w:val="000000" w:themeColor="text1"/>
        </w:rPr>
        <w:t xml:space="preserve">cette </w:t>
      </w:r>
      <w:r w:rsidRPr="008A7CB2">
        <w:rPr>
          <w:rFonts w:asciiTheme="majorHAnsi" w:hAnsiTheme="majorHAnsi" w:cstheme="majorHAnsi"/>
          <w:color w:val="000000" w:themeColor="text1"/>
        </w:rPr>
        <w:t>invention</w:t>
      </w:r>
      <w:r w:rsidR="00534184">
        <w:rPr>
          <w:rFonts w:asciiTheme="majorHAnsi" w:hAnsiTheme="majorHAnsi" w:cstheme="majorHAnsi"/>
          <w:color w:val="000000" w:themeColor="text1"/>
        </w:rPr>
        <w:t>, à ce projet</w:t>
      </w:r>
      <w:r w:rsidRPr="008A7CB2">
        <w:rPr>
          <w:rFonts w:asciiTheme="majorHAnsi" w:hAnsiTheme="majorHAnsi" w:cstheme="majorHAnsi"/>
          <w:color w:val="000000" w:themeColor="text1"/>
        </w:rPr>
        <w:t xml:space="preserve"> ?</w:t>
      </w:r>
    </w:p>
    <w:p w14:paraId="5A7A5276" w14:textId="7731C033" w:rsidR="004F30F6" w:rsidRPr="008A7CB2" w:rsidRDefault="00F420C2" w:rsidP="008A7CB2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8A7CB2" w:rsidRPr="008A7CB2">
        <w:rPr>
          <w:rFonts w:asciiTheme="majorHAnsi" w:hAnsiTheme="majorHAnsi" w:cstheme="majorHAnsi"/>
          <w:sz w:val="20"/>
          <w:szCs w:val="20"/>
        </w:rPr>
        <w:t>Oui</w:t>
      </w:r>
      <w:r w:rsidR="004F30F6" w:rsidRPr="008A7CB2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4F30F6" w:rsidRPr="008A7CB2">
        <w:rPr>
          <w:rFonts w:asciiTheme="majorHAnsi" w:hAnsiTheme="majorHAnsi" w:cstheme="majorHAnsi"/>
          <w:sz w:val="20"/>
          <w:szCs w:val="20"/>
        </w:rPr>
        <w:t>non</w:t>
      </w:r>
      <w:r w:rsidR="008A7CB2" w:rsidRPr="008A7CB2">
        <w:rPr>
          <w:rFonts w:asciiTheme="majorHAnsi" w:hAnsiTheme="majorHAnsi" w:cstheme="majorHAnsi"/>
          <w:sz w:val="20"/>
          <w:szCs w:val="20"/>
        </w:rPr>
        <w:t xml:space="preserve">  </w:t>
      </w:r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DE50B2">
        <w:rPr>
          <w:rFonts w:asciiTheme="majorHAnsi" w:hAnsiTheme="majorHAnsi" w:cstheme="majorHAnsi"/>
          <w:sz w:val="20"/>
          <w:szCs w:val="20"/>
        </w:rPr>
        <w:t>Je n</w:t>
      </w:r>
      <w:r w:rsidR="004F30F6" w:rsidRPr="008A7CB2">
        <w:rPr>
          <w:rFonts w:asciiTheme="majorHAnsi" w:hAnsiTheme="majorHAnsi" w:cstheme="majorHAnsi"/>
          <w:sz w:val="20"/>
          <w:szCs w:val="20"/>
        </w:rPr>
        <w:t>e sai</w:t>
      </w:r>
      <w:r w:rsidR="00DE50B2">
        <w:rPr>
          <w:rFonts w:asciiTheme="majorHAnsi" w:hAnsiTheme="majorHAnsi" w:cstheme="majorHAnsi"/>
          <w:sz w:val="20"/>
          <w:szCs w:val="20"/>
        </w:rPr>
        <w:t>s</w:t>
      </w:r>
      <w:r w:rsidR="004F30F6" w:rsidRPr="008A7CB2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1BA673D" w14:textId="77777777" w:rsidR="004F30F6" w:rsidRPr="008A7CB2" w:rsidRDefault="004F30F6" w:rsidP="008A7CB2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CB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071757FF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</w:rPr>
      </w:pPr>
      <w:r w:rsidRPr="008A7CB2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25977408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</w:p>
    <w:p w14:paraId="3E4B18B2" w14:textId="77777777" w:rsidR="004F30F6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2. </w:t>
      </w:r>
      <w:r w:rsidR="00271DAC" w:rsidRPr="008A7CB2">
        <w:rPr>
          <w:rFonts w:asciiTheme="majorHAnsi" w:hAnsiTheme="majorHAnsi" w:cs="Arial"/>
          <w:color w:val="auto"/>
        </w:rPr>
        <w:t>Avez</w:t>
      </w:r>
      <w:r w:rsidR="004F30F6" w:rsidRPr="008A7CB2">
        <w:rPr>
          <w:rFonts w:asciiTheme="majorHAnsi" w:hAnsiTheme="majorHAnsi" w:cs="Arial"/>
          <w:color w:val="auto"/>
        </w:rPr>
        <w:t>-vous déjà publié et/ou communiqué</w:t>
      </w:r>
      <w:r w:rsidR="00921CBD">
        <w:rPr>
          <w:rFonts w:asciiTheme="majorHAnsi" w:hAnsiTheme="majorHAnsi" w:cs="Arial"/>
          <w:color w:val="auto"/>
        </w:rPr>
        <w:t xml:space="preserve"> et/ou collaboré</w:t>
      </w:r>
      <w:r w:rsidR="004F30F6" w:rsidRPr="008A7CB2">
        <w:rPr>
          <w:rFonts w:asciiTheme="majorHAnsi" w:hAnsiTheme="majorHAnsi" w:cs="Arial"/>
          <w:color w:val="auto"/>
        </w:rPr>
        <w:t xml:space="preserve"> sur tout ou partie </w:t>
      </w:r>
      <w:r w:rsidR="00921CBD">
        <w:rPr>
          <w:rFonts w:asciiTheme="majorHAnsi" w:hAnsiTheme="majorHAnsi" w:cs="Arial"/>
          <w:color w:val="auto"/>
        </w:rPr>
        <w:t xml:space="preserve">de cette </w:t>
      </w:r>
      <w:r w:rsidR="004F30F6" w:rsidRPr="008A7CB2">
        <w:rPr>
          <w:rFonts w:asciiTheme="majorHAnsi" w:hAnsiTheme="majorHAnsi" w:cs="Arial"/>
          <w:color w:val="auto"/>
        </w:rPr>
        <w:t>invention ?</w:t>
      </w:r>
    </w:p>
    <w:p w14:paraId="61FF2A92" w14:textId="77777777" w:rsidR="004F30F6" w:rsidRPr="008A7CB2" w:rsidRDefault="00F420C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A7CB2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proofErr w:type="gramStart"/>
      <w:r w:rsidR="004F30F6" w:rsidRPr="008A7CB2">
        <w:rPr>
          <w:rFonts w:asciiTheme="majorHAnsi" w:hAnsiTheme="majorHAnsi" w:cs="Arial"/>
          <w:b w:val="0"/>
          <w:color w:val="auto"/>
        </w:rPr>
        <w:t>oui</w:t>
      </w:r>
      <w:proofErr w:type="gramEnd"/>
      <w:r w:rsidR="004F30F6" w:rsidRPr="008A7CB2">
        <w:rPr>
          <w:rFonts w:asciiTheme="majorHAnsi" w:hAnsiTheme="majorHAnsi" w:cs="Arial"/>
          <w:b w:val="0"/>
          <w:color w:val="auto"/>
        </w:rPr>
        <w:tab/>
      </w:r>
      <w:r w:rsidR="004F30F6" w:rsidRPr="008A7CB2">
        <w:rPr>
          <w:rFonts w:asciiTheme="majorHAnsi" w:hAnsiTheme="majorHAnsi" w:cs="Arial"/>
          <w:b w:val="0"/>
          <w:color w:val="auto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r w:rsidR="004F30F6" w:rsidRPr="008A7CB2">
        <w:rPr>
          <w:rFonts w:asciiTheme="majorHAnsi" w:hAnsiTheme="majorHAnsi" w:cs="Arial"/>
          <w:b w:val="0"/>
          <w:color w:val="auto"/>
        </w:rPr>
        <w:t>non</w:t>
      </w:r>
    </w:p>
    <w:p w14:paraId="15110EF0" w14:textId="77777777" w:rsidR="004F30F6" w:rsidRPr="008A7CB2" w:rsidRDefault="004F30F6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</w:rPr>
      </w:pPr>
      <w:r w:rsidRPr="008A7CB2">
        <w:rPr>
          <w:rFonts w:asciiTheme="majorHAnsi" w:hAnsiTheme="majorHAnsi" w:cs="Arial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4A76D63E" w14:textId="1F382621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4C05E62F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5C74DD" w14:textId="77777777" w:rsidR="008A7CB2" w:rsidRPr="008A7CB2" w:rsidRDefault="008A7CB2" w:rsidP="008A7CB2">
      <w:pPr>
        <w:tabs>
          <w:tab w:val="left" w:pos="1134"/>
        </w:tabs>
        <w:rPr>
          <w:rFonts w:cstheme="majorHAnsi"/>
          <w:b/>
          <w:sz w:val="20"/>
          <w:szCs w:val="20"/>
        </w:rPr>
      </w:pPr>
      <w:r w:rsidRPr="008A7CB2">
        <w:rPr>
          <w:rFonts w:cstheme="majorHAnsi"/>
          <w:b/>
          <w:sz w:val="20"/>
          <w:szCs w:val="20"/>
        </w:rPr>
        <w:t>3. Quels sont les liens contractuels de votre contrat doctoral ?</w:t>
      </w:r>
    </w:p>
    <w:p w14:paraId="0AFC0952" w14:textId="77777777" w:rsid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01FE49C3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Qui est votre e</w:t>
      </w:r>
      <w:r w:rsidRPr="008A7CB2">
        <w:rPr>
          <w:rFonts w:cstheme="majorHAnsi"/>
          <w:sz w:val="20"/>
          <w:szCs w:val="20"/>
        </w:rPr>
        <w:t>mployeur</w:t>
      </w:r>
      <w:r>
        <w:rPr>
          <w:rFonts w:cstheme="majorHAnsi"/>
          <w:sz w:val="20"/>
          <w:szCs w:val="20"/>
        </w:rPr>
        <w:t> ? (</w:t>
      </w:r>
      <w:r w:rsidR="000002D8">
        <w:rPr>
          <w:rFonts w:cstheme="majorHAnsi"/>
          <w:sz w:val="20"/>
          <w:szCs w:val="20"/>
        </w:rPr>
        <w:t>Sur</w:t>
      </w:r>
      <w:r>
        <w:rPr>
          <w:rFonts w:cstheme="majorHAnsi"/>
          <w:sz w:val="20"/>
          <w:szCs w:val="20"/>
        </w:rPr>
        <w:t xml:space="preserve"> votre contrat doctoral) ? </w:t>
      </w:r>
      <w:r w:rsidRPr="008A7CB2">
        <w:rPr>
          <w:rFonts w:cstheme="majorHAnsi"/>
          <w:sz w:val="20"/>
          <w:szCs w:val="20"/>
        </w:rPr>
        <w:t xml:space="preserve"> __________________________________________</w:t>
      </w:r>
    </w:p>
    <w:p w14:paraId="13606F72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Contrats de collaboration (si c’est le cas) : _______________________________</w:t>
      </w:r>
      <w:r>
        <w:rPr>
          <w:rFonts w:cstheme="majorHAnsi"/>
          <w:sz w:val="20"/>
          <w:szCs w:val="20"/>
        </w:rPr>
        <w:t>_______________________</w:t>
      </w:r>
    </w:p>
    <w:p w14:paraId="75A02555" w14:textId="77777777" w:rsidR="00271DAC" w:rsidRPr="00271DAC" w:rsidRDefault="00271DAC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72585D7B" w14:textId="167A165C" w:rsidR="00B15F72" w:rsidRPr="00271DAC" w:rsidRDefault="00B15F72" w:rsidP="00317827">
      <w:pPr>
        <w:pBdr>
          <w:between w:val="single" w:sz="12" w:space="1" w:color="C31F94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1" w:name="_Hlk531279197"/>
      <w:r w:rsidRPr="00271DAC">
        <w:rPr>
          <w:rFonts w:cstheme="majorHAnsi"/>
          <w:b/>
          <w:sz w:val="20"/>
          <w:szCs w:val="20"/>
        </w:rPr>
        <w:t xml:space="preserve">Une question sur </w:t>
      </w:r>
      <w:r w:rsidR="00F877E4">
        <w:rPr>
          <w:rFonts w:cstheme="majorHAnsi"/>
          <w:b/>
          <w:sz w:val="20"/>
          <w:szCs w:val="20"/>
        </w:rPr>
        <w:t xml:space="preserve">ce </w:t>
      </w:r>
      <w:proofErr w:type="gramStart"/>
      <w:r w:rsidR="00F877E4">
        <w:rPr>
          <w:rFonts w:cstheme="majorHAnsi"/>
          <w:b/>
          <w:sz w:val="20"/>
          <w:szCs w:val="20"/>
        </w:rPr>
        <w:t>formulaire</w:t>
      </w:r>
      <w:r w:rsidRPr="00271DAC">
        <w:rPr>
          <w:rFonts w:cstheme="majorHAnsi"/>
          <w:b/>
          <w:sz w:val="20"/>
          <w:szCs w:val="20"/>
        </w:rPr>
        <w:t>?</w:t>
      </w:r>
      <w:proofErr w:type="gramEnd"/>
      <w:r w:rsidRPr="00271DAC">
        <w:rPr>
          <w:rFonts w:cstheme="majorHAnsi"/>
          <w:b/>
          <w:sz w:val="20"/>
          <w:szCs w:val="20"/>
        </w:rPr>
        <w:t xml:space="preserve"> Un doute sur une rubrique à </w:t>
      </w:r>
      <w:r w:rsidR="004D47DD" w:rsidRPr="00271DAC">
        <w:rPr>
          <w:rFonts w:cstheme="majorHAnsi"/>
          <w:b/>
          <w:sz w:val="20"/>
          <w:szCs w:val="20"/>
        </w:rPr>
        <w:t>compléter</w:t>
      </w:r>
      <w:r w:rsidR="004D47DD">
        <w:rPr>
          <w:rFonts w:cstheme="majorHAnsi"/>
          <w:b/>
          <w:sz w:val="20"/>
          <w:szCs w:val="20"/>
        </w:rPr>
        <w:t xml:space="preserve"> ? </w:t>
      </w:r>
      <w:r w:rsidRPr="00271DAC">
        <w:rPr>
          <w:rFonts w:cstheme="majorHAnsi"/>
          <w:b/>
          <w:sz w:val="20"/>
          <w:szCs w:val="20"/>
        </w:rPr>
        <w:t xml:space="preserve"> </w:t>
      </w:r>
      <w:r w:rsidR="004D47DD">
        <w:rPr>
          <w:rFonts w:cstheme="majorHAnsi"/>
          <w:b/>
          <w:sz w:val="20"/>
          <w:szCs w:val="20"/>
        </w:rPr>
        <w:t>N</w:t>
      </w:r>
      <w:r w:rsidRPr="00271DAC">
        <w:rPr>
          <w:rFonts w:cstheme="majorHAnsi"/>
          <w:b/>
          <w:sz w:val="20"/>
          <w:szCs w:val="20"/>
        </w:rPr>
        <w:t xml:space="preserve">’hésitez pas à nous solliciter </w:t>
      </w:r>
      <w:r w:rsidR="00F877E4">
        <w:rPr>
          <w:rFonts w:cstheme="majorHAnsi"/>
          <w:b/>
          <w:sz w:val="20"/>
          <w:szCs w:val="20"/>
        </w:rPr>
        <w:t xml:space="preserve">via le site web </w:t>
      </w:r>
      <w:r w:rsidR="004D47DD">
        <w:rPr>
          <w:rFonts w:cstheme="majorHAnsi"/>
          <w:b/>
          <w:sz w:val="20"/>
          <w:szCs w:val="20"/>
        </w:rPr>
        <w:t>explaura-bootcamp.fr</w:t>
      </w:r>
      <w:r w:rsidR="00F877E4">
        <w:rPr>
          <w:rFonts w:cstheme="majorHAnsi"/>
          <w:b/>
          <w:sz w:val="20"/>
          <w:szCs w:val="20"/>
        </w:rPr>
        <w:t xml:space="preserve"> ou directement </w:t>
      </w:r>
      <w:r w:rsidR="004D47DD">
        <w:rPr>
          <w:rFonts w:cstheme="majorHAnsi"/>
          <w:b/>
          <w:sz w:val="20"/>
          <w:szCs w:val="20"/>
        </w:rPr>
        <w:t xml:space="preserve">à </w:t>
      </w:r>
      <w:hyperlink r:id="rId13" w:history="1">
        <w:r w:rsidR="004D47DD" w:rsidRPr="00A40D40">
          <w:rPr>
            <w:rStyle w:val="Lienhypertexte"/>
            <w:rFonts w:cstheme="majorHAnsi"/>
            <w:b/>
            <w:sz w:val="20"/>
            <w:szCs w:val="20"/>
          </w:rPr>
          <w:t>benoit.martin@pulsalys.fr</w:t>
        </w:r>
      </w:hyperlink>
      <w:r w:rsidR="004D47DD">
        <w:rPr>
          <w:rFonts w:cstheme="majorHAnsi"/>
          <w:b/>
          <w:sz w:val="20"/>
          <w:szCs w:val="20"/>
        </w:rPr>
        <w:t xml:space="preserve"> ou vos relais CAI et </w:t>
      </w:r>
      <w:proofErr w:type="spellStart"/>
      <w:r w:rsidR="004D47DD">
        <w:rPr>
          <w:rFonts w:cstheme="majorHAnsi"/>
          <w:b/>
          <w:sz w:val="20"/>
          <w:szCs w:val="20"/>
        </w:rPr>
        <w:t>Linksium</w:t>
      </w:r>
      <w:proofErr w:type="spellEnd"/>
      <w:r w:rsidR="004D47DD">
        <w:rPr>
          <w:rFonts w:cstheme="majorHAnsi"/>
          <w:b/>
          <w:sz w:val="20"/>
          <w:szCs w:val="20"/>
        </w:rPr>
        <w:t>.</w:t>
      </w:r>
    </w:p>
    <w:bookmarkEnd w:id="1"/>
    <w:p w14:paraId="43073CE8" w14:textId="778F20A6" w:rsidR="00B15F72" w:rsidRDefault="00B15F72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bookmarkEnd w:id="0"/>
    <w:p w14:paraId="48927B85" w14:textId="2A43E410" w:rsidR="00E64923" w:rsidRDefault="00E64923" w:rsidP="00D6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2FA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RAPPEL</w:t>
      </w:r>
      <w:r w:rsidR="004803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des conditions d’éligibilité</w:t>
      </w:r>
      <w:r w:rsidR="004803B8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:</w:t>
      </w:r>
    </w:p>
    <w:p w14:paraId="7CDCD27F" w14:textId="56A224A5" w:rsidR="00E44E78" w:rsidRPr="00F877E4" w:rsidRDefault="00F877E4" w:rsidP="00D660E1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2FA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77E4">
        <w:rPr>
          <w:sz w:val="20"/>
          <w:szCs w:val="20"/>
          <w:u w:val="single"/>
        </w:rPr>
        <w:t>Pour les jeunes chercheur</w:t>
      </w:r>
      <w:r w:rsidR="007A73EF">
        <w:rPr>
          <w:sz w:val="20"/>
          <w:szCs w:val="20"/>
          <w:u w:val="single"/>
        </w:rPr>
        <w:t>-se</w:t>
      </w:r>
      <w:r w:rsidRPr="00F877E4">
        <w:rPr>
          <w:sz w:val="20"/>
          <w:szCs w:val="20"/>
          <w:u w:val="single"/>
        </w:rPr>
        <w:t>s :</w:t>
      </w:r>
      <w:r>
        <w:rPr>
          <w:sz w:val="20"/>
          <w:szCs w:val="20"/>
        </w:rPr>
        <w:t xml:space="preserve"> </w:t>
      </w:r>
      <w:r w:rsidR="00E64923" w:rsidRPr="00BA223D">
        <w:rPr>
          <w:sz w:val="20"/>
          <w:szCs w:val="20"/>
        </w:rPr>
        <w:t xml:space="preserve">Avoir soutenu sa thèse </w:t>
      </w:r>
      <w:r w:rsidR="00F71DA2" w:rsidRPr="00BA223D">
        <w:rPr>
          <w:sz w:val="20"/>
          <w:szCs w:val="20"/>
        </w:rPr>
        <w:t>de doctorat</w:t>
      </w:r>
      <w:r>
        <w:rPr>
          <w:sz w:val="20"/>
          <w:szCs w:val="20"/>
        </w:rPr>
        <w:t xml:space="preserve"> au plus tard le 4 octobre 2019</w:t>
      </w:r>
      <w:r w:rsidR="00E64923" w:rsidRPr="00BA223D">
        <w:rPr>
          <w:sz w:val="20"/>
          <w:szCs w:val="20"/>
        </w:rPr>
        <w:t xml:space="preserve"> </w:t>
      </w:r>
      <w:r w:rsidR="007A73EF">
        <w:rPr>
          <w:sz w:val="20"/>
          <w:szCs w:val="20"/>
        </w:rPr>
        <w:t xml:space="preserve">(3 ans avant la date de clôture) </w:t>
      </w:r>
      <w:r w:rsidR="00E64923" w:rsidRPr="00BA223D">
        <w:rPr>
          <w:sz w:val="20"/>
          <w:szCs w:val="20"/>
        </w:rPr>
        <w:t xml:space="preserve">dans un </w:t>
      </w:r>
      <w:r w:rsidR="00E64923" w:rsidRPr="007A73EF">
        <w:rPr>
          <w:sz w:val="20"/>
          <w:szCs w:val="20"/>
        </w:rPr>
        <w:t>établissement de</w:t>
      </w:r>
      <w:r w:rsidR="007A73EF">
        <w:rPr>
          <w:sz w:val="20"/>
          <w:szCs w:val="20"/>
        </w:rPr>
        <w:t xml:space="preserve"> l’Université de Lyon</w:t>
      </w:r>
      <w:r w:rsidR="007A73EF" w:rsidRPr="007A73EF">
        <w:rPr>
          <w:sz w:val="20"/>
          <w:szCs w:val="20"/>
        </w:rPr>
        <w:t>,</w:t>
      </w:r>
      <w:r w:rsidR="00E64923" w:rsidRPr="007A73EF">
        <w:rPr>
          <w:sz w:val="20"/>
          <w:szCs w:val="20"/>
        </w:rPr>
        <w:t xml:space="preserve"> </w:t>
      </w:r>
      <w:r w:rsidR="007A73EF" w:rsidRPr="007A73EF">
        <w:rPr>
          <w:sz w:val="20"/>
          <w:szCs w:val="20"/>
        </w:rPr>
        <w:t>Université Grenoble Alpes, Université Savoie Mont Blanc, Université Clermont Auvergne</w:t>
      </w:r>
      <w:r w:rsidR="007A73EF">
        <w:rPr>
          <w:sz w:val="20"/>
          <w:szCs w:val="20"/>
        </w:rPr>
        <w:t xml:space="preserve"> (Région Auvergne Rhône Alpes)</w:t>
      </w:r>
      <w:r w:rsidR="007A73EF" w:rsidRPr="007A73EF">
        <w:rPr>
          <w:sz w:val="20"/>
          <w:szCs w:val="20"/>
        </w:rPr>
        <w:t> </w:t>
      </w:r>
      <w:r w:rsidR="00E64923" w:rsidRPr="007A73EF">
        <w:rPr>
          <w:sz w:val="20"/>
          <w:szCs w:val="20"/>
        </w:rPr>
        <w:t>,</w:t>
      </w:r>
      <w:r w:rsidR="00E64923" w:rsidRPr="00BA223D">
        <w:rPr>
          <w:sz w:val="20"/>
          <w:szCs w:val="20"/>
        </w:rPr>
        <w:t xml:space="preserve"> </w:t>
      </w:r>
      <w:r w:rsidR="00E64923" w:rsidRPr="00F877E4">
        <w:rPr>
          <w:b/>
          <w:bCs/>
          <w:sz w:val="20"/>
          <w:szCs w:val="20"/>
        </w:rPr>
        <w:t>ou</w:t>
      </w:r>
      <w:r w:rsidR="00E64923" w:rsidRPr="00BA2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être </w:t>
      </w:r>
      <w:proofErr w:type="spellStart"/>
      <w:r>
        <w:rPr>
          <w:sz w:val="20"/>
          <w:szCs w:val="20"/>
        </w:rPr>
        <w:t>inscrit-e</w:t>
      </w:r>
      <w:proofErr w:type="spellEnd"/>
      <w:r>
        <w:rPr>
          <w:sz w:val="20"/>
          <w:szCs w:val="20"/>
        </w:rPr>
        <w:t xml:space="preserve"> en doctorat</w:t>
      </w:r>
      <w:r w:rsidR="000002D8" w:rsidRPr="00BA223D">
        <w:rPr>
          <w:sz w:val="20"/>
          <w:szCs w:val="20"/>
        </w:rPr>
        <w:t xml:space="preserve"> </w:t>
      </w:r>
      <w:r w:rsidR="000002D8" w:rsidRPr="00BA223D">
        <w:rPr>
          <w:b/>
          <w:bCs/>
          <w:sz w:val="20"/>
          <w:szCs w:val="20"/>
        </w:rPr>
        <w:t>OU</w:t>
      </w:r>
      <w:r w:rsidR="000002D8" w:rsidRPr="00BA223D">
        <w:rPr>
          <w:sz w:val="20"/>
          <w:szCs w:val="20"/>
        </w:rPr>
        <w:t xml:space="preserve"> disposer d’un contrat de recherche </w:t>
      </w:r>
      <w:r w:rsidR="00E44E78" w:rsidRPr="00BA223D">
        <w:rPr>
          <w:sz w:val="20"/>
          <w:szCs w:val="20"/>
        </w:rPr>
        <w:t>postdoctoral</w:t>
      </w:r>
      <w:r w:rsidR="000002D8" w:rsidRPr="00BA223D">
        <w:rPr>
          <w:sz w:val="20"/>
          <w:szCs w:val="20"/>
        </w:rPr>
        <w:t xml:space="preserve"> dans un établissement</w:t>
      </w:r>
      <w:r>
        <w:rPr>
          <w:sz w:val="20"/>
          <w:szCs w:val="20"/>
        </w:rPr>
        <w:t xml:space="preserve">, dans un laboratoire public </w:t>
      </w:r>
      <w:r w:rsidR="007A73EF">
        <w:rPr>
          <w:sz w:val="20"/>
          <w:szCs w:val="20"/>
        </w:rPr>
        <w:t>de</w:t>
      </w:r>
      <w:r>
        <w:rPr>
          <w:sz w:val="20"/>
          <w:szCs w:val="20"/>
        </w:rPr>
        <w:t xml:space="preserve"> la Région.</w:t>
      </w:r>
    </w:p>
    <w:p w14:paraId="0F4D1274" w14:textId="36CD8F77" w:rsidR="00F877E4" w:rsidRPr="00BA223D" w:rsidRDefault="00F877E4" w:rsidP="00D660E1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2FA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77E4">
        <w:rPr>
          <w:sz w:val="20"/>
          <w:szCs w:val="20"/>
          <w:u w:val="single"/>
        </w:rPr>
        <w:t xml:space="preserve">Pour les </w:t>
      </w:r>
      <w:proofErr w:type="spellStart"/>
      <w:r w:rsidR="007A73EF" w:rsidRPr="00F877E4">
        <w:rPr>
          <w:sz w:val="20"/>
          <w:szCs w:val="20"/>
          <w:u w:val="single"/>
        </w:rPr>
        <w:t>Ingénieur</w:t>
      </w:r>
      <w:r w:rsidR="007A73EF">
        <w:rPr>
          <w:sz w:val="20"/>
          <w:szCs w:val="20"/>
          <w:u w:val="single"/>
        </w:rPr>
        <w:t>-e</w:t>
      </w:r>
      <w:r w:rsidR="007A73EF" w:rsidRPr="00F877E4">
        <w:rPr>
          <w:sz w:val="20"/>
          <w:szCs w:val="20"/>
          <w:u w:val="single"/>
        </w:rPr>
        <w:t>s</w:t>
      </w:r>
      <w:proofErr w:type="spellEnd"/>
      <w:r w:rsidR="007A73EF" w:rsidRPr="00F877E4">
        <w:rPr>
          <w:sz w:val="20"/>
          <w:szCs w:val="20"/>
          <w:u w:val="single"/>
        </w:rPr>
        <w:t xml:space="preserve"> :</w:t>
      </w:r>
      <w:r>
        <w:rPr>
          <w:sz w:val="20"/>
          <w:szCs w:val="20"/>
        </w:rPr>
        <w:t xml:space="preserve"> être jeune diplômé d’une école d’ingénieur de la Région Auvergne Rhône Alpes.</w:t>
      </w:r>
    </w:p>
    <w:p w14:paraId="6D449C90" w14:textId="1EDA02D4" w:rsidR="00E44E78" w:rsidRPr="00BA223D" w:rsidRDefault="00E44E78" w:rsidP="00D660E1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2FA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Proposer un projet de produit/service innovant vers le monde socio-économique </w:t>
      </w:r>
      <w:r w:rsidRPr="00534184">
        <w:rPr>
          <w:sz w:val="20"/>
          <w:szCs w:val="20"/>
        </w:rPr>
        <w:t>en lien direct</w:t>
      </w:r>
      <w:r w:rsidRPr="00BA223D">
        <w:rPr>
          <w:sz w:val="20"/>
          <w:szCs w:val="20"/>
        </w:rPr>
        <w:t xml:space="preserve"> avec les résultats de recherche générés dans un établissement </w:t>
      </w:r>
      <w:r w:rsidR="007A73EF">
        <w:rPr>
          <w:sz w:val="20"/>
          <w:szCs w:val="20"/>
        </w:rPr>
        <w:t xml:space="preserve">public de la Région. </w:t>
      </w:r>
      <w:r w:rsidRPr="00BA223D">
        <w:rPr>
          <w:sz w:val="20"/>
          <w:szCs w:val="20"/>
        </w:rPr>
        <w:t xml:space="preserve"> </w:t>
      </w:r>
    </w:p>
    <w:p w14:paraId="576497A0" w14:textId="6BBEB9F9" w:rsidR="00E64923" w:rsidRPr="00BA223D" w:rsidRDefault="00E64923" w:rsidP="00D660E1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2FA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>Avoir le soutien de son laboratoire</w:t>
      </w:r>
      <w:r w:rsidR="00F877E4">
        <w:rPr>
          <w:sz w:val="20"/>
          <w:szCs w:val="20"/>
        </w:rPr>
        <w:t>/établissement (avoir le formulaire signé)</w:t>
      </w:r>
    </w:p>
    <w:p w14:paraId="7B472A3C" w14:textId="0BA7BD41" w:rsidR="005D34CE" w:rsidRPr="004803B8" w:rsidRDefault="005D34CE" w:rsidP="00D660E1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D2FA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Il est possible de candidater en groupe (à deux, par exemple)</w:t>
      </w:r>
    </w:p>
    <w:p w14:paraId="2F1D2A45" w14:textId="77777777" w:rsidR="00CF1FC1" w:rsidRDefault="00CF1FC1" w:rsidP="00CF1FC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45204A9E" w14:textId="6A0DD123" w:rsidR="00CF1FC1" w:rsidRPr="00CF1FC1" w:rsidRDefault="00CF1FC1" w:rsidP="00CF1FC1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CF1FC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Contacts : </w:t>
      </w:r>
    </w:p>
    <w:p w14:paraId="3A023838" w14:textId="18E93198" w:rsidR="00CF1FC1" w:rsidRPr="00CF1FC1" w:rsidRDefault="00CF1FC1" w:rsidP="00CF1FC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F1FC1">
        <w:rPr>
          <w:rFonts w:asciiTheme="majorHAnsi" w:eastAsia="Times New Roman" w:hAnsiTheme="majorHAnsi" w:cstheme="majorHAnsi"/>
          <w:sz w:val="18"/>
          <w:szCs w:val="18"/>
        </w:rPr>
        <w:t xml:space="preserve">Lyon, Saint Etienne : Benoit MARTIN ; </w:t>
      </w:r>
      <w:hyperlink r:id="rId14" w:history="1">
        <w:r w:rsidRPr="00CF1FC1">
          <w:rPr>
            <w:rStyle w:val="Lienhypertexte"/>
            <w:rFonts w:asciiTheme="majorHAnsi" w:eastAsia="Times New Roman" w:hAnsiTheme="majorHAnsi" w:cstheme="majorHAnsi"/>
            <w:sz w:val="18"/>
            <w:szCs w:val="18"/>
          </w:rPr>
          <w:t>benoit.martin@pulsalys.fr</w:t>
        </w:r>
      </w:hyperlink>
      <w:r w:rsidRPr="00CF1FC1">
        <w:rPr>
          <w:rFonts w:asciiTheme="majorHAnsi" w:eastAsia="Times New Roman" w:hAnsiTheme="majorHAnsi" w:cstheme="majorHAnsi"/>
          <w:sz w:val="18"/>
          <w:szCs w:val="18"/>
        </w:rPr>
        <w:t xml:space="preserve">  06 07 45 45 23 </w:t>
      </w:r>
    </w:p>
    <w:p w14:paraId="0233A207" w14:textId="77777777" w:rsidR="00CF1FC1" w:rsidRPr="00CF1FC1" w:rsidRDefault="00CF1FC1" w:rsidP="00CF1FC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F1FC1">
        <w:rPr>
          <w:rFonts w:asciiTheme="majorHAnsi" w:eastAsia="Times New Roman" w:hAnsiTheme="majorHAnsi" w:cstheme="majorHAnsi"/>
          <w:sz w:val="18"/>
          <w:szCs w:val="18"/>
        </w:rPr>
        <w:t xml:space="preserve">Grenoble, Valence : Loriane </w:t>
      </w:r>
      <w:proofErr w:type="gramStart"/>
      <w:r w:rsidRPr="00CF1FC1">
        <w:rPr>
          <w:rFonts w:asciiTheme="majorHAnsi" w:hAnsiTheme="majorHAnsi" w:cstheme="majorHAnsi"/>
          <w:sz w:val="18"/>
          <w:szCs w:val="18"/>
        </w:rPr>
        <w:t>KOELSCH  ;</w:t>
      </w:r>
      <w:proofErr w:type="gramEnd"/>
      <w:r w:rsidRPr="00CF1FC1">
        <w:rPr>
          <w:rFonts w:asciiTheme="majorHAnsi" w:hAnsiTheme="majorHAnsi" w:cstheme="majorHAnsi"/>
          <w:sz w:val="18"/>
          <w:szCs w:val="18"/>
        </w:rPr>
        <w:t xml:space="preserve"> </w:t>
      </w:r>
      <w:hyperlink r:id="rId15" w:history="1">
        <w:r w:rsidRPr="00CF1FC1">
          <w:rPr>
            <w:rStyle w:val="Lienhypertexte"/>
            <w:rFonts w:asciiTheme="majorHAnsi" w:hAnsiTheme="majorHAnsi" w:cstheme="majorHAnsi"/>
            <w:sz w:val="18"/>
            <w:szCs w:val="18"/>
          </w:rPr>
          <w:t>Loriane.Koelsch@linksium.fr</w:t>
        </w:r>
      </w:hyperlink>
      <w:r w:rsidRPr="00CF1FC1">
        <w:rPr>
          <w:rFonts w:asciiTheme="majorHAnsi" w:hAnsiTheme="majorHAnsi" w:cstheme="majorHAnsi"/>
          <w:sz w:val="18"/>
          <w:szCs w:val="18"/>
        </w:rPr>
        <w:t xml:space="preserve"> 06 09 14 49 10</w:t>
      </w:r>
    </w:p>
    <w:p w14:paraId="11DB8651" w14:textId="77777777" w:rsidR="00CF1FC1" w:rsidRPr="00CF1FC1" w:rsidRDefault="00CF1FC1" w:rsidP="00CF1FC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F1FC1">
        <w:rPr>
          <w:rFonts w:asciiTheme="majorHAnsi" w:eastAsia="Times New Roman" w:hAnsiTheme="majorHAnsi" w:cstheme="majorHAnsi"/>
          <w:sz w:val="18"/>
          <w:szCs w:val="18"/>
        </w:rPr>
        <w:t xml:space="preserve">Clermont-Ferrand : Isabelle MOUNIER ; </w:t>
      </w:r>
      <w:hyperlink r:id="rId16" w:history="1">
        <w:r w:rsidRPr="00CF1FC1">
          <w:rPr>
            <w:rStyle w:val="Lienhypertexte"/>
            <w:rFonts w:asciiTheme="majorHAnsi" w:eastAsia="Times New Roman" w:hAnsiTheme="majorHAnsi" w:cstheme="majorHAnsi"/>
            <w:sz w:val="18"/>
            <w:szCs w:val="18"/>
          </w:rPr>
          <w:t>isabelle.mounier@clermontauvergneinnovation.com</w:t>
        </w:r>
      </w:hyperlink>
      <w:r w:rsidRPr="00CF1FC1">
        <w:rPr>
          <w:rFonts w:asciiTheme="majorHAnsi" w:eastAsia="Times New Roman" w:hAnsiTheme="majorHAnsi" w:cstheme="majorHAnsi"/>
          <w:sz w:val="18"/>
          <w:szCs w:val="18"/>
        </w:rPr>
        <w:t xml:space="preserve"> 06 99 62 49 85</w:t>
      </w:r>
    </w:p>
    <w:p w14:paraId="64E94488" w14:textId="0CEB6AE4" w:rsidR="00DE50B2" w:rsidRDefault="00DE50B2" w:rsidP="00BA223D">
      <w:pPr>
        <w:jc w:val="center"/>
        <w:rPr>
          <w:b/>
          <w:bCs/>
        </w:rPr>
      </w:pPr>
    </w:p>
    <w:p w14:paraId="3CDE3470" w14:textId="77777777" w:rsidR="00CF1FC1" w:rsidRDefault="00CF1FC1" w:rsidP="00BA223D">
      <w:pPr>
        <w:jc w:val="center"/>
        <w:rPr>
          <w:b/>
          <w:bCs/>
        </w:rPr>
      </w:pPr>
    </w:p>
    <w:p w14:paraId="17CF3349" w14:textId="49EE6683" w:rsidR="00560A33" w:rsidRDefault="00560A33" w:rsidP="00BA223D">
      <w:pPr>
        <w:jc w:val="center"/>
        <w:rPr>
          <w:b/>
          <w:bCs/>
        </w:rPr>
      </w:pPr>
      <w:r w:rsidRPr="001A6301">
        <w:rPr>
          <w:b/>
          <w:bCs/>
        </w:rPr>
        <w:t>Rappel du calendrier du Programme Jeunes Chercheurs</w:t>
      </w:r>
    </w:p>
    <w:p w14:paraId="456AB08E" w14:textId="06C37188" w:rsidR="00560A33" w:rsidRPr="00F877E4" w:rsidRDefault="00F420C2" w:rsidP="00560A33">
      <w:pPr>
        <w:pStyle w:val="Paragraphedeliste"/>
        <w:numPr>
          <w:ilvl w:val="0"/>
          <w:numId w:val="33"/>
        </w:numPr>
        <w:rPr>
          <w:rStyle w:val="Lienhypertexte"/>
          <w:color w:val="auto"/>
          <w:sz w:val="18"/>
          <w:szCs w:val="20"/>
          <w:u w:val="none"/>
        </w:rPr>
      </w:pPr>
      <w:hyperlink r:id="rId17" w:history="1">
        <w:r w:rsidR="00AA273F" w:rsidRPr="00AA273F">
          <w:rPr>
            <w:rStyle w:val="Lienhypertexte"/>
            <w:sz w:val="22"/>
          </w:rPr>
          <w:t>Préinscription en ligne</w:t>
        </w:r>
      </w:hyperlink>
    </w:p>
    <w:p w14:paraId="12E71EE3" w14:textId="73F4E428" w:rsidR="00F877E4" w:rsidRPr="00CF1FC1" w:rsidRDefault="00F877E4" w:rsidP="00560A33">
      <w:pPr>
        <w:pStyle w:val="Paragraphedeliste"/>
        <w:numPr>
          <w:ilvl w:val="0"/>
          <w:numId w:val="33"/>
        </w:numPr>
        <w:rPr>
          <w:sz w:val="22"/>
          <w:szCs w:val="22"/>
        </w:rPr>
      </w:pPr>
      <w:r w:rsidRPr="00CF1FC1">
        <w:rPr>
          <w:rStyle w:val="Lienhypertexte"/>
          <w:color w:val="auto"/>
          <w:sz w:val="22"/>
          <w:szCs w:val="22"/>
        </w:rPr>
        <w:t>Ouverture des candidature</w:t>
      </w:r>
      <w:r w:rsidR="00CF1FC1" w:rsidRPr="00CF1FC1">
        <w:rPr>
          <w:rStyle w:val="Lienhypertexte"/>
          <w:color w:val="auto"/>
          <w:sz w:val="22"/>
          <w:szCs w:val="22"/>
        </w:rPr>
        <w:t>s</w:t>
      </w:r>
      <w:r w:rsidRPr="00CF1FC1">
        <w:rPr>
          <w:rStyle w:val="Lienhypertexte"/>
          <w:color w:val="auto"/>
          <w:sz w:val="22"/>
          <w:szCs w:val="22"/>
        </w:rPr>
        <w:t xml:space="preserve"> le 26 juillet 2022</w:t>
      </w:r>
    </w:p>
    <w:p w14:paraId="77A606CA" w14:textId="3E5E755A" w:rsidR="00560A33" w:rsidRPr="00CF1FC1" w:rsidRDefault="00560A33" w:rsidP="00560A33">
      <w:pPr>
        <w:pStyle w:val="Paragraphedeliste"/>
        <w:numPr>
          <w:ilvl w:val="0"/>
          <w:numId w:val="33"/>
        </w:numPr>
        <w:rPr>
          <w:sz w:val="22"/>
          <w:szCs w:val="22"/>
        </w:rPr>
      </w:pPr>
      <w:r w:rsidRPr="00CF1FC1">
        <w:rPr>
          <w:sz w:val="22"/>
          <w:szCs w:val="22"/>
          <w:u w:val="single"/>
        </w:rPr>
        <w:t>Clôture des candidatures</w:t>
      </w:r>
      <w:r w:rsidRPr="00CF1FC1">
        <w:rPr>
          <w:sz w:val="22"/>
          <w:szCs w:val="22"/>
        </w:rPr>
        <w:t xml:space="preserve"> : envoi de ce dossier avant le </w:t>
      </w:r>
      <w:r w:rsidR="004D47DD" w:rsidRPr="00CF1FC1">
        <w:rPr>
          <w:sz w:val="22"/>
          <w:szCs w:val="22"/>
          <w:highlight w:val="yellow"/>
        </w:rPr>
        <w:t>4</w:t>
      </w:r>
      <w:r w:rsidR="00512E1D" w:rsidRPr="00CF1FC1">
        <w:rPr>
          <w:sz w:val="22"/>
          <w:szCs w:val="22"/>
          <w:highlight w:val="yellow"/>
        </w:rPr>
        <w:t xml:space="preserve"> </w:t>
      </w:r>
      <w:r w:rsidR="00F877E4" w:rsidRPr="00CF1FC1">
        <w:rPr>
          <w:sz w:val="22"/>
          <w:szCs w:val="22"/>
          <w:highlight w:val="yellow"/>
        </w:rPr>
        <w:t>oct</w:t>
      </w:r>
      <w:r w:rsidR="004D47DD" w:rsidRPr="00CF1FC1">
        <w:rPr>
          <w:sz w:val="22"/>
          <w:szCs w:val="22"/>
          <w:highlight w:val="yellow"/>
        </w:rPr>
        <w:t>o</w:t>
      </w:r>
      <w:r w:rsidR="00F877E4" w:rsidRPr="00CF1FC1">
        <w:rPr>
          <w:sz w:val="22"/>
          <w:szCs w:val="22"/>
          <w:highlight w:val="yellow"/>
        </w:rPr>
        <w:t>bre</w:t>
      </w:r>
      <w:r w:rsidRPr="00CF1FC1">
        <w:rPr>
          <w:sz w:val="22"/>
          <w:szCs w:val="22"/>
          <w:highlight w:val="yellow"/>
        </w:rPr>
        <w:t xml:space="preserve"> à midi</w:t>
      </w:r>
      <w:r w:rsidRPr="00CF1FC1">
        <w:rPr>
          <w:sz w:val="22"/>
          <w:szCs w:val="22"/>
        </w:rPr>
        <w:t xml:space="preserve"> </w:t>
      </w:r>
    </w:p>
    <w:p w14:paraId="66D2475D" w14:textId="77777777" w:rsidR="00CF1FC1" w:rsidRDefault="004D47DD" w:rsidP="00CF1FC1">
      <w:pPr>
        <w:pStyle w:val="Paragraphedeliste"/>
        <w:numPr>
          <w:ilvl w:val="0"/>
          <w:numId w:val="33"/>
        </w:numPr>
        <w:rPr>
          <w:sz w:val="22"/>
          <w:szCs w:val="22"/>
        </w:rPr>
      </w:pPr>
      <w:r w:rsidRPr="00CF1FC1">
        <w:rPr>
          <w:sz w:val="22"/>
          <w:szCs w:val="22"/>
          <w:u w:val="single"/>
        </w:rPr>
        <w:t>BOOTCAMP</w:t>
      </w:r>
      <w:r w:rsidRPr="00CF1FC1">
        <w:rPr>
          <w:sz w:val="22"/>
          <w:szCs w:val="22"/>
        </w:rPr>
        <w:t xml:space="preserve"> </w:t>
      </w:r>
      <w:r w:rsidR="00DE50B2" w:rsidRPr="00CF1FC1">
        <w:rPr>
          <w:sz w:val="22"/>
          <w:szCs w:val="22"/>
        </w:rPr>
        <w:t xml:space="preserve">gratuit et </w:t>
      </w:r>
      <w:r w:rsidR="00D660E1" w:rsidRPr="00CF1FC1">
        <w:rPr>
          <w:sz w:val="22"/>
          <w:szCs w:val="22"/>
        </w:rPr>
        <w:t>obligatoire les</w:t>
      </w:r>
      <w:r w:rsidR="00512E1D" w:rsidRPr="00CF1FC1">
        <w:rPr>
          <w:sz w:val="22"/>
          <w:szCs w:val="22"/>
        </w:rPr>
        <w:t xml:space="preserve"> </w:t>
      </w:r>
      <w:r w:rsidR="00F877E4" w:rsidRPr="00CF1FC1">
        <w:rPr>
          <w:sz w:val="22"/>
          <w:szCs w:val="22"/>
        </w:rPr>
        <w:t>10, 11 et 18 octobre</w:t>
      </w:r>
      <w:r w:rsidR="00512E1D" w:rsidRPr="00CF1FC1">
        <w:rPr>
          <w:sz w:val="22"/>
          <w:szCs w:val="22"/>
        </w:rPr>
        <w:t xml:space="preserve"> </w:t>
      </w:r>
    </w:p>
    <w:p w14:paraId="46762605" w14:textId="3DEA62C4" w:rsidR="00AA273F" w:rsidRPr="00AA273F" w:rsidRDefault="001A6301" w:rsidP="004F5174">
      <w:pPr>
        <w:pStyle w:val="Paragraphedeliste"/>
        <w:numPr>
          <w:ilvl w:val="0"/>
          <w:numId w:val="33"/>
        </w:numPr>
        <w:spacing w:before="100" w:beforeAutospacing="1" w:after="100" w:afterAutospacing="1"/>
      </w:pPr>
      <w:r w:rsidRPr="00CF1FC1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Jury Final </w:t>
      </w:r>
      <w:r w:rsidRPr="00CF1FC1">
        <w:rPr>
          <w:rFonts w:asciiTheme="majorHAnsi" w:eastAsia="Times New Roman" w:hAnsiTheme="majorHAnsi" w:cstheme="majorHAnsi"/>
          <w:b/>
          <w:bCs/>
          <w:sz w:val="22"/>
          <w:szCs w:val="22"/>
          <w:lang w:val="en-US"/>
        </w:rPr>
        <w:t xml:space="preserve">le </w:t>
      </w:r>
      <w:r w:rsidR="00F877E4" w:rsidRPr="00CF1FC1">
        <w:rPr>
          <w:rFonts w:asciiTheme="majorHAnsi" w:eastAsia="Times New Roman" w:hAnsiTheme="majorHAnsi" w:cstheme="majorHAnsi"/>
          <w:b/>
          <w:bCs/>
          <w:sz w:val="22"/>
          <w:szCs w:val="22"/>
          <w:lang w:val="en-US"/>
        </w:rPr>
        <w:t xml:space="preserve">18 </w:t>
      </w:r>
      <w:proofErr w:type="spellStart"/>
      <w:r w:rsidR="00F877E4" w:rsidRPr="00CF1FC1">
        <w:rPr>
          <w:rFonts w:asciiTheme="majorHAnsi" w:eastAsia="Times New Roman" w:hAnsiTheme="majorHAnsi" w:cstheme="majorHAnsi"/>
          <w:b/>
          <w:bCs/>
          <w:sz w:val="22"/>
          <w:szCs w:val="22"/>
          <w:lang w:val="en-US"/>
        </w:rPr>
        <w:t>octobre</w:t>
      </w:r>
      <w:proofErr w:type="spellEnd"/>
      <w:r w:rsidR="00534184" w:rsidRPr="00CF1FC1">
        <w:rPr>
          <w:rFonts w:asciiTheme="majorHAnsi" w:eastAsia="Times New Roman" w:hAnsiTheme="majorHAnsi" w:cstheme="majorHAnsi"/>
          <w:b/>
          <w:bCs/>
          <w:sz w:val="22"/>
          <w:szCs w:val="22"/>
          <w:lang w:val="en-US"/>
        </w:rPr>
        <w:t xml:space="preserve"> </w:t>
      </w:r>
      <w:r w:rsidRPr="00CF1FC1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</w:p>
    <w:sectPr w:rsidR="00AA273F" w:rsidRPr="00AA273F" w:rsidSect="0021607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3E6" w14:textId="77777777" w:rsidR="00E01ADF" w:rsidRDefault="00E01ADF" w:rsidP="001D539D">
      <w:r>
        <w:separator/>
      </w:r>
    </w:p>
  </w:endnote>
  <w:endnote w:type="continuationSeparator" w:id="0">
    <w:p w14:paraId="0A964E67" w14:textId="77777777" w:rsidR="00E01ADF" w:rsidRDefault="00E01ADF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F420C2">
              <w:fldChar w:fldCharType="begin"/>
            </w:r>
            <w:r w:rsidR="00F420C2">
              <w:instrText xml:space="preserve"> NUMPAGES   \* MERGEFORMAT </w:instrText>
            </w:r>
            <w:r w:rsidR="00F420C2">
              <w:fldChar w:fldCharType="separate"/>
            </w:r>
            <w:r>
              <w:t>2</w:t>
            </w:r>
            <w:r w:rsidR="00F420C2">
              <w:fldChar w:fldCharType="end"/>
            </w:r>
            <w:r>
              <w:tab/>
            </w:r>
            <w:r w:rsidR="0021607F">
              <w:t xml:space="preserve">Document à retourner complété et signé </w:t>
            </w:r>
          </w:p>
          <w:p w14:paraId="77480A5B" w14:textId="7D9B64B1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r w:rsidR="004D47DD">
              <w:t>AAP</w:t>
            </w:r>
            <w:r w:rsidR="00317827">
              <w:t>@pulsalys.fr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>vant le</w:t>
            </w:r>
            <w:r w:rsidR="00F877E4">
              <w:t xml:space="preserve"> </w:t>
            </w:r>
            <w:r w:rsidR="00317827">
              <w:t>0</w:t>
            </w:r>
            <w:r w:rsidR="004D47DD">
              <w:t>4</w:t>
            </w:r>
            <w:r w:rsidR="00F877E4">
              <w:t>/</w:t>
            </w:r>
            <w:r w:rsidR="00317827">
              <w:t>10/2022</w:t>
            </w:r>
            <w:r w:rsidR="00F877E4">
              <w:t xml:space="preserve">  </w:t>
            </w:r>
            <w:r w:rsidR="00317827">
              <w:t>à</w:t>
            </w:r>
            <w:r w:rsidR="00F877E4">
              <w:t xml:space="preserve"> </w:t>
            </w:r>
            <w:r w:rsidR="000002D8">
              <w:t>midi</w:t>
            </w:r>
          </w:p>
        </w:sdtContent>
      </w:sdt>
      <w:p w14:paraId="21C22CD6" w14:textId="77777777" w:rsidR="00A6389A" w:rsidRPr="00FA6E9F" w:rsidRDefault="00F420C2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complété et signé </w:t>
        </w:r>
      </w:p>
      <w:p w14:paraId="3404EBE7" w14:textId="2F06802E" w:rsidR="005A3A02" w:rsidRDefault="00534184" w:rsidP="00534184">
        <w:pPr>
          <w:pStyle w:val="Pieddepage"/>
          <w:jc w:val="center"/>
        </w:pPr>
        <w:r>
          <w:tab/>
        </w:r>
        <w:proofErr w:type="gramStart"/>
        <w:r w:rsidR="0021607F">
          <w:t>à</w:t>
        </w:r>
        <w:proofErr w:type="gramEnd"/>
        <w:r w:rsidR="0021607F">
          <w:t xml:space="preserve"> </w:t>
        </w:r>
        <w:r w:rsidR="0021607F" w:rsidRPr="004D47DD">
          <w:t>A</w:t>
        </w:r>
        <w:r w:rsidR="004D47DD">
          <w:t>AP@pulsalys.fr</w:t>
        </w:r>
        <w:r w:rsidR="0021607F">
          <w:rPr>
            <w:rFonts w:eastAsia="Times New Roman" w:cstheme="minorHAnsi"/>
            <w:sz w:val="22"/>
            <w:szCs w:val="22"/>
          </w:rPr>
          <w:t xml:space="preserve"> a</w:t>
        </w:r>
        <w:r w:rsidR="0021607F">
          <w:t xml:space="preserve">vant le </w:t>
        </w:r>
        <w:r w:rsidR="004D47DD">
          <w:t>04</w:t>
        </w:r>
        <w:r w:rsidR="00F877E4">
          <w:t xml:space="preserve"> octobre </w:t>
        </w:r>
        <w:r w:rsidR="00DE50B2">
          <w:t>202</w:t>
        </w:r>
        <w:r w:rsidR="00F877E4">
          <w:t>2</w:t>
        </w:r>
        <w:r w:rsidR="00956BD9">
          <w:t xml:space="preserve"> </w:t>
        </w:r>
        <w:r w:rsidR="0021607F">
          <w:t xml:space="preserve"> midi</w:t>
        </w:r>
        <w:r>
          <w:t xml:space="preserve"> 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130E" w14:textId="77777777" w:rsidR="00E01ADF" w:rsidRDefault="00E01ADF" w:rsidP="001D539D">
      <w:r>
        <w:separator/>
      </w:r>
    </w:p>
  </w:footnote>
  <w:footnote w:type="continuationSeparator" w:id="0">
    <w:p w14:paraId="26FF68D9" w14:textId="77777777" w:rsidR="00E01ADF" w:rsidRDefault="00E01ADF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17F54DEB" w:rsidR="002A3E0F" w:rsidRDefault="00D53E49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32362409" wp14:editId="0BE8E452">
          <wp:simplePos x="0" y="0"/>
          <wp:positionH relativeFrom="column">
            <wp:posOffset>4380865</wp:posOffset>
          </wp:positionH>
          <wp:positionV relativeFrom="paragraph">
            <wp:posOffset>85725</wp:posOffset>
          </wp:positionV>
          <wp:extent cx="1417955" cy="462280"/>
          <wp:effectExtent l="0" t="0" r="0" b="0"/>
          <wp:wrapThrough wrapText="bothSides">
            <wp:wrapPolygon edited="0">
              <wp:start x="2612" y="2670"/>
              <wp:lineTo x="1161" y="7121"/>
              <wp:lineTo x="1161" y="14242"/>
              <wp:lineTo x="2612" y="17802"/>
              <wp:lineTo x="10447" y="17802"/>
              <wp:lineTo x="20313" y="16022"/>
              <wp:lineTo x="19733" y="5341"/>
              <wp:lineTo x="4063" y="2670"/>
              <wp:lineTo x="2612" y="2670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E39F14E" wp14:editId="4832B63F">
          <wp:simplePos x="0" y="0"/>
          <wp:positionH relativeFrom="column">
            <wp:posOffset>2279015</wp:posOffset>
          </wp:positionH>
          <wp:positionV relativeFrom="paragraph">
            <wp:posOffset>50165</wp:posOffset>
          </wp:positionV>
          <wp:extent cx="977900" cy="363220"/>
          <wp:effectExtent l="0" t="0" r="0" b="0"/>
          <wp:wrapTight wrapText="bothSides">
            <wp:wrapPolygon edited="0">
              <wp:start x="0" y="0"/>
              <wp:lineTo x="0" y="18126"/>
              <wp:lineTo x="5470" y="20392"/>
              <wp:lineTo x="15569" y="20392"/>
              <wp:lineTo x="21039" y="18126"/>
              <wp:lineTo x="21039" y="2266"/>
              <wp:lineTo x="7574" y="0"/>
              <wp:lineTo x="0" y="0"/>
            </wp:wrapPolygon>
          </wp:wrapTight>
          <wp:docPr id="16" name="Image 16" descr="SATT Transfert de Technologies &amp; Création Startups | Links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TT Transfert de Technologies &amp; Création Startups | Links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875164A" wp14:editId="1A519E38">
          <wp:simplePos x="0" y="0"/>
          <wp:positionH relativeFrom="column">
            <wp:posOffset>1186815</wp:posOffset>
          </wp:positionH>
          <wp:positionV relativeFrom="paragraph">
            <wp:posOffset>44450</wp:posOffset>
          </wp:positionV>
          <wp:extent cx="774700" cy="374650"/>
          <wp:effectExtent l="0" t="0" r="6350" b="6350"/>
          <wp:wrapTight wrapText="bothSides">
            <wp:wrapPolygon edited="0">
              <wp:start x="2125" y="0"/>
              <wp:lineTo x="0" y="16475"/>
              <wp:lineTo x="0" y="20868"/>
              <wp:lineTo x="21246" y="20868"/>
              <wp:lineTo x="21246" y="15376"/>
              <wp:lineTo x="19121" y="0"/>
              <wp:lineTo x="2125" y="0"/>
            </wp:wrapPolygon>
          </wp:wrapTight>
          <wp:docPr id="15" name="Image 15" descr="Clermont Auvergne Innovation, une filiale de valorisation innovante ! 3  questions à son Président - RESEAU C.U.R.I.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rmont Auvergne Innovation, une filiale de valorisation innovante ! 3  questions à son Président - RESEAU C.U.R.I.E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E779D13" wp14:editId="28BC9381">
          <wp:simplePos x="0" y="0"/>
          <wp:positionH relativeFrom="margin">
            <wp:posOffset>0</wp:posOffset>
          </wp:positionH>
          <wp:positionV relativeFrom="paragraph">
            <wp:posOffset>107315</wp:posOffset>
          </wp:positionV>
          <wp:extent cx="914400" cy="205213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60"/>
                  <a:stretch/>
                </pic:blipFill>
                <pic:spPr bwMode="auto">
                  <a:xfrm>
                    <a:off x="0" y="0"/>
                    <a:ext cx="921306" cy="206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D5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ABB8BB7" wp14:editId="67228140">
              <wp:simplePos x="0" y="0"/>
              <wp:positionH relativeFrom="column">
                <wp:posOffset>4364355</wp:posOffset>
              </wp:positionH>
              <wp:positionV relativeFrom="paragraph">
                <wp:posOffset>-106045</wp:posOffset>
              </wp:positionV>
              <wp:extent cx="1590675" cy="1404620"/>
              <wp:effectExtent l="0" t="0" r="0" b="0"/>
              <wp:wrapSquare wrapText="bothSides"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BF53E" w14:textId="77777777" w:rsidR="005A33D5" w:rsidRPr="00E44E78" w:rsidRDefault="005A33D5" w:rsidP="005A33D5">
                          <w:pPr>
                            <w:rPr>
                              <w:rFonts w:ascii="Dosis" w:hAnsi="Dosis"/>
                            </w:rPr>
                          </w:pPr>
                          <w:proofErr w:type="gramStart"/>
                          <w:r w:rsidRPr="00E44E78">
                            <w:rPr>
                              <w:rFonts w:ascii="Dosis" w:hAnsi="Dosis"/>
                            </w:rPr>
                            <w:t>avec</w:t>
                          </w:r>
                          <w:proofErr w:type="gramEnd"/>
                          <w:r w:rsidRPr="00E44E78">
                            <w:rPr>
                              <w:rFonts w:ascii="Dosis" w:hAnsi="Dosis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BB8BB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43.65pt;margin-top:-8.35pt;width:12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" filled="f" stroked="f">
              <v:textbox style="mso-fit-shape-to-text:t">
                <w:txbxContent>
                  <w:p w14:paraId="3C2BF53E" w14:textId="77777777" w:rsidR="005A33D5" w:rsidRPr="00E44E78" w:rsidRDefault="005A33D5" w:rsidP="005A33D5">
                    <w:pPr>
                      <w:rPr>
                        <w:rFonts w:ascii="Dosis" w:hAnsi="Dosis"/>
                      </w:rPr>
                    </w:pPr>
                    <w:proofErr w:type="gramStart"/>
                    <w:r w:rsidRPr="00E44E78">
                      <w:rPr>
                        <w:rFonts w:ascii="Dosis" w:hAnsi="Dosis"/>
                      </w:rPr>
                      <w:t>avec</w:t>
                    </w:r>
                    <w:proofErr w:type="gramEnd"/>
                    <w:r w:rsidRPr="00E44E78">
                      <w:rPr>
                        <w:rFonts w:ascii="Dosis" w:hAnsi="Dosis"/>
                      </w:rPr>
                      <w:t xml:space="preserve"> le soutien de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12D7FE1C" w:rsidR="0064393D" w:rsidRDefault="00D53E49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4F22F18" wp14:editId="1798C5DD">
          <wp:simplePos x="0" y="0"/>
          <wp:positionH relativeFrom="column">
            <wp:posOffset>2172970</wp:posOffset>
          </wp:positionH>
          <wp:positionV relativeFrom="paragraph">
            <wp:posOffset>59055</wp:posOffset>
          </wp:positionV>
          <wp:extent cx="977900" cy="363220"/>
          <wp:effectExtent l="0" t="0" r="0" b="0"/>
          <wp:wrapTight wrapText="bothSides">
            <wp:wrapPolygon edited="0">
              <wp:start x="0" y="0"/>
              <wp:lineTo x="0" y="18126"/>
              <wp:lineTo x="5470" y="20392"/>
              <wp:lineTo x="15569" y="20392"/>
              <wp:lineTo x="21039" y="18126"/>
              <wp:lineTo x="21039" y="2266"/>
              <wp:lineTo x="7574" y="0"/>
              <wp:lineTo x="0" y="0"/>
            </wp:wrapPolygon>
          </wp:wrapTight>
          <wp:docPr id="9" name="Image 9" descr="SATT Transfert de Technologies &amp; Création Startups | Links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TT Transfert de Technologies &amp; Création Startups | Links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146E145" wp14:editId="37F66187">
          <wp:simplePos x="0" y="0"/>
          <wp:positionH relativeFrom="column">
            <wp:posOffset>1080770</wp:posOffset>
          </wp:positionH>
          <wp:positionV relativeFrom="paragraph">
            <wp:posOffset>27940</wp:posOffset>
          </wp:positionV>
          <wp:extent cx="774700" cy="374650"/>
          <wp:effectExtent l="0" t="0" r="6350" b="6350"/>
          <wp:wrapTight wrapText="bothSides">
            <wp:wrapPolygon edited="0">
              <wp:start x="2125" y="0"/>
              <wp:lineTo x="0" y="16475"/>
              <wp:lineTo x="0" y="20868"/>
              <wp:lineTo x="21246" y="20868"/>
              <wp:lineTo x="21246" y="15376"/>
              <wp:lineTo x="19121" y="0"/>
              <wp:lineTo x="2125" y="0"/>
            </wp:wrapPolygon>
          </wp:wrapTight>
          <wp:docPr id="4" name="Image 4" descr="Clermont Auvergne Innovation, une filiale de valorisation innovante ! 3  questions à son Président - RESEAU C.U.R.I.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rmont Auvergne Innovation, une filiale de valorisation innovante ! 3  questions à son Président - RESEAU C.U.R.I.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079D77FE">
          <wp:simplePos x="0" y="0"/>
          <wp:positionH relativeFrom="margin">
            <wp:posOffset>-106679</wp:posOffset>
          </wp:positionH>
          <wp:positionV relativeFrom="paragraph">
            <wp:posOffset>135255</wp:posOffset>
          </wp:positionV>
          <wp:extent cx="914400" cy="205213"/>
          <wp:effectExtent l="0" t="0" r="0" b="444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60"/>
                  <a:stretch/>
                </pic:blipFill>
                <pic:spPr bwMode="auto">
                  <a:xfrm>
                    <a:off x="0" y="0"/>
                    <a:ext cx="921306" cy="206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D5">
      <w:rPr>
        <w:noProof/>
      </w:rPr>
      <w:drawing>
        <wp:anchor distT="0" distB="0" distL="114300" distR="114300" simplePos="0" relativeHeight="251659264" behindDoc="0" locked="0" layoutInCell="1" allowOverlap="1" wp14:anchorId="381F46A0" wp14:editId="27869808">
          <wp:simplePos x="0" y="0"/>
          <wp:positionH relativeFrom="column">
            <wp:posOffset>4554220</wp:posOffset>
          </wp:positionH>
          <wp:positionV relativeFrom="paragraph">
            <wp:posOffset>31115</wp:posOffset>
          </wp:positionV>
          <wp:extent cx="1417955" cy="462280"/>
          <wp:effectExtent l="0" t="0" r="0" b="0"/>
          <wp:wrapThrough wrapText="bothSides">
            <wp:wrapPolygon edited="0">
              <wp:start x="2612" y="2670"/>
              <wp:lineTo x="1161" y="7121"/>
              <wp:lineTo x="1161" y="14242"/>
              <wp:lineTo x="2612" y="17802"/>
              <wp:lineTo x="10447" y="17802"/>
              <wp:lineTo x="20313" y="16022"/>
              <wp:lineTo x="19733" y="5341"/>
              <wp:lineTo x="4063" y="2670"/>
              <wp:lineTo x="2612" y="2670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E7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152DA322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1F932E94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  <w:proofErr w:type="gramStart"/>
                          <w:r w:rsidRPr="00E44E78">
                            <w:rPr>
                              <w:rFonts w:ascii="Dosis" w:hAnsi="Dosis"/>
                            </w:rPr>
                            <w:t>avec</w:t>
                          </w:r>
                          <w:proofErr w:type="gramEnd"/>
                          <w:r w:rsidRPr="00E44E78">
                            <w:rPr>
                              <w:rFonts w:ascii="Dosis" w:hAnsi="Dosis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" filled="f" stroked="f">
              <v:textbox style="mso-fit-shape-to-text:t">
                <w:txbxContent>
                  <w:p w14:paraId="70F3D67F" w14:textId="1F932E94" w:rsidR="00E44E78" w:rsidRPr="00E44E78" w:rsidRDefault="00E44E78">
                    <w:pPr>
                      <w:rPr>
                        <w:rFonts w:ascii="Dosis" w:hAnsi="Dosis"/>
                      </w:rPr>
                    </w:pPr>
                    <w:proofErr w:type="gramStart"/>
                    <w:r w:rsidRPr="00E44E78">
                      <w:rPr>
                        <w:rFonts w:ascii="Dosis" w:hAnsi="Dosis"/>
                      </w:rPr>
                      <w:t>avec</w:t>
                    </w:r>
                    <w:proofErr w:type="gramEnd"/>
                    <w:r w:rsidRPr="00E44E78">
                      <w:rPr>
                        <w:rFonts w:ascii="Dosis" w:hAnsi="Dosis"/>
                      </w:rPr>
                      <w:t xml:space="preserve"> le soutien de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685"/>
    <w:multiLevelType w:val="hybridMultilevel"/>
    <w:tmpl w:val="53DA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1528">
    <w:abstractNumId w:val="13"/>
  </w:num>
  <w:num w:numId="2" w16cid:durableId="1890650066">
    <w:abstractNumId w:val="29"/>
  </w:num>
  <w:num w:numId="3" w16cid:durableId="656802985">
    <w:abstractNumId w:val="11"/>
  </w:num>
  <w:num w:numId="4" w16cid:durableId="475075071">
    <w:abstractNumId w:val="24"/>
  </w:num>
  <w:num w:numId="5" w16cid:durableId="1681926059">
    <w:abstractNumId w:val="26"/>
  </w:num>
  <w:num w:numId="6" w16cid:durableId="561910662">
    <w:abstractNumId w:val="12"/>
  </w:num>
  <w:num w:numId="7" w16cid:durableId="316107349">
    <w:abstractNumId w:val="25"/>
  </w:num>
  <w:num w:numId="8" w16cid:durableId="97484490">
    <w:abstractNumId w:val="6"/>
  </w:num>
  <w:num w:numId="9" w16cid:durableId="1352024868">
    <w:abstractNumId w:val="30"/>
  </w:num>
  <w:num w:numId="10" w16cid:durableId="288903558">
    <w:abstractNumId w:val="8"/>
  </w:num>
  <w:num w:numId="11" w16cid:durableId="255286371">
    <w:abstractNumId w:val="15"/>
  </w:num>
  <w:num w:numId="12" w16cid:durableId="1970043146">
    <w:abstractNumId w:val="0"/>
  </w:num>
  <w:num w:numId="13" w16cid:durableId="986544169">
    <w:abstractNumId w:val="4"/>
  </w:num>
  <w:num w:numId="14" w16cid:durableId="2073501277">
    <w:abstractNumId w:val="3"/>
  </w:num>
  <w:num w:numId="15" w16cid:durableId="1187134131">
    <w:abstractNumId w:val="23"/>
  </w:num>
  <w:num w:numId="16" w16cid:durableId="515923231">
    <w:abstractNumId w:val="9"/>
  </w:num>
  <w:num w:numId="17" w16cid:durableId="340860203">
    <w:abstractNumId w:val="31"/>
  </w:num>
  <w:num w:numId="18" w16cid:durableId="1512183158">
    <w:abstractNumId w:val="10"/>
  </w:num>
  <w:num w:numId="19" w16cid:durableId="518394695">
    <w:abstractNumId w:val="28"/>
  </w:num>
  <w:num w:numId="20" w16cid:durableId="609118817">
    <w:abstractNumId w:val="7"/>
  </w:num>
  <w:num w:numId="21" w16cid:durableId="1480725085">
    <w:abstractNumId w:val="16"/>
  </w:num>
  <w:num w:numId="22" w16cid:durableId="983238233">
    <w:abstractNumId w:val="17"/>
  </w:num>
  <w:num w:numId="23" w16cid:durableId="2076509595">
    <w:abstractNumId w:val="27"/>
  </w:num>
  <w:num w:numId="24" w16cid:durableId="1500344776">
    <w:abstractNumId w:val="32"/>
  </w:num>
  <w:num w:numId="25" w16cid:durableId="1176961219">
    <w:abstractNumId w:val="2"/>
  </w:num>
  <w:num w:numId="26" w16cid:durableId="1040785332">
    <w:abstractNumId w:val="21"/>
  </w:num>
  <w:num w:numId="27" w16cid:durableId="1464303581">
    <w:abstractNumId w:val="5"/>
  </w:num>
  <w:num w:numId="28" w16cid:durableId="285350815">
    <w:abstractNumId w:val="35"/>
  </w:num>
  <w:num w:numId="29" w16cid:durableId="1817456047">
    <w:abstractNumId w:val="19"/>
  </w:num>
  <w:num w:numId="30" w16cid:durableId="17314609">
    <w:abstractNumId w:val="14"/>
  </w:num>
  <w:num w:numId="31" w16cid:durableId="1820269566">
    <w:abstractNumId w:val="18"/>
  </w:num>
  <w:num w:numId="32" w16cid:durableId="1718046539">
    <w:abstractNumId w:val="33"/>
  </w:num>
  <w:num w:numId="33" w16cid:durableId="2089884261">
    <w:abstractNumId w:val="22"/>
  </w:num>
  <w:num w:numId="34" w16cid:durableId="1280070740">
    <w:abstractNumId w:val="20"/>
  </w:num>
  <w:num w:numId="35" w16cid:durableId="1455754835">
    <w:abstractNumId w:val="34"/>
  </w:num>
  <w:num w:numId="36" w16cid:durableId="125038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17827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03B8"/>
    <w:rsid w:val="0048557C"/>
    <w:rsid w:val="00487BB3"/>
    <w:rsid w:val="00496694"/>
    <w:rsid w:val="004A4C09"/>
    <w:rsid w:val="004B46F0"/>
    <w:rsid w:val="004C154C"/>
    <w:rsid w:val="004D47DD"/>
    <w:rsid w:val="004D54B6"/>
    <w:rsid w:val="004E7F04"/>
    <w:rsid w:val="004F30F6"/>
    <w:rsid w:val="00512E1D"/>
    <w:rsid w:val="00516E1E"/>
    <w:rsid w:val="0052299D"/>
    <w:rsid w:val="00534184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3D5"/>
    <w:rsid w:val="005A3A02"/>
    <w:rsid w:val="005B5784"/>
    <w:rsid w:val="005C6383"/>
    <w:rsid w:val="005D34CE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7476A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A73EF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96E4E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D1353"/>
    <w:rsid w:val="00CF1FC1"/>
    <w:rsid w:val="00CF335C"/>
    <w:rsid w:val="00D105A9"/>
    <w:rsid w:val="00D1119A"/>
    <w:rsid w:val="00D204A6"/>
    <w:rsid w:val="00D31237"/>
    <w:rsid w:val="00D356BF"/>
    <w:rsid w:val="00D42CDC"/>
    <w:rsid w:val="00D53E49"/>
    <w:rsid w:val="00D660E1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01ADF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420C2"/>
    <w:rsid w:val="00F548E2"/>
    <w:rsid w:val="00F70578"/>
    <w:rsid w:val="00F71DA2"/>
    <w:rsid w:val="00F733D2"/>
    <w:rsid w:val="00F779AE"/>
    <w:rsid w:val="00F8526A"/>
    <w:rsid w:val="00F877E4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12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martin@pulsalys.fr" TargetMode="External"/><Relationship Id="rId13" Type="http://schemas.openxmlformats.org/officeDocument/2006/relationships/hyperlink" Target="mailto:benoit.martin@pulsalys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sabelle.mounier@clermontauvergneinnovation.com" TargetMode="External"/><Relationship Id="rId17" Type="http://schemas.openxmlformats.org/officeDocument/2006/relationships/hyperlink" Target="https://docs.google.com/forms/d/e/1FAIpQLSffd_5ghg65NfV2ImOAQKVj9X8Ot2ynZmG9_K9TSDtz3I-jBQ/viewform?usp=sf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abelle.mounier@clermontauvergneinnovati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oit.martin@pulsaly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riane.Koelsch@linksium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sabelle.mounier@clermontauvergneinnovation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iane.Koelsch@linksium.fr" TargetMode="External"/><Relationship Id="rId14" Type="http://schemas.openxmlformats.org/officeDocument/2006/relationships/hyperlink" Target="mailto:benoit.martin@pulsalys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16</TotalTime>
  <Pages>4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Benoît Martin</cp:lastModifiedBy>
  <cp:revision>5</cp:revision>
  <cp:lastPrinted>2019-06-06T08:44:00Z</cp:lastPrinted>
  <dcterms:created xsi:type="dcterms:W3CDTF">2022-06-30T20:13:00Z</dcterms:created>
  <dcterms:modified xsi:type="dcterms:W3CDTF">2022-07-05T08:48:00Z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