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B916" w14:textId="24E7254B" w:rsidR="004F30F6" w:rsidRPr="00271DAC" w:rsidRDefault="004F30F6" w:rsidP="00C144E2">
      <w:pPr>
        <w:tabs>
          <w:tab w:val="left" w:pos="5415"/>
        </w:tabs>
        <w:spacing w:line="276" w:lineRule="auto"/>
        <w:jc w:val="center"/>
        <w:rPr>
          <w:rFonts w:cstheme="majorHAnsi"/>
          <w:b/>
          <w:color w:val="EB6408"/>
          <w:sz w:val="20"/>
          <w:szCs w:val="20"/>
        </w:rPr>
      </w:pPr>
      <w:bookmarkStart w:id="0" w:name="OLE_LINK4"/>
    </w:p>
    <w:p w14:paraId="3AC5B700" w14:textId="6EEDD15C" w:rsidR="00E00F7C" w:rsidRDefault="00B15F72" w:rsidP="000E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 w:rsidRPr="00271DAC">
        <w:rPr>
          <w:rFonts w:ascii="Dosis" w:hAnsi="Dosis" w:cstheme="majorHAnsi"/>
          <w:b/>
          <w:color w:val="EB6408"/>
          <w:sz w:val="36"/>
          <w:szCs w:val="36"/>
        </w:rPr>
        <w:t>Dossier de candidature</w:t>
      </w:r>
      <w:r w:rsidR="00E00F7C">
        <w:rPr>
          <w:rFonts w:ascii="Dosis" w:hAnsi="Dosis" w:cstheme="majorHAnsi"/>
          <w:b/>
          <w:color w:val="EB6408"/>
          <w:sz w:val="36"/>
          <w:szCs w:val="36"/>
        </w:rPr>
        <w:t xml:space="preserve"> </w:t>
      </w:r>
    </w:p>
    <w:p w14:paraId="22D94B8C" w14:textId="331C972B" w:rsidR="00B15F72" w:rsidRDefault="00487BB3" w:rsidP="0048557C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>
        <w:rPr>
          <w:rFonts w:eastAsia="Times New Roman" w:cstheme="majorHAnsi"/>
          <w:noProof/>
          <w:sz w:val="20"/>
          <w:szCs w:val="20"/>
        </w:rPr>
        <w:drawing>
          <wp:inline distT="0" distB="0" distL="0" distR="0" wp14:anchorId="6AE0178C" wp14:editId="4E662382">
            <wp:extent cx="1477010" cy="1108308"/>
            <wp:effectExtent l="0" t="0" r="8890" b="0"/>
            <wp:docPr id="2" name="Imag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ivr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88" cy="11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E78"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B5F7" wp14:editId="31C4AFEE">
                <wp:simplePos x="0" y="0"/>
                <wp:positionH relativeFrom="margin">
                  <wp:posOffset>-235585</wp:posOffset>
                </wp:positionH>
                <wp:positionV relativeFrom="paragraph">
                  <wp:posOffset>1341120</wp:posOffset>
                </wp:positionV>
                <wp:extent cx="6355373" cy="1200150"/>
                <wp:effectExtent l="0" t="0" r="2667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373" cy="120015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011EB2" w14:textId="4474C6B2" w:rsidR="00B15F72" w:rsidRPr="004F30F6" w:rsidRDefault="00B15F72" w:rsidP="004F30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Les porteur</w:t>
                            </w:r>
                            <w:r w:rsidR="00996E4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s-ses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de projets sont </w:t>
                            </w:r>
                            <w:proofErr w:type="spellStart"/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invité</w:t>
                            </w:r>
                            <w:r w:rsidR="00996E4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-e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à compléter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ce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ossier de candidature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et à l’envoyer par mail à 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AAP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pulsalys.fr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le</w:t>
                            </w:r>
                            <w:r w:rsidR="00DE50B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E1D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17 mars 2022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midi.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Pour tout renseignement et appui pour remplir le dossier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, vous pouvez </w:t>
                            </w:r>
                            <w:r w:rsid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c</w:t>
                            </w:r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ontacter Benoit MARTIN : </w:t>
                            </w:r>
                            <w:proofErr w:type="gramStart"/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benoit.martin@pulsalys.fr</w:t>
                            </w:r>
                            <w:r w:rsidRPr="004F30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gramEnd"/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50B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06 07 45 45 23</w:t>
                            </w:r>
                          </w:p>
                          <w:p w14:paraId="1E036876" w14:textId="77777777" w:rsidR="00B15F72" w:rsidRPr="00CF5FA2" w:rsidRDefault="00B15F72" w:rsidP="00B15F72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404A511" w14:textId="5DBF0CA9" w:rsidR="00B15F72" w:rsidRPr="00013A7F" w:rsidRDefault="00B15F72" w:rsidP="00C232CF">
                            <w:pPr>
                              <w:rPr>
                                <w:rFonts w:ascii="Verdana,Bold" w:hAnsi="Verdana,Bold"/>
                                <w:color w:val="000000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Toutes les informations contenues dans le dossier restent confidentielles.</w:t>
                            </w:r>
                            <w:r w:rsidR="00E44E78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L’ensemble des personnes ayant accès aux dossiers (jury, etc.) sont soumises à un accord de confidentialité</w:t>
                            </w:r>
                            <w:r w:rsidR="00657D5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B5F7" id="Rectangle à coins arrondis 1" o:spid="_x0000_s1026" style="position:absolute;left:0;text-align:left;margin-left:-18.55pt;margin-top:105.6pt;width:500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" fillcolor="#fac090" strokecolor="#e46c0a" strokeweight="2pt">
                <v:textbox>
                  <w:txbxContent>
                    <w:p w14:paraId="38011EB2" w14:textId="4474C6B2" w:rsidR="00B15F72" w:rsidRPr="004F30F6" w:rsidRDefault="00B15F72" w:rsidP="004F30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Les porteur</w:t>
                      </w:r>
                      <w:r w:rsidR="00996E4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s-ses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de projets sont </w:t>
                      </w:r>
                      <w:proofErr w:type="spellStart"/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invité</w:t>
                      </w:r>
                      <w:r w:rsidR="00996E4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-e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à compléter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ce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B15F72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ossier de candidature</w:t>
                      </w:r>
                      <w:r w:rsidRPr="00CF5FA2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et à l’envoyer par mail à 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>AAP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@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 xml:space="preserve">pulsalys.fr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avant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le</w:t>
                      </w:r>
                      <w:r w:rsidR="00DE50B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12E1D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17 mars 2022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midi.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Pour tout renseignement et appui pour remplir le dossier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, vous pouvez </w:t>
                      </w:r>
                      <w:r w:rsid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c</w:t>
                      </w:r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ontacter Benoit MARTIN : </w:t>
                      </w:r>
                      <w:proofErr w:type="gramStart"/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benoit.martin@pulsalys.fr</w:t>
                      </w:r>
                      <w:r w:rsidRPr="004F30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/</w:t>
                      </w:r>
                      <w:proofErr w:type="gramEnd"/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DE50B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06 07 45 45 23</w:t>
                      </w:r>
                    </w:p>
                    <w:p w14:paraId="1E036876" w14:textId="77777777" w:rsidR="00B15F72" w:rsidRPr="00CF5FA2" w:rsidRDefault="00B15F72" w:rsidP="00B15F72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</w:p>
                    <w:p w14:paraId="2404A511" w14:textId="5DBF0CA9" w:rsidR="00B15F72" w:rsidRPr="00013A7F" w:rsidRDefault="00B15F72" w:rsidP="00C232CF">
                      <w:pPr>
                        <w:rPr>
                          <w:rFonts w:ascii="Verdana,Bold" w:hAnsi="Verdana,Bold"/>
                          <w:color w:val="000000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Toutes les informations contenues dans le dossier restent confidentielles.</w:t>
                      </w:r>
                      <w:r w:rsidR="00E44E78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L’ensemble des personnes ayant accès aux dossiers (jury, etc.) sont soumises à un accord de confidentialité</w:t>
                      </w:r>
                      <w:r w:rsidR="00657D5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18066" w14:textId="41A2853F" w:rsidR="004F30F6" w:rsidRDefault="004F30F6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60274DD6" w14:textId="6334456D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67585E7B" w14:textId="293F551B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DB0AA2C" w14:textId="7D7D511E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4B9DE4E8" w14:textId="03637F9D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FD44F4E" w14:textId="77777777" w:rsidR="00E64923" w:rsidRPr="00E64923" w:rsidRDefault="004F30F6" w:rsidP="00E6492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Identité du projet</w:t>
      </w:r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4F30F6" w:rsidRPr="00271DAC" w14:paraId="7AD35C8D" w14:textId="77777777" w:rsidTr="004F30F6">
        <w:trPr>
          <w:trHeight w:val="416"/>
        </w:trPr>
        <w:tc>
          <w:tcPr>
            <w:tcW w:w="2689" w:type="dxa"/>
            <w:vAlign w:val="center"/>
          </w:tcPr>
          <w:p w14:paraId="0EF35169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2786D62E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2795D15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992961F" w14:textId="66B4C4AA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Porteur du projet – Jeune </w:t>
            </w:r>
            <w:r w:rsidR="00FA486D">
              <w:rPr>
                <w:rFonts w:cstheme="majorHAnsi"/>
                <w:sz w:val="20"/>
                <w:szCs w:val="20"/>
              </w:rPr>
              <w:t>Chercheur</w:t>
            </w:r>
            <w:r w:rsidR="00996E4E">
              <w:rPr>
                <w:rFonts w:cstheme="majorHAnsi"/>
                <w:sz w:val="20"/>
                <w:szCs w:val="20"/>
              </w:rPr>
              <w:t>-</w:t>
            </w:r>
            <w:r w:rsidR="004803B8">
              <w:rPr>
                <w:rFonts w:cstheme="majorHAnsi"/>
                <w:sz w:val="20"/>
                <w:szCs w:val="20"/>
              </w:rPr>
              <w:t>se</w:t>
            </w:r>
            <w:r w:rsidR="00CD1353">
              <w:rPr>
                <w:rFonts w:cstheme="majorHAnsi"/>
                <w:sz w:val="20"/>
                <w:szCs w:val="20"/>
              </w:rPr>
              <w:t xml:space="preserve"> (il est possible de candidater à deux pour un même projet)</w:t>
            </w:r>
          </w:p>
        </w:tc>
      </w:tr>
      <w:tr w:rsidR="004F30F6" w:rsidRPr="00271DAC" w14:paraId="182E86B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98CEBA5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6E38E823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6498595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BF2176E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2179BCB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0D5E4BB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5D967B72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Adresse </w:t>
            </w:r>
            <w:proofErr w:type="gramStart"/>
            <w:r w:rsidRPr="00271DAC">
              <w:rPr>
                <w:rFonts w:cstheme="majorHAnsi"/>
                <w:sz w:val="20"/>
                <w:szCs w:val="20"/>
              </w:rPr>
              <w:t>mail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710AA7D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D442BC7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68B4BD10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78C5F490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71DAEEF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B5047B0" w14:textId="2ACED06B" w:rsidR="004F30F6" w:rsidRPr="00271DAC" w:rsidRDefault="00921CBD" w:rsidP="004915AA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Directeur</w:t>
            </w:r>
            <w:r w:rsidR="00996E4E">
              <w:rPr>
                <w:rFonts w:cstheme="majorHAnsi"/>
                <w:sz w:val="20"/>
                <w:szCs w:val="20"/>
              </w:rPr>
              <w:t>-</w:t>
            </w:r>
            <w:proofErr w:type="spellStart"/>
            <w:r w:rsidR="004803B8">
              <w:rPr>
                <w:rFonts w:cstheme="majorHAnsi"/>
                <w:sz w:val="20"/>
                <w:szCs w:val="20"/>
              </w:rPr>
              <w:t>trice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de thèse</w:t>
            </w:r>
            <w:r w:rsidR="00FA486D">
              <w:rPr>
                <w:rFonts w:cstheme="majorHAnsi"/>
                <w:sz w:val="20"/>
                <w:szCs w:val="20"/>
              </w:rPr>
              <w:t xml:space="preserve"> /</w:t>
            </w:r>
            <w:r w:rsidR="000002D8">
              <w:rPr>
                <w:rFonts w:cstheme="majorHAnsi"/>
                <w:sz w:val="20"/>
                <w:szCs w:val="20"/>
              </w:rPr>
              <w:t xml:space="preserve"> Encadrant du contrat </w:t>
            </w:r>
            <w:proofErr w:type="spellStart"/>
            <w:r w:rsidR="00FA486D">
              <w:rPr>
                <w:rFonts w:cstheme="majorHAnsi"/>
                <w:sz w:val="20"/>
                <w:szCs w:val="20"/>
              </w:rPr>
              <w:t>post-doctora</w:t>
            </w:r>
            <w:r w:rsidR="000002D8">
              <w:rPr>
                <w:rFonts w:cstheme="majorHAnsi"/>
                <w:sz w:val="20"/>
                <w:szCs w:val="20"/>
              </w:rPr>
              <w:t>l</w:t>
            </w:r>
            <w:proofErr w:type="spellEnd"/>
          </w:p>
        </w:tc>
      </w:tr>
      <w:tr w:rsidR="004F30F6" w:rsidRPr="00271DAC" w14:paraId="2F78806E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770E9D9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6C0DA04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ED1EA4D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CE3BF8C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0838318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D00B07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06168463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Adresse </w:t>
            </w:r>
            <w:proofErr w:type="gramStart"/>
            <w:r w:rsidRPr="00271DAC">
              <w:rPr>
                <w:rFonts w:cstheme="majorHAnsi"/>
                <w:sz w:val="20"/>
                <w:szCs w:val="20"/>
              </w:rPr>
              <w:t>mail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8E1798C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FDB4FA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E7DF54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5137AC56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1A8E6074" w14:textId="77777777" w:rsidTr="004F30F6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7B8AE55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4F30F6" w:rsidRPr="00271DAC" w14:paraId="374AB811" w14:textId="77777777" w:rsidTr="004F30F6">
        <w:trPr>
          <w:trHeight w:val="251"/>
        </w:trPr>
        <w:tc>
          <w:tcPr>
            <w:tcW w:w="2689" w:type="dxa"/>
            <w:vAlign w:val="center"/>
          </w:tcPr>
          <w:p w14:paraId="63170E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</w:p>
        </w:tc>
        <w:tc>
          <w:tcPr>
            <w:tcW w:w="6954" w:type="dxa"/>
            <w:vAlign w:val="center"/>
          </w:tcPr>
          <w:p w14:paraId="068855A8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8671997" w14:textId="77777777" w:rsidTr="004F30F6">
        <w:trPr>
          <w:trHeight w:val="128"/>
        </w:trPr>
        <w:tc>
          <w:tcPr>
            <w:tcW w:w="2689" w:type="dxa"/>
            <w:vAlign w:val="center"/>
          </w:tcPr>
          <w:p w14:paraId="48843A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Tutelles</w:t>
            </w:r>
          </w:p>
        </w:tc>
        <w:tc>
          <w:tcPr>
            <w:tcW w:w="6954" w:type="dxa"/>
            <w:vAlign w:val="center"/>
          </w:tcPr>
          <w:p w14:paraId="13B957B9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BACFA7A" w14:textId="77777777" w:rsidTr="00E64923">
        <w:trPr>
          <w:trHeight w:val="434"/>
        </w:trPr>
        <w:tc>
          <w:tcPr>
            <w:tcW w:w="2689" w:type="dxa"/>
            <w:vAlign w:val="center"/>
          </w:tcPr>
          <w:p w14:paraId="364D9757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59B3A425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6120EC3" w14:textId="77777777" w:rsidR="004F30F6" w:rsidRPr="00271DAC" w:rsidRDefault="004F30F6" w:rsidP="004F30F6">
      <w:pPr>
        <w:jc w:val="center"/>
        <w:rPr>
          <w:rFonts w:cstheme="majorHAnsi"/>
          <w:sz w:val="20"/>
          <w:szCs w:val="20"/>
        </w:rPr>
      </w:pPr>
    </w:p>
    <w:p w14:paraId="4DCD0CA8" w14:textId="77777777" w:rsidR="00E64923" w:rsidRPr="00E64923" w:rsidRDefault="00E64923" w:rsidP="00E64923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74A6E" wp14:editId="289F2C7D">
                <wp:simplePos x="0" y="0"/>
                <wp:positionH relativeFrom="column">
                  <wp:posOffset>3947795</wp:posOffset>
                </wp:positionH>
                <wp:positionV relativeFrom="paragraph">
                  <wp:posOffset>76835</wp:posOffset>
                </wp:positionV>
                <wp:extent cx="1885950" cy="1152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A5D18" w14:textId="77777777" w:rsidR="00E64923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 w:rsidRP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52077B" w14:textId="4032DC6D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- de la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Directeur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-directrice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de laboratoire</w:t>
                            </w:r>
                          </w:p>
                          <w:p w14:paraId="16F5E881" w14:textId="77777777" w:rsidR="004F30F6" w:rsidRDefault="004F30F6" w:rsidP="004F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4A6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10.85pt;margin-top:6.05pt;width:148.5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" fillcolor="window" strokeweight=".5pt">
                <v:textbox>
                  <w:txbxContent>
                    <w:p w14:paraId="047A5D18" w14:textId="77777777" w:rsidR="00E64923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 w:rsidRP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52077B" w14:textId="4032DC6D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</w:t>
                      </w:r>
                      <w:r w:rsidR="00996E4E">
                        <w:rPr>
                          <w:sz w:val="18"/>
                          <w:szCs w:val="18"/>
                        </w:rPr>
                        <w:t>- de la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Directeur</w:t>
                      </w:r>
                      <w:r w:rsidR="00996E4E">
                        <w:rPr>
                          <w:sz w:val="18"/>
                          <w:szCs w:val="18"/>
                        </w:rPr>
                        <w:t>-directrice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de laboratoire</w:t>
                      </w:r>
                    </w:p>
                    <w:p w14:paraId="16F5E881" w14:textId="77777777" w:rsidR="004F30F6" w:rsidRDefault="004F30F6" w:rsidP="004F30F6"/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78AB" wp14:editId="5E744057">
                <wp:simplePos x="0" y="0"/>
                <wp:positionH relativeFrom="column">
                  <wp:posOffset>1966595</wp:posOffset>
                </wp:positionH>
                <wp:positionV relativeFrom="paragraph">
                  <wp:posOffset>86361</wp:posOffset>
                </wp:positionV>
                <wp:extent cx="18859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6078" w14:textId="77777777" w:rsidR="00E64923" w:rsidRDefault="004F30F6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923">
                              <w:rPr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  <w:p w14:paraId="1124C612" w14:textId="72713115" w:rsidR="004F30F6" w:rsidRPr="00E64923" w:rsidRDefault="00E64923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30F6" w:rsidRPr="00E64923">
                              <w:rPr>
                                <w:sz w:val="20"/>
                                <w:szCs w:val="20"/>
                              </w:rPr>
                              <w:t>Signature d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4F30F6" w:rsidRPr="00E64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 w:rsidR="00996E4E">
                              <w:rPr>
                                <w:sz w:val="20"/>
                                <w:szCs w:val="20"/>
                              </w:rPr>
                              <w:t>encadrant-e</w:t>
                            </w:r>
                            <w:proofErr w:type="spellEnd"/>
                            <w:r w:rsidR="00DA2020" w:rsidRPr="00E6492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gramStart"/>
                            <w:r w:rsidR="00DA2020" w:rsidRPr="00E64923">
                              <w:rPr>
                                <w:sz w:val="20"/>
                                <w:szCs w:val="20"/>
                              </w:rPr>
                              <w:t>thèse</w:t>
                            </w:r>
                            <w:r w:rsidR="000002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 xml:space="preserve"> ou</w:t>
                            </w:r>
                            <w:proofErr w:type="gramEnd"/>
                            <w:r w:rsidR="00996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2D8">
                              <w:rPr>
                                <w:sz w:val="20"/>
                                <w:szCs w:val="20"/>
                              </w:rPr>
                              <w:t>post-doctorat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78AB" id="Zone de texte 5" o:spid="_x0000_s1028" type="#_x0000_t202" style="position:absolute;margin-left:154.85pt;margin-top:6.8pt;width:148.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" fillcolor="white [3201]" strokeweight=".5pt">
                <v:textbox>
                  <w:txbxContent>
                    <w:p w14:paraId="65FF6078" w14:textId="77777777" w:rsidR="00E64923" w:rsidRDefault="004F30F6" w:rsidP="004F30F6">
                      <w:pPr>
                        <w:rPr>
                          <w:sz w:val="20"/>
                          <w:szCs w:val="20"/>
                        </w:rPr>
                      </w:pPr>
                      <w:r w:rsidRPr="00E64923">
                        <w:rPr>
                          <w:sz w:val="20"/>
                          <w:szCs w:val="20"/>
                        </w:rPr>
                        <w:t>Date :</w:t>
                      </w:r>
                    </w:p>
                    <w:p w14:paraId="1124C612" w14:textId="72713115" w:rsidR="004F30F6" w:rsidRPr="00E64923" w:rsidRDefault="00E64923" w:rsidP="004F30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30F6" w:rsidRPr="00E64923">
                        <w:rPr>
                          <w:sz w:val="20"/>
                          <w:szCs w:val="20"/>
                        </w:rPr>
                        <w:t>Signature d</w:t>
                      </w:r>
                      <w:r w:rsidR="00996E4E">
                        <w:rPr>
                          <w:sz w:val="20"/>
                          <w:szCs w:val="20"/>
                        </w:rPr>
                        <w:t>e</w:t>
                      </w:r>
                      <w:r w:rsidR="004F30F6" w:rsidRPr="00E649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6E4E"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 w:rsidR="00996E4E">
                        <w:rPr>
                          <w:sz w:val="20"/>
                          <w:szCs w:val="20"/>
                        </w:rPr>
                        <w:t>encadrant-e</w:t>
                      </w:r>
                      <w:proofErr w:type="spellEnd"/>
                      <w:r w:rsidR="00DA2020" w:rsidRPr="00E6492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gramStart"/>
                      <w:r w:rsidR="00DA2020" w:rsidRPr="00E64923">
                        <w:rPr>
                          <w:sz w:val="20"/>
                          <w:szCs w:val="20"/>
                        </w:rPr>
                        <w:t>thèse</w:t>
                      </w:r>
                      <w:r w:rsidR="000002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6E4E">
                        <w:rPr>
                          <w:sz w:val="20"/>
                          <w:szCs w:val="20"/>
                        </w:rPr>
                        <w:t xml:space="preserve"> ou</w:t>
                      </w:r>
                      <w:proofErr w:type="gramEnd"/>
                      <w:r w:rsidR="00996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02D8">
                        <w:rPr>
                          <w:sz w:val="20"/>
                          <w:szCs w:val="20"/>
                        </w:rPr>
                        <w:t>post-doctorat</w:t>
                      </w:r>
                    </w:p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2C23" wp14:editId="090B0F16">
                <wp:simplePos x="0" y="0"/>
                <wp:positionH relativeFrom="margin">
                  <wp:align>left</wp:align>
                </wp:positionH>
                <wp:positionV relativeFrom="paragraph">
                  <wp:posOffset>76726</wp:posOffset>
                </wp:positionV>
                <wp:extent cx="1885950" cy="11525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AC7C2" w14:textId="77777777" w:rsid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4E0BC8" w14:textId="4F8489BE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 xml:space="preserve">- de la 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Jeune 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Chercheur-se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2C23" id="Zone de texte 6" o:spid="_x0000_s1029" type="#_x0000_t202" style="position:absolute;margin-left:0;margin-top:6.05pt;width:148.5pt;height:90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" fillcolor="white [3201]" strokeweight=".5pt">
                <v:textbox>
                  <w:txbxContent>
                    <w:p w14:paraId="0F7AC7C2" w14:textId="77777777" w:rsid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4E0BC8" w14:textId="4F8489BE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</w:t>
                      </w:r>
                      <w:r w:rsidR="00996E4E">
                        <w:rPr>
                          <w:sz w:val="18"/>
                          <w:szCs w:val="18"/>
                        </w:rPr>
                        <w:t xml:space="preserve">- de la 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Jeune </w:t>
                      </w:r>
                      <w:r w:rsidR="00996E4E">
                        <w:rPr>
                          <w:sz w:val="18"/>
                          <w:szCs w:val="18"/>
                        </w:rPr>
                        <w:t>Chercheur-se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B5D4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7E54063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0E3CB2B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3DF5E2C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1D08A716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6FFEB2EF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669F8308" w14:textId="77777777" w:rsidR="005D34CE" w:rsidRDefault="005D34CE" w:rsidP="004F30F6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6F60BDDF" w14:textId="0FCA800F" w:rsidR="00487BB3" w:rsidRPr="00271DAC" w:rsidRDefault="004F30F6" w:rsidP="004F30F6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lastRenderedPageBreak/>
        <w:t>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76BFF902" w14:textId="77777777" w:rsidTr="00E44E78">
        <w:trPr>
          <w:cantSplit/>
          <w:trHeight w:val="12523"/>
        </w:trPr>
        <w:tc>
          <w:tcPr>
            <w:tcW w:w="9344" w:type="dxa"/>
            <w:vAlign w:val="center"/>
          </w:tcPr>
          <w:p w14:paraId="5F557E78" w14:textId="5D41064B" w:rsidR="004F30F6" w:rsidRPr="00271DAC" w:rsidRDefault="004F30F6" w:rsidP="00271DAC">
            <w:pPr>
              <w:pStyle w:val="Style1"/>
              <w:numPr>
                <w:ilvl w:val="0"/>
                <w:numId w:val="23"/>
              </w:numPr>
              <w:pBdr>
                <w:bottom w:val="none" w:sz="0" w:space="0" w:color="auto"/>
              </w:pBdr>
              <w:ind w:right="-290"/>
              <w:rPr>
                <w:rFonts w:asciiTheme="minorHAnsi" w:hAnsiTheme="minorHAnsi" w:cstheme="majorHAnsi"/>
                <w:b w:val="0"/>
                <w:color w:val="000000" w:themeColor="text1"/>
              </w:rPr>
            </w:pP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 xml:space="preserve">Comment définissez-vous cette invention issue de votre travail </w:t>
            </w:r>
            <w:r w:rsidR="00E00F7C">
              <w:rPr>
                <w:rFonts w:asciiTheme="minorHAnsi" w:hAnsiTheme="minorHAnsi" w:cstheme="majorHAnsi"/>
                <w:b w:val="0"/>
                <w:color w:val="000000" w:themeColor="text1"/>
              </w:rPr>
              <w:t>de recherche</w:t>
            </w: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> ? (Plusieurs choix possibles)</w:t>
            </w:r>
          </w:p>
          <w:tbl>
            <w:tblPr>
              <w:tblW w:w="9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2"/>
              <w:gridCol w:w="416"/>
              <w:gridCol w:w="240"/>
              <w:gridCol w:w="4634"/>
              <w:gridCol w:w="436"/>
            </w:tblGrid>
            <w:tr w:rsidR="008A7CB2" w:rsidRPr="00271DAC" w14:paraId="3A8129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DE1AA91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Un nouveau </w:t>
                  </w:r>
                  <w:r w:rsidR="00E64923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service</w:t>
                  </w: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5968E0" w14:textId="061ACC17" w:rsidR="008A7CB2" w:rsidRPr="00271DAC" w:rsidRDefault="008E19D8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7462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12E1D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21917F0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7B845BB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Une amélioration d'un produit ou procédé existant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357CDDB" w14:textId="77777777" w:rsidR="008A7CB2" w:rsidRPr="00271DAC" w:rsidRDefault="008E19D8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66863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8A7CB2" w:rsidRPr="00271DAC" w14:paraId="19EB417C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830054A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produit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47A0FB" w14:textId="77777777" w:rsidR="008A7CB2" w:rsidRPr="00271DAC" w:rsidRDefault="008E19D8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56417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17F78066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D0579E9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usage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22A39B" w14:textId="77777777" w:rsidR="008A7CB2" w:rsidRPr="00271DAC" w:rsidRDefault="008E19D8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923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A7CB2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2E256B0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3BF328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logiciel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EC3FD1" w14:textId="77777777" w:rsidR="00E64923" w:rsidRPr="00271DAC" w:rsidRDefault="008E19D8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04112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3958F930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55C6C1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Autre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ACB840" w14:textId="77777777" w:rsidR="00E64923" w:rsidRPr="00271DAC" w:rsidRDefault="008E19D8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013106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492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181D81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C87EE71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composé chimique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D34B67" w14:textId="77777777" w:rsidR="00E64923" w:rsidRPr="00271DAC" w:rsidRDefault="008E19D8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286552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06008D0E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30155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Style w:val="Style2"/>
                      <w:rFonts w:cstheme="majorHAnsi"/>
                      <w:sz w:val="20"/>
                      <w:szCs w:val="20"/>
                    </w:rPr>
                    <w:t>Je ne sais pas encore vraiment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B0BBB2" w14:textId="77777777" w:rsidR="00E64923" w:rsidRPr="00271DAC" w:rsidRDefault="008E19D8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80249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64923" w:rsidRPr="00271DAC" w14:paraId="22912B6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F0BF232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appareil ou machine</w:t>
                  </w:r>
                </w:p>
              </w:tc>
              <w:tc>
                <w:tcPr>
                  <w:tcW w:w="3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574C1E" w14:textId="77777777" w:rsidR="00E64923" w:rsidRPr="00271DAC" w:rsidRDefault="008E19D8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8127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8100093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F2F3E5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8398FF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363AF42C" w14:textId="77777777" w:rsidR="004F30F6" w:rsidRDefault="004F30F6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0EB60917" w14:textId="1A2277F1" w:rsidR="00E64923" w:rsidRPr="00E64923" w:rsidRDefault="00DA2020" w:rsidP="00DA20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Pourriez-vous préciser </w:t>
            </w:r>
            <w:r w:rsidR="008C2FC8">
              <w:rPr>
                <w:rFonts w:cstheme="majorHAnsi"/>
                <w:sz w:val="20"/>
                <w:szCs w:val="20"/>
              </w:rPr>
              <w:t>votre projet</w:t>
            </w:r>
            <w:r w:rsidR="00B47ECE">
              <w:rPr>
                <w:rFonts w:cstheme="majorHAnsi"/>
                <w:sz w:val="20"/>
                <w:szCs w:val="20"/>
              </w:rPr>
              <w:t xml:space="preserve"> de startup</w:t>
            </w:r>
            <w:r w:rsidR="008C2FC8">
              <w:rPr>
                <w:rFonts w:cstheme="majorHAnsi"/>
                <w:sz w:val="20"/>
                <w:szCs w:val="20"/>
              </w:rPr>
              <w:t> ?</w:t>
            </w:r>
          </w:p>
          <w:p w14:paraId="7887674E" w14:textId="77777777" w:rsidR="00921CBD" w:rsidRPr="00E00F7C" w:rsidRDefault="00921CBD" w:rsidP="00E00F7C">
            <w:pPr>
              <w:rPr>
                <w:rFonts w:cstheme="majorHAnsi"/>
                <w:i/>
                <w:sz w:val="20"/>
                <w:szCs w:val="20"/>
              </w:rPr>
            </w:pP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932520" w14:textId="77777777" w:rsidR="00921CBD" w:rsidRPr="00271DAC" w:rsidRDefault="00921CBD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11043E54" w14:textId="22FACA2B" w:rsidR="004F30F6" w:rsidRPr="00271DAC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A quoi &amp; qui </w:t>
            </w:r>
            <w:r w:rsidR="00921CBD">
              <w:rPr>
                <w:rFonts w:cstheme="majorHAnsi"/>
                <w:b/>
                <w:i/>
                <w:sz w:val="20"/>
                <w:szCs w:val="20"/>
              </w:rPr>
              <w:t>cela</w:t>
            </w: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 pourrait servir</w:t>
            </w:r>
            <w:r w:rsidRPr="00271DAC">
              <w:rPr>
                <w:rFonts w:cstheme="majorHAnsi"/>
                <w:i/>
                <w:sz w:val="20"/>
                <w:szCs w:val="20"/>
              </w:rPr>
              <w:t xml:space="preserve"> ? Dans quel domaine / quelle application ? </w:t>
            </w:r>
            <w:r w:rsidR="00E64923">
              <w:rPr>
                <w:rFonts w:cstheme="majorHAnsi"/>
                <w:i/>
                <w:sz w:val="20"/>
                <w:szCs w:val="20"/>
              </w:rPr>
              <w:t xml:space="preserve"> Qui seront les </w:t>
            </w:r>
            <w:proofErr w:type="spellStart"/>
            <w:r w:rsidR="00E64923">
              <w:rPr>
                <w:rFonts w:cstheme="majorHAnsi"/>
                <w:i/>
                <w:sz w:val="20"/>
                <w:szCs w:val="20"/>
              </w:rPr>
              <w:t>futur</w:t>
            </w:r>
            <w:r w:rsidR="00996E4E">
              <w:rPr>
                <w:rFonts w:cstheme="majorHAnsi"/>
                <w:i/>
                <w:sz w:val="20"/>
                <w:szCs w:val="20"/>
              </w:rPr>
              <w:t>-e</w:t>
            </w:r>
            <w:r w:rsidR="00E64923">
              <w:rPr>
                <w:rFonts w:cstheme="majorHAnsi"/>
                <w:i/>
                <w:sz w:val="20"/>
                <w:szCs w:val="20"/>
              </w:rPr>
              <w:t>s</w:t>
            </w:r>
            <w:proofErr w:type="spellEnd"/>
            <w:r w:rsidR="00E64923">
              <w:rPr>
                <w:rFonts w:cstheme="majorHAnsi"/>
                <w:i/>
                <w:sz w:val="20"/>
                <w:szCs w:val="20"/>
              </w:rPr>
              <w:t xml:space="preserve"> utilisateurs</w:t>
            </w:r>
            <w:r w:rsidR="00996E4E">
              <w:rPr>
                <w:rFonts w:cstheme="majorHAnsi"/>
                <w:i/>
                <w:sz w:val="20"/>
                <w:szCs w:val="20"/>
              </w:rPr>
              <w:t>-</w:t>
            </w:r>
            <w:proofErr w:type="spellStart"/>
            <w:r w:rsidR="00996E4E">
              <w:rPr>
                <w:rFonts w:cstheme="majorHAnsi"/>
                <w:i/>
                <w:sz w:val="20"/>
                <w:szCs w:val="20"/>
              </w:rPr>
              <w:t>trices</w:t>
            </w:r>
            <w:proofErr w:type="spellEnd"/>
            <w:r w:rsidR="00E64923">
              <w:rPr>
                <w:rFonts w:cstheme="majorHAnsi"/>
                <w:i/>
                <w:sz w:val="20"/>
                <w:szCs w:val="20"/>
              </w:rPr>
              <w:t xml:space="preserve"> ? </w:t>
            </w:r>
            <w:r w:rsidR="00E00F7C">
              <w:rPr>
                <w:rFonts w:cstheme="majorHAnsi"/>
                <w:i/>
                <w:sz w:val="20"/>
                <w:szCs w:val="20"/>
              </w:rPr>
              <w:t xml:space="preserve">A quel besoin cela va-t-il répondre ? </w:t>
            </w:r>
          </w:p>
          <w:p w14:paraId="1CB6924F" w14:textId="33CD7E89" w:rsidR="004F30F6" w:rsidRDefault="004F30F6" w:rsidP="008A7CB2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7CB2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2020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4EB783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5570D301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4F325032" w14:textId="77777777" w:rsidR="00534184" w:rsidRPr="00534184" w:rsidRDefault="00534184" w:rsidP="00534184">
            <w:pPr>
              <w:rPr>
                <w:rFonts w:cstheme="majorHAnsi"/>
                <w:sz w:val="20"/>
                <w:szCs w:val="20"/>
              </w:rPr>
            </w:pPr>
          </w:p>
          <w:p w14:paraId="6AD7E02C" w14:textId="060E6410" w:rsidR="00996E4E" w:rsidRPr="00996E4E" w:rsidRDefault="00996E4E" w:rsidP="00996E4E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54EAD86D" w14:textId="77777777" w:rsidR="000002D8" w:rsidRPr="00271DAC" w:rsidRDefault="000002D8" w:rsidP="004F30F6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03C8F49C" w14:textId="77777777" w:rsidTr="00271DAC">
        <w:trPr>
          <w:trHeight w:val="284"/>
        </w:trPr>
        <w:tc>
          <w:tcPr>
            <w:tcW w:w="9344" w:type="dxa"/>
            <w:vAlign w:val="center"/>
          </w:tcPr>
          <w:p w14:paraId="507DC3AF" w14:textId="54C23253" w:rsidR="004F30F6" w:rsidRPr="008A7CB2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8A7CB2">
              <w:rPr>
                <w:rFonts w:cstheme="majorHAnsi"/>
                <w:sz w:val="20"/>
                <w:szCs w:val="20"/>
              </w:rPr>
              <w:t>Développement du projet </w:t>
            </w:r>
            <w:r w:rsidRPr="008A7CB2">
              <w:rPr>
                <w:rFonts w:cstheme="majorHAnsi"/>
                <w:b/>
                <w:sz w:val="20"/>
                <w:szCs w:val="20"/>
              </w:rPr>
              <w:t>: Que</w:t>
            </w:r>
            <w:r w:rsidR="00DA2020">
              <w:rPr>
                <w:rFonts w:cstheme="majorHAnsi"/>
                <w:b/>
                <w:sz w:val="20"/>
                <w:szCs w:val="20"/>
              </w:rPr>
              <w:t>lles sont les prochaines étapes</w:t>
            </w:r>
            <w:r w:rsidR="00E64923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DA2020">
              <w:rPr>
                <w:rFonts w:cstheme="majorHAnsi"/>
                <w:b/>
                <w:sz w:val="20"/>
                <w:szCs w:val="20"/>
              </w:rPr>
              <w:t>pour le développement de ce projet</w:t>
            </w:r>
            <w:r w:rsidR="00B47ECE">
              <w:rPr>
                <w:rFonts w:cstheme="majorHAnsi"/>
                <w:b/>
                <w:sz w:val="20"/>
                <w:szCs w:val="20"/>
              </w:rPr>
              <w:t xml:space="preserve"> de création de </w:t>
            </w:r>
            <w:r w:rsidR="00B2446A">
              <w:rPr>
                <w:rFonts w:cstheme="majorHAnsi"/>
                <w:b/>
                <w:sz w:val="20"/>
                <w:szCs w:val="20"/>
              </w:rPr>
              <w:t>startup</w:t>
            </w:r>
            <w:r w:rsidR="00DA2020">
              <w:rPr>
                <w:rFonts w:cstheme="majorHAnsi"/>
                <w:b/>
                <w:sz w:val="20"/>
                <w:szCs w:val="20"/>
              </w:rPr>
              <w:t> ?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 (</w:t>
            </w:r>
            <w:proofErr w:type="gramStart"/>
            <w:r w:rsidR="00DE50B2">
              <w:rPr>
                <w:rFonts w:cstheme="majorHAnsi"/>
                <w:b/>
                <w:sz w:val="20"/>
                <w:szCs w:val="20"/>
              </w:rPr>
              <w:t>si</w:t>
            </w:r>
            <w:proofErr w:type="gramEnd"/>
            <w:r w:rsidR="00DE50B2">
              <w:rPr>
                <w:rFonts w:cstheme="majorHAnsi"/>
                <w:b/>
                <w:sz w:val="20"/>
                <w:szCs w:val="20"/>
              </w:rPr>
              <w:t xml:space="preserve"> vous pouvez, insérer un </w:t>
            </w:r>
            <w:r w:rsidR="00DE50B2" w:rsidRPr="00DE50B2">
              <w:rPr>
                <w:rFonts w:cstheme="majorHAnsi"/>
                <w:sz w:val="20"/>
                <w:szCs w:val="20"/>
              </w:rPr>
              <w:t>calendrier prévisionnel</w:t>
            </w:r>
            <w:r w:rsidR="00DE50B2">
              <w:rPr>
                <w:rFonts w:cstheme="majorHAnsi"/>
                <w:sz w:val="20"/>
                <w:szCs w:val="20"/>
              </w:rPr>
              <w:t> : il s’agit à ce stade d’une proposition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) </w:t>
            </w:r>
          </w:p>
        </w:tc>
      </w:tr>
      <w:tr w:rsidR="004F30F6" w:rsidRPr="00271DAC" w14:paraId="30231D3B" w14:textId="77777777" w:rsidTr="00271DAC">
        <w:trPr>
          <w:trHeight w:hRule="exact" w:val="4907"/>
        </w:trPr>
        <w:tc>
          <w:tcPr>
            <w:tcW w:w="9344" w:type="dxa"/>
            <w:vAlign w:val="center"/>
          </w:tcPr>
          <w:p w14:paraId="4F5CA497" w14:textId="77777777" w:rsidR="004F30F6" w:rsidRPr="00271DAC" w:rsidRDefault="004F30F6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1DAC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055EBF6D" w14:textId="77777777" w:rsidR="00271DAC" w:rsidRPr="00271DAC" w:rsidRDefault="00271DAC" w:rsidP="004F30F6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1DAC" w:rsidRPr="00271DAC" w14:paraId="6D00219A" w14:textId="77777777" w:rsidTr="004915AA">
        <w:trPr>
          <w:trHeight w:val="284"/>
        </w:trPr>
        <w:tc>
          <w:tcPr>
            <w:tcW w:w="9062" w:type="dxa"/>
            <w:vAlign w:val="center"/>
          </w:tcPr>
          <w:p w14:paraId="1EE25C6A" w14:textId="4D144C78" w:rsidR="00271DAC" w:rsidRPr="008A7CB2" w:rsidRDefault="00DA2020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DE50B2">
              <w:rPr>
                <w:rFonts w:cstheme="majorHAnsi"/>
                <w:b/>
                <w:sz w:val="20"/>
                <w:szCs w:val="20"/>
              </w:rPr>
              <w:t>Votre motivation :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271DAC" w:rsidRPr="008A7CB2">
              <w:rPr>
                <w:rFonts w:cstheme="majorHAnsi"/>
                <w:sz w:val="20"/>
                <w:szCs w:val="20"/>
              </w:rPr>
              <w:t>Pourquoi souhaitez-vous participer au développement de ce projet </w:t>
            </w:r>
            <w:r w:rsidR="00B47ECE">
              <w:rPr>
                <w:rFonts w:cstheme="majorHAnsi"/>
                <w:sz w:val="20"/>
                <w:szCs w:val="20"/>
              </w:rPr>
              <w:t xml:space="preserve">de </w:t>
            </w:r>
            <w:proofErr w:type="gramStart"/>
            <w:r w:rsidR="00B47ECE">
              <w:rPr>
                <w:rFonts w:cstheme="majorHAnsi"/>
                <w:sz w:val="20"/>
                <w:szCs w:val="20"/>
              </w:rPr>
              <w:t>startup</w:t>
            </w:r>
            <w:r w:rsidR="00271DAC" w:rsidRPr="008A7CB2">
              <w:rPr>
                <w:rFonts w:cstheme="majorHAnsi"/>
                <w:sz w:val="20"/>
                <w:szCs w:val="20"/>
              </w:rPr>
              <w:t>?</w:t>
            </w:r>
            <w:proofErr w:type="gramEnd"/>
            <w:r w:rsidR="00271DAC" w:rsidRPr="008A7CB2">
              <w:rPr>
                <w:rFonts w:cstheme="majorHAnsi"/>
                <w:sz w:val="20"/>
                <w:szCs w:val="20"/>
              </w:rPr>
              <w:t xml:space="preserve">  </w:t>
            </w:r>
          </w:p>
        </w:tc>
      </w:tr>
      <w:tr w:rsidR="00271DAC" w:rsidRPr="00271DAC" w14:paraId="1B63B598" w14:textId="77777777" w:rsidTr="00DE50B2">
        <w:trPr>
          <w:trHeight w:hRule="exact" w:val="4949"/>
        </w:trPr>
        <w:tc>
          <w:tcPr>
            <w:tcW w:w="9062" w:type="dxa"/>
            <w:vAlign w:val="center"/>
          </w:tcPr>
          <w:p w14:paraId="3915FBA5" w14:textId="3DD1DAC4" w:rsidR="00271DAC" w:rsidRPr="00271DAC" w:rsidRDefault="00271DAC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9B1BF75" w14:textId="31C202FD" w:rsidR="00DE50B2" w:rsidRDefault="00DE50B2" w:rsidP="004F30F6">
      <w:pPr>
        <w:rPr>
          <w:rFonts w:cstheme="majorHAnsi"/>
          <w:sz w:val="20"/>
          <w:szCs w:val="20"/>
        </w:rPr>
      </w:pPr>
    </w:p>
    <w:p w14:paraId="790BA533" w14:textId="77777777" w:rsidR="00DE50B2" w:rsidRPr="00271DAC" w:rsidRDefault="00DE50B2" w:rsidP="004F30F6">
      <w:pPr>
        <w:rPr>
          <w:rFonts w:cstheme="majorHAnsi"/>
          <w:sz w:val="20"/>
          <w:szCs w:val="20"/>
        </w:rPr>
      </w:pPr>
    </w:p>
    <w:p w14:paraId="68C55725" w14:textId="77777777" w:rsidR="00271DAC" w:rsidRPr="00271DAC" w:rsidRDefault="00271DAC">
      <w:pPr>
        <w:spacing w:after="160" w:line="259" w:lineRule="auto"/>
        <w:rPr>
          <w:rFonts w:cstheme="majorHAnsi"/>
          <w:sz w:val="20"/>
          <w:szCs w:val="20"/>
        </w:rPr>
      </w:pPr>
      <w:r w:rsidRPr="00271DAC">
        <w:rPr>
          <w:rFonts w:cstheme="majorHAnsi"/>
          <w:sz w:val="20"/>
          <w:szCs w:val="20"/>
        </w:rPr>
        <w:br w:type="page"/>
      </w:r>
    </w:p>
    <w:p w14:paraId="75AD25D1" w14:textId="77777777" w:rsidR="004F30F6" w:rsidRPr="00271DAC" w:rsidRDefault="004F30F6" w:rsidP="004F30F6">
      <w:pPr>
        <w:rPr>
          <w:rFonts w:cstheme="majorHAnsi"/>
          <w:sz w:val="20"/>
          <w:szCs w:val="20"/>
        </w:rPr>
      </w:pPr>
    </w:p>
    <w:p w14:paraId="0E90BB0A" w14:textId="5095D74E" w:rsidR="00271DAC" w:rsidRPr="00271DAC" w:rsidRDefault="00271DAC" w:rsidP="00271DAC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Propriété </w:t>
      </w:r>
      <w:r w:rsidR="00DE50B2"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Intellectuelle </w:t>
      </w:r>
      <w:r w:rsidR="00DE50B2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>(pour information)</w:t>
      </w:r>
    </w:p>
    <w:p w14:paraId="616428B3" w14:textId="109191C5" w:rsidR="004F30F6" w:rsidRPr="008A7CB2" w:rsidRDefault="004F30F6" w:rsidP="008A7CB2">
      <w:pPr>
        <w:pStyle w:val="Style1"/>
        <w:numPr>
          <w:ilvl w:val="0"/>
          <w:numId w:val="28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color w:val="000000" w:themeColor="text1"/>
        </w:rPr>
      </w:pPr>
      <w:r w:rsidRPr="008A7CB2">
        <w:rPr>
          <w:rFonts w:asciiTheme="majorHAnsi" w:hAnsiTheme="majorHAnsi" w:cstheme="majorHAnsi"/>
          <w:color w:val="000000" w:themeColor="text1"/>
        </w:rPr>
        <w:t xml:space="preserve">Votre laboratoire a-t-il déjà participé au dépôt d'une demande de brevet (ou autre type de protection) liés </w:t>
      </w:r>
      <w:r w:rsidR="00921CBD">
        <w:rPr>
          <w:rFonts w:asciiTheme="majorHAnsi" w:hAnsiTheme="majorHAnsi" w:cstheme="majorHAnsi"/>
          <w:color w:val="000000" w:themeColor="text1"/>
        </w:rPr>
        <w:t xml:space="preserve">cette </w:t>
      </w:r>
      <w:r w:rsidRPr="008A7CB2">
        <w:rPr>
          <w:rFonts w:asciiTheme="majorHAnsi" w:hAnsiTheme="majorHAnsi" w:cstheme="majorHAnsi"/>
          <w:color w:val="000000" w:themeColor="text1"/>
        </w:rPr>
        <w:t>invention</w:t>
      </w:r>
      <w:r w:rsidR="00534184">
        <w:rPr>
          <w:rFonts w:asciiTheme="majorHAnsi" w:hAnsiTheme="majorHAnsi" w:cstheme="majorHAnsi"/>
          <w:color w:val="000000" w:themeColor="text1"/>
        </w:rPr>
        <w:t>, à ce projet</w:t>
      </w:r>
      <w:r w:rsidRPr="008A7CB2">
        <w:rPr>
          <w:rFonts w:asciiTheme="majorHAnsi" w:hAnsiTheme="majorHAnsi" w:cstheme="majorHAnsi"/>
          <w:color w:val="000000" w:themeColor="text1"/>
        </w:rPr>
        <w:t xml:space="preserve"> ?</w:t>
      </w:r>
    </w:p>
    <w:p w14:paraId="5A7A5276" w14:textId="7731C033" w:rsidR="004F30F6" w:rsidRPr="008A7CB2" w:rsidRDefault="008E19D8" w:rsidP="008A7CB2">
      <w:pPr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8A7CB2" w:rsidRPr="008A7CB2">
        <w:rPr>
          <w:rFonts w:asciiTheme="majorHAnsi" w:hAnsiTheme="majorHAnsi" w:cstheme="majorHAnsi"/>
          <w:sz w:val="20"/>
          <w:szCs w:val="20"/>
        </w:rPr>
        <w:t>Oui</w:t>
      </w:r>
      <w:r w:rsidR="004F30F6" w:rsidRPr="008A7CB2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4F30F6" w:rsidRPr="008A7CB2">
        <w:rPr>
          <w:rFonts w:asciiTheme="majorHAnsi" w:hAnsiTheme="majorHAnsi" w:cstheme="majorHAnsi"/>
          <w:sz w:val="20"/>
          <w:szCs w:val="20"/>
        </w:rPr>
        <w:t>non</w:t>
      </w:r>
      <w:r w:rsidR="008A7CB2" w:rsidRPr="008A7CB2">
        <w:rPr>
          <w:rFonts w:asciiTheme="majorHAnsi" w:hAnsiTheme="majorHAnsi" w:cstheme="majorHAnsi"/>
          <w:sz w:val="20"/>
          <w:szCs w:val="20"/>
        </w:rPr>
        <w:t xml:space="preserve">  </w:t>
      </w:r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DE50B2">
        <w:rPr>
          <w:rFonts w:asciiTheme="majorHAnsi" w:hAnsiTheme="majorHAnsi" w:cstheme="majorHAnsi"/>
          <w:sz w:val="20"/>
          <w:szCs w:val="20"/>
        </w:rPr>
        <w:t>Je n</w:t>
      </w:r>
      <w:r w:rsidR="004F30F6" w:rsidRPr="008A7CB2">
        <w:rPr>
          <w:rFonts w:asciiTheme="majorHAnsi" w:hAnsiTheme="majorHAnsi" w:cstheme="majorHAnsi"/>
          <w:sz w:val="20"/>
          <w:szCs w:val="20"/>
        </w:rPr>
        <w:t>e sai</w:t>
      </w:r>
      <w:r w:rsidR="00DE50B2">
        <w:rPr>
          <w:rFonts w:asciiTheme="majorHAnsi" w:hAnsiTheme="majorHAnsi" w:cstheme="majorHAnsi"/>
          <w:sz w:val="20"/>
          <w:szCs w:val="20"/>
        </w:rPr>
        <w:t>s</w:t>
      </w:r>
      <w:r w:rsidR="004F30F6" w:rsidRPr="008A7CB2">
        <w:rPr>
          <w:rFonts w:asciiTheme="majorHAnsi" w:hAnsiTheme="majorHAnsi" w:cstheme="majorHAnsi"/>
          <w:sz w:val="20"/>
          <w:szCs w:val="20"/>
        </w:rPr>
        <w:t xml:space="preserve"> pas</w:t>
      </w:r>
    </w:p>
    <w:p w14:paraId="21BA673D" w14:textId="77777777" w:rsidR="004F30F6" w:rsidRPr="008A7CB2" w:rsidRDefault="004F30F6" w:rsidP="008A7CB2">
      <w:pPr>
        <w:spacing w:before="60"/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CB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071757FF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</w:rPr>
      </w:pPr>
      <w:r w:rsidRPr="008A7CB2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25977408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</w:p>
    <w:p w14:paraId="3E4B18B2" w14:textId="77777777" w:rsidR="004F30F6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2. </w:t>
      </w:r>
      <w:r w:rsidR="00271DAC" w:rsidRPr="008A7CB2">
        <w:rPr>
          <w:rFonts w:asciiTheme="majorHAnsi" w:hAnsiTheme="majorHAnsi" w:cs="Arial"/>
          <w:color w:val="auto"/>
        </w:rPr>
        <w:t>Avez</w:t>
      </w:r>
      <w:r w:rsidR="004F30F6" w:rsidRPr="008A7CB2">
        <w:rPr>
          <w:rFonts w:asciiTheme="majorHAnsi" w:hAnsiTheme="majorHAnsi" w:cs="Arial"/>
          <w:color w:val="auto"/>
        </w:rPr>
        <w:t>-vous déjà publié et/ou communiqué</w:t>
      </w:r>
      <w:r w:rsidR="00921CBD">
        <w:rPr>
          <w:rFonts w:asciiTheme="majorHAnsi" w:hAnsiTheme="majorHAnsi" w:cs="Arial"/>
          <w:color w:val="auto"/>
        </w:rPr>
        <w:t xml:space="preserve"> et/ou collaboré</w:t>
      </w:r>
      <w:r w:rsidR="004F30F6" w:rsidRPr="008A7CB2">
        <w:rPr>
          <w:rFonts w:asciiTheme="majorHAnsi" w:hAnsiTheme="majorHAnsi" w:cs="Arial"/>
          <w:color w:val="auto"/>
        </w:rPr>
        <w:t xml:space="preserve"> sur tout ou partie </w:t>
      </w:r>
      <w:r w:rsidR="00921CBD">
        <w:rPr>
          <w:rFonts w:asciiTheme="majorHAnsi" w:hAnsiTheme="majorHAnsi" w:cs="Arial"/>
          <w:color w:val="auto"/>
        </w:rPr>
        <w:t xml:space="preserve">de cette </w:t>
      </w:r>
      <w:r w:rsidR="004F30F6" w:rsidRPr="008A7CB2">
        <w:rPr>
          <w:rFonts w:asciiTheme="majorHAnsi" w:hAnsiTheme="majorHAnsi" w:cs="Arial"/>
          <w:color w:val="auto"/>
        </w:rPr>
        <w:t>invention ?</w:t>
      </w:r>
    </w:p>
    <w:p w14:paraId="61FF2A92" w14:textId="77777777" w:rsidR="004F30F6" w:rsidRPr="008A7CB2" w:rsidRDefault="008E19D8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ajorHAnsi" w:hAnsiTheme="majorHAnsi" w:cs="Arial"/>
          <w:b w:val="0"/>
          <w:color w:val="auto"/>
        </w:rPr>
      </w:pP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A7CB2">
            <w:rPr>
              <w:rStyle w:val="Style2"/>
              <w:rFonts w:ascii="MS Gothic" w:eastAsia="MS Gothic" w:hAnsi="MS Gothic" w:cs="Arial" w:hint="eastAsia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proofErr w:type="gramStart"/>
      <w:r w:rsidR="004F30F6" w:rsidRPr="008A7CB2">
        <w:rPr>
          <w:rFonts w:asciiTheme="majorHAnsi" w:hAnsiTheme="majorHAnsi" w:cs="Arial"/>
          <w:b w:val="0"/>
          <w:color w:val="auto"/>
        </w:rPr>
        <w:t>oui</w:t>
      </w:r>
      <w:proofErr w:type="gramEnd"/>
      <w:r w:rsidR="004F30F6" w:rsidRPr="008A7CB2">
        <w:rPr>
          <w:rFonts w:asciiTheme="majorHAnsi" w:hAnsiTheme="majorHAnsi" w:cs="Arial"/>
          <w:b w:val="0"/>
          <w:color w:val="auto"/>
        </w:rPr>
        <w:tab/>
      </w:r>
      <w:r w:rsidR="004F30F6" w:rsidRPr="008A7CB2">
        <w:rPr>
          <w:rFonts w:asciiTheme="majorHAnsi" w:hAnsiTheme="majorHAnsi" w:cs="Arial"/>
          <w:b w:val="0"/>
          <w:color w:val="auto"/>
        </w:rPr>
        <w:tab/>
      </w: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r w:rsidR="004F30F6" w:rsidRPr="008A7CB2">
        <w:rPr>
          <w:rFonts w:asciiTheme="majorHAnsi" w:hAnsiTheme="majorHAnsi" w:cs="Arial"/>
          <w:b w:val="0"/>
          <w:color w:val="auto"/>
        </w:rPr>
        <w:t>non</w:t>
      </w:r>
    </w:p>
    <w:p w14:paraId="15110EF0" w14:textId="77777777" w:rsidR="004F30F6" w:rsidRPr="008A7CB2" w:rsidRDefault="004F30F6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b w:val="0"/>
          <w:color w:val="auto"/>
        </w:rPr>
      </w:pPr>
      <w:r w:rsidRPr="008A7CB2">
        <w:rPr>
          <w:rFonts w:asciiTheme="majorHAnsi" w:hAnsiTheme="majorHAnsi" w:cs="Arial"/>
          <w:b w:val="0"/>
          <w:color w:val="auto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4A76D63E" w14:textId="1F382621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4C05E62F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95C74DD" w14:textId="77777777" w:rsidR="008A7CB2" w:rsidRPr="008A7CB2" w:rsidRDefault="008A7CB2" w:rsidP="008A7CB2">
      <w:pPr>
        <w:tabs>
          <w:tab w:val="left" w:pos="1134"/>
        </w:tabs>
        <w:rPr>
          <w:rFonts w:cstheme="majorHAnsi"/>
          <w:b/>
          <w:sz w:val="20"/>
          <w:szCs w:val="20"/>
        </w:rPr>
      </w:pPr>
      <w:r w:rsidRPr="008A7CB2">
        <w:rPr>
          <w:rFonts w:cstheme="majorHAnsi"/>
          <w:b/>
          <w:sz w:val="20"/>
          <w:szCs w:val="20"/>
        </w:rPr>
        <w:t>3. Quels sont les liens contractuels de votre contrat doctoral ?</w:t>
      </w:r>
    </w:p>
    <w:p w14:paraId="0AFC0952" w14:textId="77777777" w:rsid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01FE49C3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Qui est votre e</w:t>
      </w:r>
      <w:r w:rsidRPr="008A7CB2">
        <w:rPr>
          <w:rFonts w:cstheme="majorHAnsi"/>
          <w:sz w:val="20"/>
          <w:szCs w:val="20"/>
        </w:rPr>
        <w:t>mployeur</w:t>
      </w:r>
      <w:r>
        <w:rPr>
          <w:rFonts w:cstheme="majorHAnsi"/>
          <w:sz w:val="20"/>
          <w:szCs w:val="20"/>
        </w:rPr>
        <w:t> ? (</w:t>
      </w:r>
      <w:r w:rsidR="000002D8">
        <w:rPr>
          <w:rFonts w:cstheme="majorHAnsi"/>
          <w:sz w:val="20"/>
          <w:szCs w:val="20"/>
        </w:rPr>
        <w:t>Sur</w:t>
      </w:r>
      <w:r>
        <w:rPr>
          <w:rFonts w:cstheme="majorHAnsi"/>
          <w:sz w:val="20"/>
          <w:szCs w:val="20"/>
        </w:rPr>
        <w:t xml:space="preserve"> votre contrat doctoral) ? </w:t>
      </w:r>
      <w:r w:rsidRPr="008A7CB2">
        <w:rPr>
          <w:rFonts w:cstheme="majorHAnsi"/>
          <w:sz w:val="20"/>
          <w:szCs w:val="20"/>
        </w:rPr>
        <w:t xml:space="preserve"> __________________________________________</w:t>
      </w:r>
    </w:p>
    <w:p w14:paraId="13606F72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Contrats de collaboration (si c’est le cas) : _______________________________</w:t>
      </w:r>
      <w:r>
        <w:rPr>
          <w:rFonts w:cstheme="majorHAnsi"/>
          <w:sz w:val="20"/>
          <w:szCs w:val="20"/>
        </w:rPr>
        <w:t>_______________________</w:t>
      </w:r>
    </w:p>
    <w:p w14:paraId="75A02555" w14:textId="77777777" w:rsidR="00271DAC" w:rsidRPr="00271DAC" w:rsidRDefault="00271DAC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BC51236" w14:textId="77777777" w:rsidR="00B15F72" w:rsidRPr="00271DAC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bookmarkStart w:id="1" w:name="_Hlk531279197"/>
      <w:r w:rsidRPr="00271DAC">
        <w:rPr>
          <w:rFonts w:cstheme="majorHAnsi"/>
          <w:b/>
          <w:sz w:val="20"/>
          <w:szCs w:val="20"/>
        </w:rPr>
        <w:t>Une question sur le texte de l’AAP ? Un doute sur une rubrique à compléter ?</w:t>
      </w:r>
    </w:p>
    <w:p w14:paraId="72585D7B" w14:textId="5C1DFBE2" w:rsidR="00B15F72" w:rsidRPr="00271DAC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r w:rsidRPr="00271DAC">
        <w:rPr>
          <w:rFonts w:cstheme="majorHAnsi"/>
          <w:b/>
          <w:sz w:val="20"/>
          <w:szCs w:val="20"/>
        </w:rPr>
        <w:t>&gt; n’hésitez pas à nous solliciter à l’adresse mail suivante : benoit.martin</w:t>
      </w:r>
      <w:r w:rsidRPr="00271DAC">
        <w:rPr>
          <w:rFonts w:eastAsia="Times New Roman" w:cstheme="majorHAnsi"/>
          <w:sz w:val="20"/>
          <w:szCs w:val="20"/>
        </w:rPr>
        <w:t>@</w:t>
      </w:r>
      <w:r w:rsidRPr="00271DAC">
        <w:rPr>
          <w:rFonts w:cstheme="majorHAnsi"/>
          <w:b/>
          <w:sz w:val="20"/>
          <w:szCs w:val="20"/>
        </w:rPr>
        <w:t xml:space="preserve">pulsalys.fr </w:t>
      </w:r>
      <w:r w:rsidR="00DA2020">
        <w:rPr>
          <w:rFonts w:cstheme="majorHAnsi"/>
          <w:b/>
          <w:sz w:val="20"/>
          <w:szCs w:val="20"/>
        </w:rPr>
        <w:t>en indiquant</w:t>
      </w:r>
      <w:r w:rsidRPr="00271DAC">
        <w:rPr>
          <w:rFonts w:cstheme="majorHAnsi"/>
          <w:b/>
          <w:sz w:val="20"/>
          <w:szCs w:val="20"/>
        </w:rPr>
        <w:t xml:space="preserve"> « </w:t>
      </w:r>
      <w:r w:rsidR="00271DAC" w:rsidRPr="00271DAC">
        <w:rPr>
          <w:rFonts w:cstheme="majorHAnsi"/>
          <w:b/>
          <w:sz w:val="20"/>
          <w:szCs w:val="20"/>
        </w:rPr>
        <w:t xml:space="preserve">Programme Jeunes </w:t>
      </w:r>
      <w:r w:rsidR="000002D8">
        <w:rPr>
          <w:rFonts w:cstheme="majorHAnsi"/>
          <w:b/>
          <w:sz w:val="20"/>
          <w:szCs w:val="20"/>
        </w:rPr>
        <w:t>Chercheurs</w:t>
      </w:r>
      <w:r w:rsidR="00271DAC" w:rsidRPr="00271DAC">
        <w:rPr>
          <w:rFonts w:cstheme="majorHAnsi"/>
          <w:b/>
          <w:sz w:val="20"/>
          <w:szCs w:val="20"/>
        </w:rPr>
        <w:t xml:space="preserve"> »</w:t>
      </w:r>
      <w:r w:rsidRPr="00271DAC">
        <w:rPr>
          <w:rFonts w:cstheme="majorHAnsi"/>
          <w:b/>
          <w:sz w:val="20"/>
          <w:szCs w:val="20"/>
        </w:rPr>
        <w:t xml:space="preserve"> en objet ; ou directement au 04 26 23 56 </w:t>
      </w:r>
      <w:proofErr w:type="gramStart"/>
      <w:r w:rsidRPr="00271DAC">
        <w:rPr>
          <w:rFonts w:cstheme="majorHAnsi"/>
          <w:b/>
          <w:sz w:val="20"/>
          <w:szCs w:val="20"/>
        </w:rPr>
        <w:t>86</w:t>
      </w:r>
      <w:r w:rsidR="00DE50B2">
        <w:rPr>
          <w:rFonts w:cstheme="majorHAnsi"/>
          <w:b/>
          <w:sz w:val="20"/>
          <w:szCs w:val="20"/>
        </w:rPr>
        <w:t xml:space="preserve">  /</w:t>
      </w:r>
      <w:proofErr w:type="gramEnd"/>
      <w:r w:rsidR="00DE50B2">
        <w:rPr>
          <w:rFonts w:cstheme="majorHAnsi"/>
          <w:b/>
          <w:sz w:val="20"/>
          <w:szCs w:val="20"/>
        </w:rPr>
        <w:t xml:space="preserve"> 06 07 45 45 23</w:t>
      </w:r>
    </w:p>
    <w:bookmarkEnd w:id="1"/>
    <w:p w14:paraId="43073CE8" w14:textId="778F20A6" w:rsidR="00B15F72" w:rsidRDefault="00B15F72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bookmarkEnd w:id="0"/>
    <w:p w14:paraId="48927B85" w14:textId="2A43E410" w:rsidR="00E64923" w:rsidRDefault="00E64923" w:rsidP="0048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RAPPEL</w:t>
      </w:r>
      <w:r w:rsidR="004803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des conditions d’éligibilité</w:t>
      </w:r>
      <w:r w:rsidR="004803B8"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:</w:t>
      </w:r>
    </w:p>
    <w:p w14:paraId="7CDCD27F" w14:textId="40949A69" w:rsidR="00E44E78" w:rsidRPr="00BA223D" w:rsidRDefault="00E64923" w:rsidP="00E44E7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Avoir soutenu sa thèse </w:t>
      </w:r>
      <w:r w:rsidR="00F71DA2" w:rsidRPr="00BA223D">
        <w:rPr>
          <w:sz w:val="20"/>
          <w:szCs w:val="20"/>
        </w:rPr>
        <w:t xml:space="preserve">de doctorat </w:t>
      </w:r>
      <w:r w:rsidRPr="00BA223D">
        <w:rPr>
          <w:sz w:val="20"/>
          <w:szCs w:val="20"/>
        </w:rPr>
        <w:t>en 20</w:t>
      </w:r>
      <w:r w:rsidR="0067476A">
        <w:rPr>
          <w:sz w:val="20"/>
          <w:szCs w:val="20"/>
        </w:rPr>
        <w:t>19</w:t>
      </w:r>
      <w:r w:rsidRPr="00BA223D">
        <w:rPr>
          <w:sz w:val="20"/>
          <w:szCs w:val="20"/>
        </w:rPr>
        <w:t xml:space="preserve"> </w:t>
      </w:r>
      <w:r w:rsidR="00956BD9">
        <w:rPr>
          <w:sz w:val="20"/>
          <w:szCs w:val="20"/>
        </w:rPr>
        <w:t>,</w:t>
      </w:r>
      <w:r w:rsidRPr="00BA223D">
        <w:rPr>
          <w:sz w:val="20"/>
          <w:szCs w:val="20"/>
        </w:rPr>
        <w:t>20</w:t>
      </w:r>
      <w:r w:rsidR="0067476A">
        <w:rPr>
          <w:sz w:val="20"/>
          <w:szCs w:val="20"/>
        </w:rPr>
        <w:t>20</w:t>
      </w:r>
      <w:r w:rsidR="00956BD9">
        <w:rPr>
          <w:sz w:val="20"/>
          <w:szCs w:val="20"/>
        </w:rPr>
        <w:t xml:space="preserve"> ou 202</w:t>
      </w:r>
      <w:r w:rsidR="0067476A">
        <w:rPr>
          <w:sz w:val="20"/>
          <w:szCs w:val="20"/>
        </w:rPr>
        <w:t>1</w:t>
      </w:r>
      <w:r w:rsidRPr="00BA223D">
        <w:rPr>
          <w:sz w:val="20"/>
          <w:szCs w:val="20"/>
        </w:rPr>
        <w:t xml:space="preserve"> dans un établissement de l’Université de Lyon, ou avoir une date de soutenance prévue </w:t>
      </w:r>
      <w:r w:rsidR="005D34CE">
        <w:rPr>
          <w:sz w:val="20"/>
          <w:szCs w:val="20"/>
        </w:rPr>
        <w:t>d’ici un an</w:t>
      </w:r>
      <w:r w:rsidR="000002D8" w:rsidRPr="00BA223D">
        <w:rPr>
          <w:sz w:val="20"/>
          <w:szCs w:val="20"/>
        </w:rPr>
        <w:t xml:space="preserve"> </w:t>
      </w:r>
      <w:r w:rsidR="000002D8" w:rsidRPr="00BA223D">
        <w:rPr>
          <w:b/>
          <w:bCs/>
          <w:sz w:val="20"/>
          <w:szCs w:val="20"/>
        </w:rPr>
        <w:t>OU</w:t>
      </w:r>
      <w:r w:rsidR="000002D8" w:rsidRPr="00BA223D">
        <w:rPr>
          <w:sz w:val="20"/>
          <w:szCs w:val="20"/>
        </w:rPr>
        <w:t xml:space="preserve"> disposer d’un contrat de recherche </w:t>
      </w:r>
      <w:r w:rsidR="00E44E78" w:rsidRPr="00BA223D">
        <w:rPr>
          <w:sz w:val="20"/>
          <w:szCs w:val="20"/>
        </w:rPr>
        <w:t>postdoctoral</w:t>
      </w:r>
      <w:r w:rsidR="000002D8" w:rsidRPr="00BA223D">
        <w:rPr>
          <w:sz w:val="20"/>
          <w:szCs w:val="20"/>
        </w:rPr>
        <w:t xml:space="preserve"> dans un établissement de l’Université de Lyon</w:t>
      </w:r>
      <w:r w:rsidR="00534184">
        <w:rPr>
          <w:sz w:val="20"/>
          <w:szCs w:val="20"/>
        </w:rPr>
        <w:t>.</w:t>
      </w:r>
    </w:p>
    <w:p w14:paraId="6D449C90" w14:textId="0F4FA0E9" w:rsidR="00E44E78" w:rsidRPr="00BA223D" w:rsidRDefault="00E44E78" w:rsidP="00E44E7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Proposer un projet de produit/service innovant vers le monde socio-économique </w:t>
      </w:r>
      <w:r w:rsidRPr="00534184">
        <w:rPr>
          <w:sz w:val="20"/>
          <w:szCs w:val="20"/>
        </w:rPr>
        <w:t>en lien direct</w:t>
      </w:r>
      <w:r w:rsidRPr="00BA223D">
        <w:rPr>
          <w:sz w:val="20"/>
          <w:szCs w:val="20"/>
        </w:rPr>
        <w:t xml:space="preserve"> avec les résultats de recherche générés dans un établissement de l’Université de Lyon </w:t>
      </w:r>
    </w:p>
    <w:p w14:paraId="576497A0" w14:textId="77777777" w:rsidR="00E64923" w:rsidRPr="00BA223D" w:rsidRDefault="00E64923" w:rsidP="00E00F7C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Avoir le soutien de son laboratoire </w:t>
      </w:r>
    </w:p>
    <w:p w14:paraId="4919BD93" w14:textId="26969A1D" w:rsidR="00F779AE" w:rsidRPr="00956BD9" w:rsidRDefault="00E64923" w:rsidP="00E00F7C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BA223D">
        <w:rPr>
          <w:sz w:val="20"/>
          <w:szCs w:val="20"/>
        </w:rPr>
        <w:t>Avoir obtenu des résultats libres de droit permettant un investissement par PULSALYS</w:t>
      </w:r>
    </w:p>
    <w:p w14:paraId="7AA30D85" w14:textId="31BB58B7" w:rsidR="00956BD9" w:rsidRPr="005D34CE" w:rsidRDefault="004803B8" w:rsidP="004803B8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4803B8">
        <w:rPr>
          <w:b/>
          <w:sz w:val="20"/>
          <w:szCs w:val="20"/>
        </w:rPr>
        <w:t>Pour rappel, l</w:t>
      </w:r>
      <w:r w:rsidR="00956BD9" w:rsidRPr="004803B8">
        <w:rPr>
          <w:b/>
          <w:sz w:val="20"/>
          <w:szCs w:val="20"/>
        </w:rPr>
        <w:t>a décision finale d’investissement sera prise par le Comité d’Investissement</w:t>
      </w:r>
      <w:r w:rsidR="00956BD9" w:rsidRPr="004803B8">
        <w:rPr>
          <w:sz w:val="20"/>
          <w:szCs w:val="20"/>
        </w:rPr>
        <w:t xml:space="preserve">. </w:t>
      </w:r>
    </w:p>
    <w:p w14:paraId="7B472A3C" w14:textId="0BA7BD41" w:rsidR="005D34CE" w:rsidRPr="004803B8" w:rsidRDefault="005D34CE" w:rsidP="004803B8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Il est possible de candidater en groupe (à deux, par exemple)</w:t>
      </w:r>
    </w:p>
    <w:p w14:paraId="043B9AF0" w14:textId="4C4E9BF4" w:rsidR="00560A33" w:rsidRDefault="00560A33" w:rsidP="00560A33"/>
    <w:p w14:paraId="64E94488" w14:textId="77777777" w:rsidR="00DE50B2" w:rsidRDefault="00DE50B2" w:rsidP="00BA223D">
      <w:pPr>
        <w:jc w:val="center"/>
        <w:rPr>
          <w:b/>
          <w:bCs/>
        </w:rPr>
      </w:pPr>
    </w:p>
    <w:p w14:paraId="17CF3349" w14:textId="49EE6683" w:rsidR="00560A33" w:rsidRDefault="00560A33" w:rsidP="00BA223D">
      <w:pPr>
        <w:jc w:val="center"/>
        <w:rPr>
          <w:b/>
          <w:bCs/>
        </w:rPr>
      </w:pPr>
      <w:r w:rsidRPr="001A6301">
        <w:rPr>
          <w:b/>
          <w:bCs/>
        </w:rPr>
        <w:t>Rappel du calendrier du Programme Jeunes Chercheurs</w:t>
      </w:r>
    </w:p>
    <w:p w14:paraId="59DF7B57" w14:textId="77777777" w:rsidR="004803B8" w:rsidRPr="001A6301" w:rsidRDefault="004803B8" w:rsidP="00BA223D">
      <w:pPr>
        <w:jc w:val="center"/>
        <w:rPr>
          <w:b/>
          <w:bCs/>
        </w:rPr>
      </w:pPr>
    </w:p>
    <w:p w14:paraId="456AB08E" w14:textId="14914C51" w:rsidR="00560A33" w:rsidRPr="00AA273F" w:rsidRDefault="008E19D8" w:rsidP="00560A33">
      <w:pPr>
        <w:pStyle w:val="Paragraphedeliste"/>
        <w:numPr>
          <w:ilvl w:val="0"/>
          <w:numId w:val="33"/>
        </w:numPr>
        <w:rPr>
          <w:sz w:val="18"/>
          <w:szCs w:val="20"/>
        </w:rPr>
      </w:pPr>
      <w:hyperlink r:id="rId9" w:history="1">
        <w:r w:rsidR="00AA273F" w:rsidRPr="00AA273F">
          <w:rPr>
            <w:rStyle w:val="Lienhypertexte"/>
            <w:sz w:val="22"/>
          </w:rPr>
          <w:t>Préinscription en ligne</w:t>
        </w:r>
      </w:hyperlink>
    </w:p>
    <w:p w14:paraId="77A606CA" w14:textId="1BB91CA0" w:rsidR="00560A33" w:rsidRPr="00BA223D" w:rsidRDefault="00560A33" w:rsidP="00560A3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 w:rsidRPr="00BA223D">
        <w:rPr>
          <w:sz w:val="20"/>
          <w:szCs w:val="20"/>
          <w:u w:val="single"/>
        </w:rPr>
        <w:t>Clôture des candidatures</w:t>
      </w:r>
      <w:r w:rsidRPr="00BA223D">
        <w:rPr>
          <w:sz w:val="20"/>
          <w:szCs w:val="20"/>
        </w:rPr>
        <w:t xml:space="preserve"> : envoi de ce dossier avant le </w:t>
      </w:r>
      <w:r w:rsidR="00512E1D" w:rsidRPr="00512E1D">
        <w:rPr>
          <w:sz w:val="20"/>
          <w:szCs w:val="20"/>
          <w:highlight w:val="yellow"/>
        </w:rPr>
        <w:t>17 mars</w:t>
      </w:r>
      <w:r w:rsidRPr="00512E1D">
        <w:rPr>
          <w:sz w:val="20"/>
          <w:szCs w:val="20"/>
          <w:highlight w:val="yellow"/>
        </w:rPr>
        <w:t xml:space="preserve"> à </w:t>
      </w:r>
      <w:r w:rsidRPr="00DE50B2">
        <w:rPr>
          <w:sz w:val="20"/>
          <w:szCs w:val="20"/>
          <w:highlight w:val="yellow"/>
        </w:rPr>
        <w:t>midi</w:t>
      </w:r>
      <w:r w:rsidRPr="00BA223D">
        <w:rPr>
          <w:sz w:val="20"/>
          <w:szCs w:val="20"/>
        </w:rPr>
        <w:t xml:space="preserve"> à </w:t>
      </w:r>
      <w:hyperlink r:id="rId10" w:history="1">
        <w:r w:rsidRPr="00BA223D">
          <w:rPr>
            <w:rStyle w:val="Lienhypertexte"/>
            <w:sz w:val="20"/>
            <w:szCs w:val="20"/>
          </w:rPr>
          <w:t>AAP@pulsalys.fr</w:t>
        </w:r>
      </w:hyperlink>
      <w:r w:rsidRPr="00BA223D">
        <w:rPr>
          <w:sz w:val="20"/>
          <w:szCs w:val="20"/>
        </w:rPr>
        <w:t xml:space="preserve"> </w:t>
      </w:r>
    </w:p>
    <w:p w14:paraId="01547165" w14:textId="64982808" w:rsidR="00560A33" w:rsidRPr="00BA223D" w:rsidRDefault="00560A33" w:rsidP="00560A3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 w:rsidRPr="00BA223D">
        <w:rPr>
          <w:sz w:val="20"/>
          <w:szCs w:val="20"/>
          <w:u w:val="single"/>
        </w:rPr>
        <w:t>DoctyBoot </w:t>
      </w:r>
      <w:r w:rsidRPr="00BA223D">
        <w:rPr>
          <w:sz w:val="20"/>
          <w:szCs w:val="20"/>
        </w:rPr>
        <w:t>:</w:t>
      </w:r>
      <w:r w:rsidR="00DE50B2">
        <w:rPr>
          <w:sz w:val="20"/>
          <w:szCs w:val="20"/>
        </w:rPr>
        <w:t xml:space="preserve"> programme de préparation gratuit et obligatoire  </w:t>
      </w:r>
      <w:r w:rsidR="00512E1D">
        <w:rPr>
          <w:sz w:val="20"/>
          <w:szCs w:val="20"/>
        </w:rPr>
        <w:t>les 30, 31 mars et 1</w:t>
      </w:r>
      <w:r w:rsidR="00512E1D" w:rsidRPr="00512E1D">
        <w:rPr>
          <w:sz w:val="20"/>
          <w:szCs w:val="20"/>
          <w:vertAlign w:val="superscript"/>
        </w:rPr>
        <w:t>er</w:t>
      </w:r>
      <w:r w:rsidR="00512E1D">
        <w:rPr>
          <w:sz w:val="20"/>
          <w:szCs w:val="20"/>
        </w:rPr>
        <w:t xml:space="preserve"> avril</w:t>
      </w:r>
      <w:r w:rsidR="00512E1D" w:rsidRPr="00BA223D">
        <w:rPr>
          <w:sz w:val="20"/>
          <w:szCs w:val="20"/>
        </w:rPr>
        <w:t xml:space="preserve"> </w:t>
      </w:r>
    </w:p>
    <w:p w14:paraId="4013526D" w14:textId="0ACEB790" w:rsidR="00BA223D" w:rsidRPr="00AA273F" w:rsidRDefault="001A6301" w:rsidP="00BA223D">
      <w:pPr>
        <w:numPr>
          <w:ilvl w:val="0"/>
          <w:numId w:val="33"/>
        </w:numPr>
        <w:spacing w:before="100" w:beforeAutospacing="1" w:after="100" w:afterAutospacing="1"/>
        <w:rPr>
          <w:lang w:val="en-US"/>
        </w:rPr>
      </w:pPr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Jury </w:t>
      </w:r>
      <w:proofErr w:type="gramStart"/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>Final :</w:t>
      </w:r>
      <w:proofErr w:type="gramEnd"/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le </w:t>
      </w:r>
      <w:r w:rsidR="00512E1D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1er </w:t>
      </w:r>
      <w:proofErr w:type="spellStart"/>
      <w:r w:rsidR="00512E1D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avril</w:t>
      </w:r>
      <w:proofErr w:type="spellEnd"/>
      <w:r w:rsidR="00512E1D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 2022 (après-midi)</w:t>
      </w:r>
      <w:r w:rsidR="00534184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 </w:t>
      </w:r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</w:p>
    <w:p w14:paraId="3996BD93" w14:textId="77777777" w:rsidR="00AA273F" w:rsidRDefault="00AA273F" w:rsidP="00AA273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6762605" w14:textId="3764D778" w:rsidR="00AA273F" w:rsidRPr="00AA273F" w:rsidRDefault="008E19D8" w:rsidP="00AA273F">
      <w:pPr>
        <w:spacing w:before="100" w:beforeAutospacing="1" w:after="100" w:afterAutospacing="1"/>
        <w:jc w:val="center"/>
      </w:pPr>
      <w:hyperlink r:id="rId11" w:history="1">
        <w:r w:rsidR="00AA273F" w:rsidRPr="00AA273F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>Toutes les information</w:t>
        </w:r>
        <w:r w:rsidR="00512E1D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>s</w:t>
        </w:r>
        <w:r w:rsidR="00AA273F" w:rsidRPr="00AA273F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 xml:space="preserve"> sur le Programme sont disponibles à cette adresse </w:t>
        </w:r>
      </w:hyperlink>
    </w:p>
    <w:sectPr w:rsidR="00AA273F" w:rsidRPr="00AA273F" w:rsidSect="002160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928F" w14:textId="77777777" w:rsidR="008E19D8" w:rsidRDefault="008E19D8" w:rsidP="001D539D">
      <w:r>
        <w:separator/>
      </w:r>
    </w:p>
  </w:endnote>
  <w:endnote w:type="continuationSeparator" w:id="0">
    <w:p w14:paraId="68F2AD70" w14:textId="77777777" w:rsidR="008E19D8" w:rsidRDefault="008E19D8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77777777" w:rsidR="0021607F" w:rsidRDefault="005A3A02" w:rsidP="0021607F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fldSimple w:instr=" NUMPAGES   \* MERGEFORMAT ">
              <w:r>
                <w:t>2</w:t>
              </w:r>
            </w:fldSimple>
            <w:r>
              <w:tab/>
            </w:r>
            <w:r w:rsidR="0021607F">
              <w:t xml:space="preserve">Document à retourner complété et signé </w:t>
            </w:r>
          </w:p>
          <w:p w14:paraId="77480A5B" w14:textId="78140849" w:rsidR="005A3A02" w:rsidRPr="0021607F" w:rsidRDefault="0021607F" w:rsidP="0021607F">
            <w:pPr>
              <w:pStyle w:val="Pieddepage"/>
              <w:tabs>
                <w:tab w:val="left" w:pos="8884"/>
              </w:tabs>
              <w:jc w:val="both"/>
            </w:pPr>
            <w:r>
              <w:tab/>
            </w:r>
            <w:proofErr w:type="gramStart"/>
            <w:r>
              <w:t>à</w:t>
            </w:r>
            <w:proofErr w:type="gramEnd"/>
            <w:r>
              <w:t xml:space="preserve"> </w:t>
            </w:r>
            <w:hyperlink r:id="rId1" w:history="1">
              <w:r w:rsidRPr="00337CAB">
                <w:rPr>
                  <w:rStyle w:val="Lienhypertexte"/>
                </w:rPr>
                <w:t>AAP</w:t>
              </w:r>
              <w:r w:rsidRPr="00337CAB">
                <w:rPr>
                  <w:rStyle w:val="Lienhypertexte"/>
                  <w:rFonts w:eastAsia="Times New Roman" w:cstheme="minorHAnsi"/>
                  <w:sz w:val="22"/>
                  <w:szCs w:val="22"/>
                </w:rPr>
                <w:t>@Pulsalys.fr</w:t>
              </w:r>
            </w:hyperlink>
            <w:r>
              <w:rPr>
                <w:rFonts w:eastAsia="Times New Roman" w:cstheme="minorHAnsi"/>
                <w:sz w:val="22"/>
                <w:szCs w:val="22"/>
              </w:rPr>
              <w:t xml:space="preserve"> a</w:t>
            </w:r>
            <w:r>
              <w:t xml:space="preserve">vant </w:t>
            </w:r>
            <w:r w:rsidR="006639F5">
              <w:t>17 mars 2022 à midi</w:t>
            </w:r>
          </w:p>
        </w:sdtContent>
      </w:sdt>
      <w:p w14:paraId="21C22CD6" w14:textId="77777777" w:rsidR="00A6389A" w:rsidRPr="00FA6E9F" w:rsidRDefault="008E19D8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77777777" w:rsidR="0021607F" w:rsidRDefault="005A3A02" w:rsidP="0021607F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 w:rsidR="0021607F">
          <w:t xml:space="preserve">Document à retourner complété et signé </w:t>
        </w:r>
      </w:p>
      <w:p w14:paraId="3404EBE7" w14:textId="5FF2E44A" w:rsidR="005A3A02" w:rsidRDefault="00534184" w:rsidP="00534184">
        <w:pPr>
          <w:pStyle w:val="Pieddepage"/>
          <w:jc w:val="center"/>
        </w:pPr>
        <w:r>
          <w:tab/>
        </w:r>
        <w:proofErr w:type="gramStart"/>
        <w:r w:rsidR="0021607F">
          <w:t>à</w:t>
        </w:r>
        <w:proofErr w:type="gramEnd"/>
        <w:r w:rsidR="0021607F">
          <w:t xml:space="preserve"> </w:t>
        </w:r>
        <w:hyperlink r:id="rId1" w:history="1">
          <w:r w:rsidR="0021607F" w:rsidRPr="00337CAB">
            <w:rPr>
              <w:rStyle w:val="Lienhypertexte"/>
            </w:rPr>
            <w:t>AAP</w:t>
          </w:r>
          <w:r w:rsidR="0021607F" w:rsidRPr="00337CAB">
            <w:rPr>
              <w:rStyle w:val="Lienhypertexte"/>
              <w:rFonts w:eastAsia="Times New Roman" w:cstheme="minorHAnsi"/>
              <w:sz w:val="22"/>
              <w:szCs w:val="22"/>
            </w:rPr>
            <w:t>@Pulsalys.fr</w:t>
          </w:r>
        </w:hyperlink>
        <w:r w:rsidR="0021607F">
          <w:rPr>
            <w:rFonts w:eastAsia="Times New Roman" w:cstheme="minorHAnsi"/>
            <w:sz w:val="22"/>
            <w:szCs w:val="22"/>
          </w:rPr>
          <w:t xml:space="preserve"> a</w:t>
        </w:r>
        <w:r w:rsidR="0021607F">
          <w:t xml:space="preserve">vant le </w:t>
        </w:r>
        <w:r w:rsidR="006639F5">
          <w:t xml:space="preserve">17 mars 2022 à </w:t>
        </w:r>
        <w:r w:rsidR="0021607F">
          <w:t>midi</w:t>
        </w:r>
        <w:r>
          <w:t xml:space="preserve"> </w:t>
        </w:r>
        <w:r w:rsidR="005A3A02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ABBD" w14:textId="77777777" w:rsidR="008E19D8" w:rsidRDefault="008E19D8" w:rsidP="001D539D">
      <w:r>
        <w:separator/>
      </w:r>
    </w:p>
  </w:footnote>
  <w:footnote w:type="continuationSeparator" w:id="0">
    <w:p w14:paraId="19BCD682" w14:textId="77777777" w:rsidR="008E19D8" w:rsidRDefault="008E19D8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F4E" w14:textId="7E5CD1ED" w:rsidR="002A3E0F" w:rsidRDefault="00E00F7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50DFD" wp14:editId="2E2F2FCC">
          <wp:simplePos x="0" y="0"/>
          <wp:positionH relativeFrom="column">
            <wp:posOffset>4128135</wp:posOffset>
          </wp:positionH>
          <wp:positionV relativeFrom="paragraph">
            <wp:posOffset>-189865</wp:posOffset>
          </wp:positionV>
          <wp:extent cx="2276475" cy="742950"/>
          <wp:effectExtent l="0" t="0" r="0" b="0"/>
          <wp:wrapThrough wrapText="bothSides">
            <wp:wrapPolygon edited="0">
              <wp:start x="2892" y="3877"/>
              <wp:lineTo x="1988" y="6092"/>
              <wp:lineTo x="1446" y="9969"/>
              <wp:lineTo x="1627" y="13846"/>
              <wp:lineTo x="2531" y="16062"/>
              <wp:lineTo x="2711" y="17169"/>
              <wp:lineTo x="18256" y="17169"/>
              <wp:lineTo x="20425" y="14954"/>
              <wp:lineTo x="20425" y="9415"/>
              <wp:lineTo x="12110" y="4985"/>
              <wp:lineTo x="4157" y="3877"/>
              <wp:lineTo x="2892" y="3877"/>
            </wp:wrapPolygon>
          </wp:wrapThrough>
          <wp:docPr id="8" name="Image 8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2165D065">
          <wp:simplePos x="0" y="0"/>
          <wp:positionH relativeFrom="margin">
            <wp:posOffset>-92075</wp:posOffset>
          </wp:positionH>
          <wp:positionV relativeFrom="paragraph">
            <wp:posOffset>68580</wp:posOffset>
          </wp:positionV>
          <wp:extent cx="1571754" cy="484762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2F6CED43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12AE7F" id="Rectangle : coins arrondis 28" o:spid="_x0000_s1026" style="position:absolute;margin-left:-31.55pt;margin-top:-111.4pt;width:62.45pt;height:23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4E4F1256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6CFE" w14:textId="76CA2D62" w:rsidR="0064393D" w:rsidRDefault="00996E4E" w:rsidP="00664AF0">
    <w:pPr>
      <w:pStyle w:val="En-tte"/>
      <w:tabs>
        <w:tab w:val="clear" w:pos="4536"/>
        <w:tab w:val="clear" w:pos="9072"/>
        <w:tab w:val="left" w:pos="9393"/>
      </w:tabs>
    </w:pPr>
    <w:r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4EA8415F">
          <wp:simplePos x="0" y="0"/>
          <wp:positionH relativeFrom="margin">
            <wp:posOffset>-109855</wp:posOffset>
          </wp:positionH>
          <wp:positionV relativeFrom="paragraph">
            <wp:posOffset>135255</wp:posOffset>
          </wp:positionV>
          <wp:extent cx="1570355" cy="352425"/>
          <wp:effectExtent l="0" t="0" r="0" b="952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60"/>
                  <a:stretch/>
                </pic:blipFill>
                <pic:spPr bwMode="auto">
                  <a:xfrm>
                    <a:off x="0" y="0"/>
                    <a:ext cx="157035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E7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8B8EF" wp14:editId="340DCD47">
              <wp:simplePos x="0" y="0"/>
              <wp:positionH relativeFrom="column">
                <wp:posOffset>4530725</wp:posOffset>
              </wp:positionH>
              <wp:positionV relativeFrom="paragraph">
                <wp:posOffset>-151130</wp:posOffset>
              </wp:positionV>
              <wp:extent cx="15906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D67F" w14:textId="1F932E94" w:rsidR="00E44E78" w:rsidRPr="00E44E78" w:rsidRDefault="00E44E78">
                          <w:pPr>
                            <w:rPr>
                              <w:rFonts w:ascii="Dosis" w:hAnsi="Dosis"/>
                            </w:rPr>
                          </w:pPr>
                          <w:proofErr w:type="gramStart"/>
                          <w:r w:rsidRPr="00E44E78">
                            <w:rPr>
                              <w:rFonts w:ascii="Dosis" w:hAnsi="Dosis"/>
                            </w:rPr>
                            <w:t>avec</w:t>
                          </w:r>
                          <w:proofErr w:type="gramEnd"/>
                          <w:r w:rsidRPr="00E44E78">
                            <w:rPr>
                              <w:rFonts w:ascii="Dosis" w:hAnsi="Dosis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B8E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56.75pt;margin-top:-11.9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" filled="f" stroked="f">
              <v:textbox style="mso-fit-shape-to-text:t">
                <w:txbxContent>
                  <w:p w14:paraId="70F3D67F" w14:textId="1F932E94" w:rsidR="00E44E78" w:rsidRPr="00E44E78" w:rsidRDefault="00E44E78">
                    <w:pPr>
                      <w:rPr>
                        <w:rFonts w:ascii="Dosis" w:hAnsi="Dosis"/>
                      </w:rPr>
                    </w:pPr>
                    <w:proofErr w:type="gramStart"/>
                    <w:r w:rsidRPr="00E44E78">
                      <w:rPr>
                        <w:rFonts w:ascii="Dosis" w:hAnsi="Dosis"/>
                      </w:rPr>
                      <w:t>avec</w:t>
                    </w:r>
                    <w:proofErr w:type="gramEnd"/>
                    <w:r w:rsidRPr="00E44E78">
                      <w:rPr>
                        <w:rFonts w:ascii="Dosis" w:hAnsi="Dosis"/>
                      </w:rPr>
                      <w:t xml:space="preserve"> le soutien de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F7C">
      <w:rPr>
        <w:noProof/>
      </w:rPr>
      <w:drawing>
        <wp:anchor distT="0" distB="0" distL="114300" distR="114300" simplePos="0" relativeHeight="251659264" behindDoc="0" locked="0" layoutInCell="1" allowOverlap="1" wp14:anchorId="381F46A0" wp14:editId="37E10C7E">
          <wp:simplePos x="0" y="0"/>
          <wp:positionH relativeFrom="column">
            <wp:posOffset>4361180</wp:posOffset>
          </wp:positionH>
          <wp:positionV relativeFrom="paragraph">
            <wp:posOffset>-56515</wp:posOffset>
          </wp:positionV>
          <wp:extent cx="2072005" cy="676275"/>
          <wp:effectExtent l="0" t="0" r="0" b="0"/>
          <wp:wrapThrough wrapText="bothSides">
            <wp:wrapPolygon edited="0">
              <wp:start x="2383" y="4259"/>
              <wp:lineTo x="1589" y="8518"/>
              <wp:lineTo x="1390" y="11561"/>
              <wp:lineTo x="1986" y="15211"/>
              <wp:lineTo x="2979" y="17645"/>
              <wp:lineTo x="10327" y="17645"/>
              <wp:lineTo x="20455" y="15820"/>
              <wp:lineTo x="20455" y="12777"/>
              <wp:lineTo x="14100" y="6085"/>
              <wp:lineTo x="10922" y="4259"/>
              <wp:lineTo x="2383" y="4259"/>
            </wp:wrapPolygon>
          </wp:wrapThrough>
          <wp:docPr id="7" name="Image 7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836"/>
    <w:multiLevelType w:val="hybridMultilevel"/>
    <w:tmpl w:val="78328AEC"/>
    <w:lvl w:ilvl="0" w:tplc="72E2C664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3"/>
  </w:num>
  <w:num w:numId="5">
    <w:abstractNumId w:val="25"/>
  </w:num>
  <w:num w:numId="6">
    <w:abstractNumId w:val="11"/>
  </w:num>
  <w:num w:numId="7">
    <w:abstractNumId w:val="24"/>
  </w:num>
  <w:num w:numId="8">
    <w:abstractNumId w:val="5"/>
  </w:num>
  <w:num w:numId="9">
    <w:abstractNumId w:val="29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2"/>
  </w:num>
  <w:num w:numId="16">
    <w:abstractNumId w:val="8"/>
  </w:num>
  <w:num w:numId="17">
    <w:abstractNumId w:val="30"/>
  </w:num>
  <w:num w:numId="18">
    <w:abstractNumId w:val="9"/>
  </w:num>
  <w:num w:numId="19">
    <w:abstractNumId w:val="27"/>
  </w:num>
  <w:num w:numId="20">
    <w:abstractNumId w:val="6"/>
  </w:num>
  <w:num w:numId="21">
    <w:abstractNumId w:val="15"/>
  </w:num>
  <w:num w:numId="22">
    <w:abstractNumId w:val="16"/>
  </w:num>
  <w:num w:numId="23">
    <w:abstractNumId w:val="26"/>
  </w:num>
  <w:num w:numId="24">
    <w:abstractNumId w:val="31"/>
  </w:num>
  <w:num w:numId="25">
    <w:abstractNumId w:val="1"/>
  </w:num>
  <w:num w:numId="26">
    <w:abstractNumId w:val="20"/>
  </w:num>
  <w:num w:numId="27">
    <w:abstractNumId w:val="4"/>
  </w:num>
  <w:num w:numId="28">
    <w:abstractNumId w:val="34"/>
  </w:num>
  <w:num w:numId="29">
    <w:abstractNumId w:val="18"/>
  </w:num>
  <w:num w:numId="30">
    <w:abstractNumId w:val="13"/>
  </w:num>
  <w:num w:numId="31">
    <w:abstractNumId w:val="17"/>
  </w:num>
  <w:num w:numId="32">
    <w:abstractNumId w:val="32"/>
  </w:num>
  <w:num w:numId="33">
    <w:abstractNumId w:val="21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30D29"/>
    <w:rsid w:val="00031975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A3E0F"/>
    <w:rsid w:val="002C5CE7"/>
    <w:rsid w:val="002D25A2"/>
    <w:rsid w:val="002D44E4"/>
    <w:rsid w:val="002E145D"/>
    <w:rsid w:val="002F2DAE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71BF5"/>
    <w:rsid w:val="00477A6E"/>
    <w:rsid w:val="004803B8"/>
    <w:rsid w:val="0048557C"/>
    <w:rsid w:val="00487BB3"/>
    <w:rsid w:val="00496694"/>
    <w:rsid w:val="004A4C09"/>
    <w:rsid w:val="004B46F0"/>
    <w:rsid w:val="004C154C"/>
    <w:rsid w:val="004D54B6"/>
    <w:rsid w:val="004F30F6"/>
    <w:rsid w:val="00512E1D"/>
    <w:rsid w:val="00516E1E"/>
    <w:rsid w:val="0052299D"/>
    <w:rsid w:val="00534184"/>
    <w:rsid w:val="00541238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D34CE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39F5"/>
    <w:rsid w:val="00664AF0"/>
    <w:rsid w:val="00666211"/>
    <w:rsid w:val="0067476A"/>
    <w:rsid w:val="006B6D05"/>
    <w:rsid w:val="006B7C98"/>
    <w:rsid w:val="006D4093"/>
    <w:rsid w:val="006E26D4"/>
    <w:rsid w:val="00703622"/>
    <w:rsid w:val="00704F32"/>
    <w:rsid w:val="00725662"/>
    <w:rsid w:val="00745F39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8E19D8"/>
    <w:rsid w:val="00921CBD"/>
    <w:rsid w:val="00926DA4"/>
    <w:rsid w:val="00956BD9"/>
    <w:rsid w:val="00965957"/>
    <w:rsid w:val="00980D3C"/>
    <w:rsid w:val="00996E4E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273F"/>
    <w:rsid w:val="00AC7535"/>
    <w:rsid w:val="00AE2C0A"/>
    <w:rsid w:val="00AE5C1E"/>
    <w:rsid w:val="00AF2427"/>
    <w:rsid w:val="00AF5E66"/>
    <w:rsid w:val="00B10AA1"/>
    <w:rsid w:val="00B15F72"/>
    <w:rsid w:val="00B2446A"/>
    <w:rsid w:val="00B26ED2"/>
    <w:rsid w:val="00B27733"/>
    <w:rsid w:val="00B402D5"/>
    <w:rsid w:val="00B40E17"/>
    <w:rsid w:val="00B43693"/>
    <w:rsid w:val="00B47ECE"/>
    <w:rsid w:val="00B612F0"/>
    <w:rsid w:val="00B64CE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D1353"/>
    <w:rsid w:val="00CF335C"/>
    <w:rsid w:val="00D105A9"/>
    <w:rsid w:val="00D1119A"/>
    <w:rsid w:val="00D204A6"/>
    <w:rsid w:val="00D31237"/>
    <w:rsid w:val="00D356BF"/>
    <w:rsid w:val="00D42CDC"/>
    <w:rsid w:val="00D851C9"/>
    <w:rsid w:val="00DA2020"/>
    <w:rsid w:val="00DC3574"/>
    <w:rsid w:val="00DC3C23"/>
    <w:rsid w:val="00DE50B2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F21DD5"/>
    <w:rsid w:val="00F3304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12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salys.fr/nos-appels-a-projets/programme-jeunes-docteurs-de-pulsalys/programme-jeunes-docteurs-doctyboo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AP@pulsaly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fd_5ghg65NfV2ImOAQKVj9X8Ot2ynZmG9_K9TSDtz3I-jBQ/viewform?usp=sf_lin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3B6-23D1-450F-A666-DED003B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QU-MOD003-Modèle_NOTE_V2.dotx</Template>
  <TotalTime>5</TotalTime>
  <Pages>4</Pages>
  <Words>1403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Rojo Ramaholison</cp:lastModifiedBy>
  <cp:revision>5</cp:revision>
  <cp:lastPrinted>2019-06-06T08:44:00Z</cp:lastPrinted>
  <dcterms:created xsi:type="dcterms:W3CDTF">2021-07-21T14:51:00Z</dcterms:created>
  <dcterms:modified xsi:type="dcterms:W3CDTF">2022-01-12T09:18:00Z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