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B916" w14:textId="24E7254B" w:rsidR="004F30F6" w:rsidRPr="00271DAC" w:rsidRDefault="004F30F6" w:rsidP="00C144E2">
      <w:pPr>
        <w:tabs>
          <w:tab w:val="left" w:pos="5415"/>
        </w:tabs>
        <w:spacing w:line="276" w:lineRule="auto"/>
        <w:jc w:val="center"/>
        <w:rPr>
          <w:rFonts w:cstheme="majorHAnsi"/>
          <w:b/>
          <w:color w:val="EB6408"/>
          <w:sz w:val="20"/>
          <w:szCs w:val="20"/>
        </w:rPr>
      </w:pPr>
      <w:bookmarkStart w:id="0" w:name="OLE_LINK4"/>
    </w:p>
    <w:p w14:paraId="3AC5B700" w14:textId="6EEDD15C" w:rsidR="00E00F7C" w:rsidRDefault="00B15F72" w:rsidP="000E6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15"/>
        </w:tabs>
        <w:spacing w:line="276" w:lineRule="auto"/>
        <w:jc w:val="center"/>
        <w:rPr>
          <w:rFonts w:ascii="Dosis" w:hAnsi="Dosis" w:cstheme="majorHAnsi"/>
          <w:b/>
          <w:color w:val="EB6408"/>
          <w:sz w:val="36"/>
          <w:szCs w:val="36"/>
        </w:rPr>
      </w:pPr>
      <w:r w:rsidRPr="00271DAC">
        <w:rPr>
          <w:rFonts w:ascii="Dosis" w:hAnsi="Dosis" w:cstheme="majorHAnsi"/>
          <w:b/>
          <w:color w:val="EB6408"/>
          <w:sz w:val="36"/>
          <w:szCs w:val="36"/>
        </w:rPr>
        <w:t>Dossier de candidature</w:t>
      </w:r>
      <w:r w:rsidR="00E00F7C">
        <w:rPr>
          <w:rFonts w:ascii="Dosis" w:hAnsi="Dosis" w:cstheme="majorHAnsi"/>
          <w:b/>
          <w:color w:val="EB6408"/>
          <w:sz w:val="36"/>
          <w:szCs w:val="36"/>
        </w:rPr>
        <w:t xml:space="preserve"> </w:t>
      </w:r>
    </w:p>
    <w:p w14:paraId="22D94B8C" w14:textId="331C972B" w:rsidR="00B15F72" w:rsidRDefault="00487BB3" w:rsidP="0048557C">
      <w:pPr>
        <w:tabs>
          <w:tab w:val="left" w:pos="3525"/>
          <w:tab w:val="left" w:pos="5415"/>
        </w:tabs>
        <w:spacing w:line="276" w:lineRule="auto"/>
        <w:jc w:val="center"/>
        <w:rPr>
          <w:rFonts w:ascii="Dosis" w:hAnsi="Dosis" w:cstheme="majorHAnsi"/>
          <w:b/>
          <w:color w:val="EB6408"/>
          <w:sz w:val="36"/>
          <w:szCs w:val="36"/>
        </w:rPr>
      </w:pPr>
      <w:r>
        <w:rPr>
          <w:rFonts w:eastAsia="Times New Roman" w:cstheme="majorHAnsi"/>
          <w:noProof/>
          <w:sz w:val="20"/>
          <w:szCs w:val="20"/>
        </w:rPr>
        <w:drawing>
          <wp:inline distT="0" distB="0" distL="0" distR="0" wp14:anchorId="6AE0178C" wp14:editId="4E662382">
            <wp:extent cx="1477010" cy="1108308"/>
            <wp:effectExtent l="0" t="0" r="8890" b="0"/>
            <wp:docPr id="2" name="Image 2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livr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88" cy="112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4E78" w:rsidRPr="00271DAC">
        <w:rPr>
          <w:rFonts w:eastAsia="Times New Roman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4B5F7" wp14:editId="31C4AFEE">
                <wp:simplePos x="0" y="0"/>
                <wp:positionH relativeFrom="margin">
                  <wp:posOffset>-235585</wp:posOffset>
                </wp:positionH>
                <wp:positionV relativeFrom="paragraph">
                  <wp:posOffset>1341120</wp:posOffset>
                </wp:positionV>
                <wp:extent cx="6355373" cy="1200150"/>
                <wp:effectExtent l="0" t="0" r="2667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373" cy="1200150"/>
                        </a:xfrm>
                        <a:prstGeom prst="roundRect">
                          <a:avLst>
                            <a:gd name="adj" fmla="val 8462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011EB2" w14:textId="11B5B5DE" w:rsidR="00B15F72" w:rsidRPr="004F30F6" w:rsidRDefault="00B15F72" w:rsidP="004F30F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Les porteur</w:t>
                            </w:r>
                            <w:r w:rsidR="00996E4E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s-ses</w:t>
                            </w:r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de projets sont </w:t>
                            </w:r>
                            <w:proofErr w:type="spellStart"/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invité</w:t>
                            </w:r>
                            <w:r w:rsidR="00996E4E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-e</w:t>
                            </w:r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à compléter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ce</w:t>
                            </w:r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</w:t>
                            </w:r>
                            <w:r w:rsidRPr="00B15F72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ossier de candidature</w:t>
                            </w:r>
                            <w:r w:rsidRPr="00CF5FA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et à l’envoyer par mail à </w:t>
                            </w:r>
                            <w:r w:rsidRPr="00B15F72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AAP</w:t>
                            </w:r>
                            <w:r w:rsidRPr="00B15F7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>@</w:t>
                            </w:r>
                            <w:r w:rsidRPr="00B15F72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pulsalys.fr </w:t>
                            </w:r>
                            <w:r w:rsidRPr="00B15F7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avant </w:t>
                            </w:r>
                            <w:r w:rsidRPr="00B15F7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>le</w:t>
                            </w:r>
                            <w:r w:rsidR="00DE50B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6E4E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>15 octobre</w:t>
                            </w:r>
                            <w:r w:rsidR="00B47ECE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6BD9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534184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15F7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midi.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44E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5FA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Pour tout renseignement et appui pour remplir le dossier</w:t>
                            </w:r>
                            <w:r w:rsidR="00C144E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, vous pouvez </w:t>
                            </w:r>
                            <w:r w:rsidR="004F30F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c</w:t>
                            </w:r>
                            <w:r w:rsidRPr="004F30F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ontacter Benoit MARTIN : </w:t>
                            </w:r>
                            <w:proofErr w:type="gramStart"/>
                            <w:r w:rsidRPr="004F30F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benoit.martin@pulsalys.fr</w:t>
                            </w:r>
                            <w:r w:rsidRPr="004F30F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30F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 /</w:t>
                            </w:r>
                            <w:proofErr w:type="gramEnd"/>
                            <w:r w:rsidRPr="004F30F6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50B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06 07 45 45 23</w:t>
                            </w:r>
                          </w:p>
                          <w:p w14:paraId="1E036876" w14:textId="77777777" w:rsidR="00B15F72" w:rsidRPr="00CF5FA2" w:rsidRDefault="00B15F72" w:rsidP="00B15F72">
                            <w:pPr>
                              <w:pStyle w:val="Paragraphedeliste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404A511" w14:textId="5DBF0CA9" w:rsidR="00B15F72" w:rsidRPr="00013A7F" w:rsidRDefault="00B15F72" w:rsidP="00C232CF">
                            <w:pPr>
                              <w:rPr>
                                <w:rFonts w:ascii="Verdana,Bold" w:hAnsi="Verdana,Bold"/>
                                <w:color w:val="000000"/>
                              </w:rPr>
                            </w:pPr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Toutes les informations contenues dans le dossier restent confidentielles.</w:t>
                            </w:r>
                            <w:r w:rsidR="00E44E78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5FA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L’ensemble des personnes ayant accès aux dossiers (jury, etc.) sont soumises à un accord de confidentialité</w:t>
                            </w:r>
                            <w:r w:rsidR="00657D53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4B5F7" id="Rectangle à coins arrondis 1" o:spid="_x0000_s1026" style="position:absolute;left:0;text-align:left;margin-left:-18.55pt;margin-top:105.6pt;width:500.4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" fillcolor="#fac090" strokecolor="#e46c0a" strokeweight="2pt">
                <v:textbox>
                  <w:txbxContent>
                    <w:p w14:paraId="38011EB2" w14:textId="11B5B5DE" w:rsidR="00B15F72" w:rsidRPr="004F30F6" w:rsidRDefault="00B15F72" w:rsidP="004F30F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</w:pPr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Les porteur</w:t>
                      </w:r>
                      <w:r w:rsidR="00996E4E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s-ses</w:t>
                      </w:r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de projets sont </w:t>
                      </w:r>
                      <w:proofErr w:type="spellStart"/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invité</w:t>
                      </w:r>
                      <w:r w:rsidR="00996E4E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-e</w:t>
                      </w:r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s</w:t>
                      </w:r>
                      <w:proofErr w:type="spellEnd"/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à compléter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ce</w:t>
                      </w:r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d</w:t>
                      </w:r>
                      <w:r w:rsidRPr="00B15F72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ossier de candidature</w:t>
                      </w:r>
                      <w:r w:rsidRPr="00CF5FA2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et à l’envoyer par mail à </w:t>
                      </w:r>
                      <w:r w:rsidRPr="00B15F72">
                        <w:rPr>
                          <w:rFonts w:asciiTheme="majorHAnsi" w:hAnsiTheme="majorHAnsi" w:cstheme="majorHAnsi"/>
                          <w:b/>
                          <w:color w:val="000000"/>
                          <w:sz w:val="22"/>
                          <w:szCs w:val="22"/>
                        </w:rPr>
                        <w:t>AAP</w:t>
                      </w:r>
                      <w:r w:rsidRPr="00B15F7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>@</w:t>
                      </w:r>
                      <w:r w:rsidRPr="00B15F72">
                        <w:rPr>
                          <w:rFonts w:asciiTheme="majorHAnsi" w:hAnsiTheme="majorHAnsi" w:cstheme="majorHAnsi"/>
                          <w:b/>
                          <w:color w:val="000000"/>
                          <w:sz w:val="22"/>
                          <w:szCs w:val="22"/>
                        </w:rPr>
                        <w:t xml:space="preserve">pulsalys.fr </w:t>
                      </w:r>
                      <w:r w:rsidRPr="00B15F7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avant </w:t>
                      </w:r>
                      <w:r w:rsidRPr="00B15F7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>le</w:t>
                      </w:r>
                      <w:r w:rsidR="00DE50B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96E4E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>15 octobre</w:t>
                      </w:r>
                      <w:r w:rsidR="00B47ECE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56BD9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>202</w:t>
                      </w:r>
                      <w:r w:rsidR="00534184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>1</w:t>
                      </w:r>
                      <w:r w:rsidRPr="00B15F7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midi.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144E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F5FA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Pour tout renseignement et appui pour remplir le dossier</w:t>
                      </w:r>
                      <w:r w:rsidR="00C144E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, vous pouvez </w:t>
                      </w:r>
                      <w:r w:rsidR="004F30F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c</w:t>
                      </w:r>
                      <w:r w:rsidRPr="004F30F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ontacter Benoit MARTIN : </w:t>
                      </w:r>
                      <w:proofErr w:type="gramStart"/>
                      <w:r w:rsidRPr="004F30F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benoit.martin@pulsalys.fr</w:t>
                      </w:r>
                      <w:r w:rsidRPr="004F30F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Pr="004F30F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 /</w:t>
                      </w:r>
                      <w:proofErr w:type="gramEnd"/>
                      <w:r w:rsidRPr="004F30F6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DE50B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06 07 45 45 23</w:t>
                      </w:r>
                    </w:p>
                    <w:p w14:paraId="1E036876" w14:textId="77777777" w:rsidR="00B15F72" w:rsidRPr="00CF5FA2" w:rsidRDefault="00B15F72" w:rsidP="00B15F72">
                      <w:pPr>
                        <w:pStyle w:val="Paragraphedeliste"/>
                        <w:jc w:val="both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</w:pPr>
                    </w:p>
                    <w:p w14:paraId="2404A511" w14:textId="5DBF0CA9" w:rsidR="00B15F72" w:rsidRPr="00013A7F" w:rsidRDefault="00B15F72" w:rsidP="00C232CF">
                      <w:pPr>
                        <w:rPr>
                          <w:rFonts w:ascii="Verdana,Bold" w:hAnsi="Verdana,Bold"/>
                          <w:color w:val="000000"/>
                        </w:rPr>
                      </w:pPr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Toutes les informations contenues dans le dossier restent confidentielles.</w:t>
                      </w:r>
                      <w:r w:rsidR="00E44E78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F5FA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L’ensemble des personnes ayant accès aux dossiers (jury, etc.) sont soumises à un accord de confidentialité</w:t>
                      </w:r>
                      <w:r w:rsidR="00657D53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218066" w14:textId="41A2853F" w:rsidR="004F30F6" w:rsidRDefault="004F30F6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60274DD6" w14:textId="6334456D" w:rsidR="00E44E78" w:rsidRDefault="00E44E78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67585E7B" w14:textId="293F551B" w:rsidR="00E44E78" w:rsidRDefault="00E44E78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7DB0AA2C" w14:textId="7D7D511E" w:rsidR="00E44E78" w:rsidRDefault="00E44E78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4B9DE4E8" w14:textId="03637F9D" w:rsidR="00E44E78" w:rsidRDefault="00E44E78" w:rsidP="00B15F72">
      <w:pPr>
        <w:pBdr>
          <w:bottom w:val="single" w:sz="12" w:space="1" w:color="E47823"/>
        </w:pBdr>
        <w:spacing w:before="40" w:after="240"/>
        <w:rPr>
          <w:rFonts w:cstheme="majorHAnsi"/>
          <w:sz w:val="20"/>
          <w:szCs w:val="20"/>
        </w:rPr>
      </w:pPr>
    </w:p>
    <w:p w14:paraId="7FD44F4E" w14:textId="77777777" w:rsidR="00E64923" w:rsidRPr="00E64923" w:rsidRDefault="004F30F6" w:rsidP="00E64923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  <w:r w:rsidRPr="00271DAC"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  <w:t>Identité du projet</w:t>
      </w:r>
    </w:p>
    <w:tbl>
      <w:tblPr>
        <w:tblStyle w:val="Grilledutableau"/>
        <w:tblpPr w:leftFromText="141" w:rightFromText="141" w:vertAnchor="text" w:horzAnchor="margin" w:tblpX="-289" w:tblpY="226"/>
        <w:tblW w:w="9643" w:type="dxa"/>
        <w:tblLook w:val="04A0" w:firstRow="1" w:lastRow="0" w:firstColumn="1" w:lastColumn="0" w:noHBand="0" w:noVBand="1"/>
      </w:tblPr>
      <w:tblGrid>
        <w:gridCol w:w="2689"/>
        <w:gridCol w:w="6954"/>
      </w:tblGrid>
      <w:tr w:rsidR="004F30F6" w:rsidRPr="00271DAC" w14:paraId="7AD35C8D" w14:textId="77777777" w:rsidTr="004F30F6">
        <w:trPr>
          <w:trHeight w:val="416"/>
        </w:trPr>
        <w:tc>
          <w:tcPr>
            <w:tcW w:w="2689" w:type="dxa"/>
            <w:vAlign w:val="center"/>
          </w:tcPr>
          <w:p w14:paraId="0EF35169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Titre du projet :</w:t>
            </w:r>
          </w:p>
        </w:tc>
        <w:tc>
          <w:tcPr>
            <w:tcW w:w="6954" w:type="dxa"/>
            <w:vAlign w:val="center"/>
          </w:tcPr>
          <w:p w14:paraId="2786D62E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2795D158" w14:textId="77777777" w:rsidTr="004F30F6">
        <w:trPr>
          <w:trHeight w:val="397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1992961F" w14:textId="66B4C4AA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 xml:space="preserve">Porteur du projet – Jeune </w:t>
            </w:r>
            <w:r w:rsidR="00FA486D">
              <w:rPr>
                <w:rFonts w:cstheme="majorHAnsi"/>
                <w:sz w:val="20"/>
                <w:szCs w:val="20"/>
              </w:rPr>
              <w:t>Chercheur</w:t>
            </w:r>
            <w:r w:rsidR="00996E4E">
              <w:rPr>
                <w:rFonts w:cstheme="majorHAnsi"/>
                <w:sz w:val="20"/>
                <w:szCs w:val="20"/>
              </w:rPr>
              <w:t>-</w:t>
            </w:r>
            <w:r w:rsidR="004803B8">
              <w:rPr>
                <w:rFonts w:cstheme="majorHAnsi"/>
                <w:sz w:val="20"/>
                <w:szCs w:val="20"/>
              </w:rPr>
              <w:t>se</w:t>
            </w:r>
            <w:r w:rsidR="00CD1353">
              <w:rPr>
                <w:rFonts w:cstheme="majorHAnsi"/>
                <w:sz w:val="20"/>
                <w:szCs w:val="20"/>
              </w:rPr>
              <w:t xml:space="preserve"> (il est possible de candidater à deux pour un même projet)</w:t>
            </w:r>
          </w:p>
        </w:tc>
      </w:tr>
      <w:tr w:rsidR="004F30F6" w:rsidRPr="00271DAC" w14:paraId="182E86B2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398CEBA5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Nom :</w:t>
            </w:r>
          </w:p>
        </w:tc>
        <w:tc>
          <w:tcPr>
            <w:tcW w:w="6954" w:type="dxa"/>
            <w:vAlign w:val="center"/>
          </w:tcPr>
          <w:p w14:paraId="6E38E823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56498595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4BF2176E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Prénom :</w:t>
            </w:r>
          </w:p>
        </w:tc>
        <w:tc>
          <w:tcPr>
            <w:tcW w:w="6954" w:type="dxa"/>
            <w:vAlign w:val="center"/>
          </w:tcPr>
          <w:p w14:paraId="2179BCB7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40D5E4BB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5D967B72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 xml:space="preserve">Adresse </w:t>
            </w:r>
            <w:proofErr w:type="gramStart"/>
            <w:r w:rsidRPr="00271DAC">
              <w:rPr>
                <w:rFonts w:cstheme="majorHAnsi"/>
                <w:sz w:val="20"/>
                <w:szCs w:val="20"/>
              </w:rPr>
              <w:t>mail</w:t>
            </w:r>
            <w:proofErr w:type="gramEnd"/>
            <w:r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710AA7D7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5D442BC7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68B4BD10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Coordonnées téléphoniques :</w:t>
            </w:r>
          </w:p>
        </w:tc>
        <w:tc>
          <w:tcPr>
            <w:tcW w:w="6954" w:type="dxa"/>
            <w:vAlign w:val="center"/>
          </w:tcPr>
          <w:p w14:paraId="78C5F490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71DAEEF8" w14:textId="77777777" w:rsidTr="004F30F6">
        <w:trPr>
          <w:trHeight w:val="397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1B5047B0" w14:textId="2ACED06B" w:rsidR="004F30F6" w:rsidRPr="00271DAC" w:rsidRDefault="00921CBD" w:rsidP="004915AA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Directeur</w:t>
            </w:r>
            <w:r w:rsidR="00996E4E">
              <w:rPr>
                <w:rFonts w:cstheme="majorHAnsi"/>
                <w:sz w:val="20"/>
                <w:szCs w:val="20"/>
              </w:rPr>
              <w:t>-</w:t>
            </w:r>
            <w:proofErr w:type="spellStart"/>
            <w:r w:rsidR="004803B8">
              <w:rPr>
                <w:rFonts w:cstheme="majorHAnsi"/>
                <w:sz w:val="20"/>
                <w:szCs w:val="20"/>
              </w:rPr>
              <w:t>trice</w:t>
            </w:r>
            <w:proofErr w:type="spellEnd"/>
            <w:r>
              <w:rPr>
                <w:rFonts w:cstheme="majorHAnsi"/>
                <w:sz w:val="20"/>
                <w:szCs w:val="20"/>
              </w:rPr>
              <w:t xml:space="preserve"> de thèse</w:t>
            </w:r>
            <w:r w:rsidR="00FA486D">
              <w:rPr>
                <w:rFonts w:cstheme="majorHAnsi"/>
                <w:sz w:val="20"/>
                <w:szCs w:val="20"/>
              </w:rPr>
              <w:t xml:space="preserve"> /</w:t>
            </w:r>
            <w:r w:rsidR="000002D8">
              <w:rPr>
                <w:rFonts w:cstheme="majorHAnsi"/>
                <w:sz w:val="20"/>
                <w:szCs w:val="20"/>
              </w:rPr>
              <w:t xml:space="preserve"> Encadrant du contrat </w:t>
            </w:r>
            <w:proofErr w:type="spellStart"/>
            <w:r w:rsidR="00FA486D">
              <w:rPr>
                <w:rFonts w:cstheme="majorHAnsi"/>
                <w:sz w:val="20"/>
                <w:szCs w:val="20"/>
              </w:rPr>
              <w:t>post-doctora</w:t>
            </w:r>
            <w:r w:rsidR="000002D8">
              <w:rPr>
                <w:rFonts w:cstheme="majorHAnsi"/>
                <w:sz w:val="20"/>
                <w:szCs w:val="20"/>
              </w:rPr>
              <w:t>l</w:t>
            </w:r>
            <w:proofErr w:type="spellEnd"/>
          </w:p>
        </w:tc>
      </w:tr>
      <w:tr w:rsidR="004F30F6" w:rsidRPr="00271DAC" w14:paraId="2F78806E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770E9D98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Nom :</w:t>
            </w:r>
          </w:p>
        </w:tc>
        <w:tc>
          <w:tcPr>
            <w:tcW w:w="6954" w:type="dxa"/>
            <w:vAlign w:val="center"/>
          </w:tcPr>
          <w:p w14:paraId="06C0DA04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6ED1EA4D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3CE3BF8C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Prénom :</w:t>
            </w:r>
          </w:p>
        </w:tc>
        <w:tc>
          <w:tcPr>
            <w:tcW w:w="6954" w:type="dxa"/>
            <w:vAlign w:val="center"/>
          </w:tcPr>
          <w:p w14:paraId="0838318F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6D00B072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06168463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 xml:space="preserve">Adresse </w:t>
            </w:r>
            <w:proofErr w:type="gramStart"/>
            <w:r w:rsidRPr="00271DAC">
              <w:rPr>
                <w:rFonts w:cstheme="majorHAnsi"/>
                <w:sz w:val="20"/>
                <w:szCs w:val="20"/>
              </w:rPr>
              <w:t>mail</w:t>
            </w:r>
            <w:proofErr w:type="gramEnd"/>
            <w:r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28E1798C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5FDB4FA2" w14:textId="77777777" w:rsidTr="004F30F6">
        <w:trPr>
          <w:trHeight w:val="58"/>
        </w:trPr>
        <w:tc>
          <w:tcPr>
            <w:tcW w:w="2689" w:type="dxa"/>
            <w:vAlign w:val="center"/>
          </w:tcPr>
          <w:p w14:paraId="4E7DF548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Coordonnées téléphoniques :</w:t>
            </w:r>
          </w:p>
        </w:tc>
        <w:tc>
          <w:tcPr>
            <w:tcW w:w="6954" w:type="dxa"/>
            <w:vAlign w:val="center"/>
          </w:tcPr>
          <w:p w14:paraId="5137AC56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1A8E6074" w14:textId="77777777" w:rsidTr="004F30F6">
        <w:trPr>
          <w:trHeight w:val="435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7B8AE55F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Laboratoire :</w:t>
            </w:r>
          </w:p>
        </w:tc>
      </w:tr>
      <w:tr w:rsidR="004F30F6" w:rsidRPr="00271DAC" w14:paraId="374AB811" w14:textId="77777777" w:rsidTr="004F30F6">
        <w:trPr>
          <w:trHeight w:val="251"/>
        </w:trPr>
        <w:tc>
          <w:tcPr>
            <w:tcW w:w="2689" w:type="dxa"/>
            <w:vAlign w:val="center"/>
          </w:tcPr>
          <w:p w14:paraId="63170E31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Nom du laboratoire</w:t>
            </w:r>
          </w:p>
        </w:tc>
        <w:tc>
          <w:tcPr>
            <w:tcW w:w="6954" w:type="dxa"/>
            <w:vAlign w:val="center"/>
          </w:tcPr>
          <w:p w14:paraId="068855A8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48671997" w14:textId="77777777" w:rsidTr="004F30F6">
        <w:trPr>
          <w:trHeight w:val="128"/>
        </w:trPr>
        <w:tc>
          <w:tcPr>
            <w:tcW w:w="2689" w:type="dxa"/>
            <w:vAlign w:val="center"/>
          </w:tcPr>
          <w:p w14:paraId="48843A31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Tutelles</w:t>
            </w:r>
          </w:p>
        </w:tc>
        <w:tc>
          <w:tcPr>
            <w:tcW w:w="6954" w:type="dxa"/>
            <w:vAlign w:val="center"/>
          </w:tcPr>
          <w:p w14:paraId="13B957B9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F30F6" w:rsidRPr="00271DAC" w14:paraId="5BACFA7A" w14:textId="77777777" w:rsidTr="00E64923">
        <w:trPr>
          <w:trHeight w:val="434"/>
        </w:trPr>
        <w:tc>
          <w:tcPr>
            <w:tcW w:w="2689" w:type="dxa"/>
            <w:vAlign w:val="center"/>
          </w:tcPr>
          <w:p w14:paraId="364D9757" w14:textId="77777777" w:rsidR="004F30F6" w:rsidRPr="00271DAC" w:rsidRDefault="004F30F6" w:rsidP="004915AA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Adresse du laboratoire :</w:t>
            </w:r>
          </w:p>
        </w:tc>
        <w:tc>
          <w:tcPr>
            <w:tcW w:w="6954" w:type="dxa"/>
            <w:vAlign w:val="center"/>
          </w:tcPr>
          <w:p w14:paraId="59B3A425" w14:textId="77777777" w:rsidR="004F30F6" w:rsidRPr="00271DAC" w:rsidRDefault="004F30F6" w:rsidP="004915AA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16120EC3" w14:textId="77777777" w:rsidR="004F30F6" w:rsidRPr="00271DAC" w:rsidRDefault="004F30F6" w:rsidP="004F30F6">
      <w:pPr>
        <w:jc w:val="center"/>
        <w:rPr>
          <w:rFonts w:cstheme="majorHAnsi"/>
          <w:sz w:val="20"/>
          <w:szCs w:val="20"/>
        </w:rPr>
      </w:pPr>
    </w:p>
    <w:p w14:paraId="4DCD0CA8" w14:textId="77777777" w:rsidR="00E64923" w:rsidRPr="00E64923" w:rsidRDefault="00E64923" w:rsidP="00E64923">
      <w:pPr>
        <w:rPr>
          <w:rFonts w:cstheme="majorHAnsi"/>
          <w:b/>
          <w:sz w:val="20"/>
          <w:szCs w:val="20"/>
        </w:rPr>
      </w:pP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74A6E" wp14:editId="289F2C7D">
                <wp:simplePos x="0" y="0"/>
                <wp:positionH relativeFrom="column">
                  <wp:posOffset>3947795</wp:posOffset>
                </wp:positionH>
                <wp:positionV relativeFrom="paragraph">
                  <wp:posOffset>76835</wp:posOffset>
                </wp:positionV>
                <wp:extent cx="1885950" cy="11525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7A5D18" w14:textId="77777777" w:rsidR="00E64923" w:rsidRPr="00E64923" w:rsidRDefault="004F30F6" w:rsidP="004F3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Date :</w:t>
                            </w:r>
                            <w:r w:rsidR="00E64923" w:rsidRPr="00E649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52077B" w14:textId="4032DC6D" w:rsidR="004F30F6" w:rsidRPr="00E64923" w:rsidRDefault="004F30F6" w:rsidP="004F3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Signature du</w:t>
                            </w:r>
                            <w:r w:rsidR="00996E4E">
                              <w:rPr>
                                <w:sz w:val="18"/>
                                <w:szCs w:val="18"/>
                              </w:rPr>
                              <w:t>- de la</w:t>
                            </w:r>
                            <w:r w:rsidRPr="00E64923">
                              <w:rPr>
                                <w:sz w:val="18"/>
                                <w:szCs w:val="18"/>
                              </w:rPr>
                              <w:t xml:space="preserve"> Directeur</w:t>
                            </w:r>
                            <w:r w:rsidR="00996E4E">
                              <w:rPr>
                                <w:sz w:val="18"/>
                                <w:szCs w:val="18"/>
                              </w:rPr>
                              <w:t>-directrice</w:t>
                            </w:r>
                            <w:r w:rsidRPr="00E64923">
                              <w:rPr>
                                <w:sz w:val="18"/>
                                <w:szCs w:val="18"/>
                              </w:rPr>
                              <w:t xml:space="preserve"> de laboratoire</w:t>
                            </w:r>
                          </w:p>
                          <w:p w14:paraId="16F5E881" w14:textId="77777777" w:rsidR="004F30F6" w:rsidRDefault="004F30F6" w:rsidP="004F3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74A6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310.85pt;margin-top:6.05pt;width:148.5pt;height:9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" fillcolor="window" strokeweight=".5pt">
                <v:textbox>
                  <w:txbxContent>
                    <w:p w14:paraId="047A5D18" w14:textId="77777777" w:rsidR="00E64923" w:rsidRPr="00E64923" w:rsidRDefault="004F30F6" w:rsidP="004F30F6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Date :</w:t>
                      </w:r>
                      <w:r w:rsidR="00E64923" w:rsidRPr="00E6492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52077B" w14:textId="4032DC6D" w:rsidR="004F30F6" w:rsidRPr="00E64923" w:rsidRDefault="004F30F6" w:rsidP="004F30F6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Signature du</w:t>
                      </w:r>
                      <w:r w:rsidR="00996E4E">
                        <w:rPr>
                          <w:sz w:val="18"/>
                          <w:szCs w:val="18"/>
                        </w:rPr>
                        <w:t>- de la</w:t>
                      </w:r>
                      <w:r w:rsidRPr="00E64923">
                        <w:rPr>
                          <w:sz w:val="18"/>
                          <w:szCs w:val="18"/>
                        </w:rPr>
                        <w:t xml:space="preserve"> Directeur</w:t>
                      </w:r>
                      <w:r w:rsidR="00996E4E">
                        <w:rPr>
                          <w:sz w:val="18"/>
                          <w:szCs w:val="18"/>
                        </w:rPr>
                        <w:t>-directrice</w:t>
                      </w:r>
                      <w:r w:rsidRPr="00E64923">
                        <w:rPr>
                          <w:sz w:val="18"/>
                          <w:szCs w:val="18"/>
                        </w:rPr>
                        <w:t xml:space="preserve"> de laboratoire</w:t>
                      </w:r>
                    </w:p>
                    <w:p w14:paraId="16F5E881" w14:textId="77777777" w:rsidR="004F30F6" w:rsidRDefault="004F30F6" w:rsidP="004F30F6"/>
                  </w:txbxContent>
                </v:textbox>
              </v:shape>
            </w:pict>
          </mc:Fallback>
        </mc:AlternateContent>
      </w: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A78AB" wp14:editId="5E744057">
                <wp:simplePos x="0" y="0"/>
                <wp:positionH relativeFrom="column">
                  <wp:posOffset>1966595</wp:posOffset>
                </wp:positionH>
                <wp:positionV relativeFrom="paragraph">
                  <wp:posOffset>86361</wp:posOffset>
                </wp:positionV>
                <wp:extent cx="18859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F6078" w14:textId="77777777" w:rsidR="00E64923" w:rsidRDefault="004F30F6" w:rsidP="004F30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4923">
                              <w:rPr>
                                <w:sz w:val="20"/>
                                <w:szCs w:val="20"/>
                              </w:rPr>
                              <w:t>Date :</w:t>
                            </w:r>
                          </w:p>
                          <w:p w14:paraId="1124C612" w14:textId="72713115" w:rsidR="004F30F6" w:rsidRPr="00E64923" w:rsidRDefault="00E64923" w:rsidP="004F30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30F6" w:rsidRPr="00E64923">
                              <w:rPr>
                                <w:sz w:val="20"/>
                                <w:szCs w:val="20"/>
                              </w:rPr>
                              <w:t>Signature d</w:t>
                            </w:r>
                            <w:r w:rsidR="00996E4E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4F30F6" w:rsidRPr="00E649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6E4E">
                              <w:rPr>
                                <w:sz w:val="20"/>
                                <w:szCs w:val="20"/>
                              </w:rPr>
                              <w:t>l’</w:t>
                            </w:r>
                            <w:proofErr w:type="spellStart"/>
                            <w:r w:rsidR="00996E4E">
                              <w:rPr>
                                <w:sz w:val="20"/>
                                <w:szCs w:val="20"/>
                              </w:rPr>
                              <w:t>encadrant-e</w:t>
                            </w:r>
                            <w:proofErr w:type="spellEnd"/>
                            <w:r w:rsidR="00DA2020" w:rsidRPr="00E64923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gramStart"/>
                            <w:r w:rsidR="00DA2020" w:rsidRPr="00E64923">
                              <w:rPr>
                                <w:sz w:val="20"/>
                                <w:szCs w:val="20"/>
                              </w:rPr>
                              <w:t>thèse</w:t>
                            </w:r>
                            <w:r w:rsidR="000002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6E4E">
                              <w:rPr>
                                <w:sz w:val="20"/>
                                <w:szCs w:val="20"/>
                              </w:rPr>
                              <w:t xml:space="preserve"> ou</w:t>
                            </w:r>
                            <w:proofErr w:type="gramEnd"/>
                            <w:r w:rsidR="00996E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2D8">
                              <w:rPr>
                                <w:sz w:val="20"/>
                                <w:szCs w:val="20"/>
                              </w:rPr>
                              <w:t>post-doctorat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78AB" id="Zone de texte 5" o:spid="_x0000_s1028" type="#_x0000_t202" style="position:absolute;margin-left:154.85pt;margin-top:6.8pt;width:148.5pt;height:9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" fillcolor="white [3201]" strokeweight=".5pt">
                <v:textbox>
                  <w:txbxContent>
                    <w:p w14:paraId="65FF6078" w14:textId="77777777" w:rsidR="00E64923" w:rsidRDefault="004F30F6" w:rsidP="004F30F6">
                      <w:pPr>
                        <w:rPr>
                          <w:sz w:val="20"/>
                          <w:szCs w:val="20"/>
                        </w:rPr>
                      </w:pPr>
                      <w:r w:rsidRPr="00E64923">
                        <w:rPr>
                          <w:sz w:val="20"/>
                          <w:szCs w:val="20"/>
                        </w:rPr>
                        <w:t>Date :</w:t>
                      </w:r>
                    </w:p>
                    <w:p w14:paraId="1124C612" w14:textId="72713115" w:rsidR="004F30F6" w:rsidRPr="00E64923" w:rsidRDefault="00E64923" w:rsidP="004F30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F30F6" w:rsidRPr="00E64923">
                        <w:rPr>
                          <w:sz w:val="20"/>
                          <w:szCs w:val="20"/>
                        </w:rPr>
                        <w:t>Signature d</w:t>
                      </w:r>
                      <w:r w:rsidR="00996E4E">
                        <w:rPr>
                          <w:sz w:val="20"/>
                          <w:szCs w:val="20"/>
                        </w:rPr>
                        <w:t>e</w:t>
                      </w:r>
                      <w:r w:rsidR="004F30F6" w:rsidRPr="00E649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96E4E">
                        <w:rPr>
                          <w:sz w:val="20"/>
                          <w:szCs w:val="20"/>
                        </w:rPr>
                        <w:t>l’</w:t>
                      </w:r>
                      <w:proofErr w:type="spellStart"/>
                      <w:r w:rsidR="00996E4E">
                        <w:rPr>
                          <w:sz w:val="20"/>
                          <w:szCs w:val="20"/>
                        </w:rPr>
                        <w:t>encadrant-e</w:t>
                      </w:r>
                      <w:proofErr w:type="spellEnd"/>
                      <w:r w:rsidR="00DA2020" w:rsidRPr="00E64923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gramStart"/>
                      <w:r w:rsidR="00DA2020" w:rsidRPr="00E64923">
                        <w:rPr>
                          <w:sz w:val="20"/>
                          <w:szCs w:val="20"/>
                        </w:rPr>
                        <w:t>thèse</w:t>
                      </w:r>
                      <w:r w:rsidR="000002D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96E4E">
                        <w:rPr>
                          <w:sz w:val="20"/>
                          <w:szCs w:val="20"/>
                        </w:rPr>
                        <w:t xml:space="preserve"> ou</w:t>
                      </w:r>
                      <w:proofErr w:type="gramEnd"/>
                      <w:r w:rsidR="00996E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002D8">
                        <w:rPr>
                          <w:sz w:val="20"/>
                          <w:szCs w:val="20"/>
                        </w:rPr>
                        <w:t>post-doctorat</w:t>
                      </w:r>
                    </w:p>
                  </w:txbxContent>
                </v:textbox>
              </v:shape>
            </w:pict>
          </mc:Fallback>
        </mc:AlternateContent>
      </w: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52C23" wp14:editId="090B0F16">
                <wp:simplePos x="0" y="0"/>
                <wp:positionH relativeFrom="margin">
                  <wp:align>left</wp:align>
                </wp:positionH>
                <wp:positionV relativeFrom="paragraph">
                  <wp:posOffset>76726</wp:posOffset>
                </wp:positionV>
                <wp:extent cx="1885950" cy="11525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AC7C2" w14:textId="77777777" w:rsidR="00E64923" w:rsidRDefault="004F30F6" w:rsidP="004F3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Date :</w:t>
                            </w:r>
                            <w:r w:rsidR="00E649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4E0BC8" w14:textId="4F8489BE" w:rsidR="004F30F6" w:rsidRPr="00E64923" w:rsidRDefault="004F30F6" w:rsidP="004F3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Signature du</w:t>
                            </w:r>
                            <w:r w:rsidR="00996E4E">
                              <w:rPr>
                                <w:sz w:val="18"/>
                                <w:szCs w:val="18"/>
                              </w:rPr>
                              <w:t xml:space="preserve">- de la </w:t>
                            </w:r>
                            <w:r w:rsidRPr="00E64923">
                              <w:rPr>
                                <w:sz w:val="18"/>
                                <w:szCs w:val="18"/>
                              </w:rPr>
                              <w:t xml:space="preserve">Jeune </w:t>
                            </w:r>
                            <w:r w:rsidR="00996E4E">
                              <w:rPr>
                                <w:sz w:val="18"/>
                                <w:szCs w:val="18"/>
                              </w:rPr>
                              <w:t>Chercheur-se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52C23" id="Zone de texte 6" o:spid="_x0000_s1029" type="#_x0000_t202" style="position:absolute;margin-left:0;margin-top:6.05pt;width:148.5pt;height:90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" fillcolor="white [3201]" strokeweight=".5pt">
                <v:textbox>
                  <w:txbxContent>
                    <w:p w14:paraId="0F7AC7C2" w14:textId="77777777" w:rsidR="00E64923" w:rsidRDefault="004F30F6" w:rsidP="004F30F6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Date :</w:t>
                      </w:r>
                      <w:r w:rsidR="00E6492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44E0BC8" w14:textId="4F8489BE" w:rsidR="004F30F6" w:rsidRPr="00E64923" w:rsidRDefault="004F30F6" w:rsidP="004F30F6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Signature du</w:t>
                      </w:r>
                      <w:r w:rsidR="00996E4E">
                        <w:rPr>
                          <w:sz w:val="18"/>
                          <w:szCs w:val="18"/>
                        </w:rPr>
                        <w:t xml:space="preserve">- de la </w:t>
                      </w:r>
                      <w:r w:rsidRPr="00E64923">
                        <w:rPr>
                          <w:sz w:val="18"/>
                          <w:szCs w:val="18"/>
                        </w:rPr>
                        <w:t xml:space="preserve">Jeune </w:t>
                      </w:r>
                      <w:r w:rsidR="00996E4E">
                        <w:rPr>
                          <w:sz w:val="18"/>
                          <w:szCs w:val="18"/>
                        </w:rPr>
                        <w:t>Chercheur-se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6B5D40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07E54063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00E3CB2B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3DF5E2C0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1D08A716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6FFEB2EF" w14:textId="77777777" w:rsidR="00E64923" w:rsidRDefault="00E64923" w:rsidP="00E64923">
      <w:pPr>
        <w:rPr>
          <w:rFonts w:cstheme="majorHAnsi"/>
          <w:sz w:val="20"/>
          <w:szCs w:val="20"/>
        </w:rPr>
      </w:pPr>
    </w:p>
    <w:p w14:paraId="669F8308" w14:textId="77777777" w:rsidR="005D34CE" w:rsidRDefault="005D34CE" w:rsidP="004F30F6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</w:p>
    <w:p w14:paraId="6F60BDDF" w14:textId="0FCA800F" w:rsidR="00487BB3" w:rsidRPr="00271DAC" w:rsidRDefault="004F30F6" w:rsidP="004F30F6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  <w:r w:rsidRPr="00271DAC"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  <w:lastRenderedPageBreak/>
        <w:t>Présentation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F30F6" w:rsidRPr="00271DAC" w14:paraId="76BFF902" w14:textId="77777777" w:rsidTr="00E44E78">
        <w:trPr>
          <w:cantSplit/>
          <w:trHeight w:val="12523"/>
        </w:trPr>
        <w:tc>
          <w:tcPr>
            <w:tcW w:w="9344" w:type="dxa"/>
            <w:vAlign w:val="center"/>
          </w:tcPr>
          <w:p w14:paraId="5F557E78" w14:textId="5D41064B" w:rsidR="004F30F6" w:rsidRPr="00271DAC" w:rsidRDefault="004F30F6" w:rsidP="00271DAC">
            <w:pPr>
              <w:pStyle w:val="Style1"/>
              <w:numPr>
                <w:ilvl w:val="0"/>
                <w:numId w:val="23"/>
              </w:numPr>
              <w:pBdr>
                <w:bottom w:val="none" w:sz="0" w:space="0" w:color="auto"/>
              </w:pBdr>
              <w:ind w:right="-290"/>
              <w:rPr>
                <w:rFonts w:asciiTheme="minorHAnsi" w:hAnsiTheme="minorHAnsi" w:cstheme="majorHAnsi"/>
                <w:b w:val="0"/>
                <w:color w:val="000000" w:themeColor="text1"/>
              </w:rPr>
            </w:pPr>
            <w:r w:rsidRPr="00271DAC">
              <w:rPr>
                <w:rFonts w:asciiTheme="minorHAnsi" w:hAnsiTheme="minorHAnsi" w:cstheme="majorHAnsi"/>
                <w:b w:val="0"/>
                <w:color w:val="000000" w:themeColor="text1"/>
              </w:rPr>
              <w:t xml:space="preserve">Comment définissez-vous cette invention issue de votre travail </w:t>
            </w:r>
            <w:r w:rsidR="00E00F7C">
              <w:rPr>
                <w:rFonts w:asciiTheme="minorHAnsi" w:hAnsiTheme="minorHAnsi" w:cstheme="majorHAnsi"/>
                <w:b w:val="0"/>
                <w:color w:val="000000" w:themeColor="text1"/>
              </w:rPr>
              <w:t>de recherche</w:t>
            </w:r>
            <w:r w:rsidRPr="00271DAC">
              <w:rPr>
                <w:rFonts w:asciiTheme="minorHAnsi" w:hAnsiTheme="minorHAnsi" w:cstheme="majorHAnsi"/>
                <w:b w:val="0"/>
                <w:color w:val="000000" w:themeColor="text1"/>
              </w:rPr>
              <w:t> ? (Plusieurs choix possibles)</w:t>
            </w:r>
          </w:p>
          <w:tbl>
            <w:tblPr>
              <w:tblW w:w="9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2"/>
              <w:gridCol w:w="416"/>
              <w:gridCol w:w="240"/>
              <w:gridCol w:w="4634"/>
              <w:gridCol w:w="436"/>
            </w:tblGrid>
            <w:tr w:rsidR="008A7CB2" w:rsidRPr="00271DAC" w14:paraId="3A8129DE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DE1AA91" w14:textId="77777777" w:rsidR="008A7CB2" w:rsidRPr="00271DAC" w:rsidRDefault="008A7CB2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Un nouveau </w:t>
                  </w:r>
                  <w:r w:rsidR="00E64923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service</w:t>
                  </w:r>
                </w:p>
              </w:tc>
              <w:tc>
                <w:tcPr>
                  <w:tcW w:w="38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55968E0" w14:textId="0FC1E492" w:rsidR="008A7CB2" w:rsidRPr="00271DAC" w:rsidRDefault="00CD1353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80746251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DE50B2">
                        <w:rPr>
                          <w:rStyle w:val="Style2"/>
                          <w:rFonts w:ascii="MS Gothic" w:eastAsia="MS Gothic" w:hAnsi="MS Gothic" w:cstheme="majorHAnsi" w:hint="eastAsia"/>
                          <w:sz w:val="20"/>
                          <w:szCs w:val="20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000000" w:themeFill="text1"/>
                </w:tcPr>
                <w:p w14:paraId="521917F0" w14:textId="77777777" w:rsidR="008A7CB2" w:rsidRPr="00271DAC" w:rsidRDefault="008A7CB2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7B845BB" w14:textId="77777777" w:rsidR="008A7CB2" w:rsidRPr="00271DAC" w:rsidRDefault="00E64923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Une amélioration d'un produit ou procédé existant</w:t>
                  </w:r>
                </w:p>
              </w:tc>
              <w:tc>
                <w:tcPr>
                  <w:tcW w:w="436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357CDDB" w14:textId="77777777" w:rsidR="008A7CB2" w:rsidRPr="00271DAC" w:rsidRDefault="00CD1353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66863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A7CB2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8A7CB2" w:rsidRPr="00271DAC" w14:paraId="19EB417C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830054A" w14:textId="77777777" w:rsidR="008A7CB2" w:rsidRPr="00271DAC" w:rsidRDefault="00E64923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nouveau produit</w:t>
                  </w:r>
                </w:p>
              </w:tc>
              <w:tc>
                <w:tcPr>
                  <w:tcW w:w="38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547A0FB" w14:textId="77777777" w:rsidR="008A7CB2" w:rsidRPr="00271DAC" w:rsidRDefault="00CD1353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564176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A7CB2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000000" w:themeFill="text1"/>
                </w:tcPr>
                <w:p w14:paraId="17F78066" w14:textId="77777777" w:rsidR="008A7CB2" w:rsidRPr="00271DAC" w:rsidRDefault="008A7CB2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D0579E9" w14:textId="77777777" w:rsidR="008A7CB2" w:rsidRPr="00271DAC" w:rsidRDefault="00E64923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nouvel usage d'un produit ou procédé existant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622A39B" w14:textId="77777777" w:rsidR="008A7CB2" w:rsidRPr="00271DAC" w:rsidRDefault="00CD1353" w:rsidP="004915AA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-809237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A7CB2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A7CB2" w:rsidRPr="00271DAC" w:rsidDel="00C957C6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64923" w:rsidRPr="00271DAC" w14:paraId="2E256B08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13BF328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nouveau logiciel</w:t>
                  </w:r>
                </w:p>
              </w:tc>
              <w:tc>
                <w:tcPr>
                  <w:tcW w:w="38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3EC3FD1" w14:textId="77777777" w:rsidR="00E64923" w:rsidRPr="00271DAC" w:rsidRDefault="00CD135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404112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000000" w:themeFill="text1"/>
                </w:tcPr>
                <w:p w14:paraId="3958F930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55C6C1F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Autre _______________________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5ACB840" w14:textId="77777777" w:rsidR="00E64923" w:rsidRPr="00271DAC" w:rsidRDefault="00CD135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2013106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64923" w:rsidRPr="00271DAC" w:rsidDel="00C957C6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64923" w:rsidRPr="00271DAC" w14:paraId="181D81DE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C87EE71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nouveau composé chimique</w:t>
                  </w:r>
                </w:p>
              </w:tc>
              <w:tc>
                <w:tcPr>
                  <w:tcW w:w="38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5D34B67" w14:textId="77777777" w:rsidR="00E64923" w:rsidRPr="00271DAC" w:rsidRDefault="00CD135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1286552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>
                        <w:rPr>
                          <w:rStyle w:val="Style2"/>
                          <w:rFonts w:ascii="MS Gothic" w:eastAsia="MS Gothic" w:hAnsi="MS Gothic" w:cstheme="maj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000000" w:themeFill="text1"/>
                </w:tcPr>
                <w:p w14:paraId="06008D0E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5E30155F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Style w:val="Style2"/>
                      <w:rFonts w:cstheme="majorHAnsi"/>
                      <w:sz w:val="20"/>
                      <w:szCs w:val="20"/>
                    </w:rPr>
                    <w:t>Je ne sais pas encore vraiment</w:t>
                  </w:r>
                </w:p>
              </w:tc>
              <w:tc>
                <w:tcPr>
                  <w:tcW w:w="436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5B0BBB2" w14:textId="77777777" w:rsidR="00E64923" w:rsidRPr="00271DAC" w:rsidRDefault="00CD1353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180249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 w:rsidRPr="00271DAC">
                        <w:rPr>
                          <w:rStyle w:val="Style2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E64923" w:rsidRPr="00271DAC" w14:paraId="22912B68" w14:textId="77777777" w:rsidTr="008A7CB2">
              <w:trPr>
                <w:trHeight w:val="13"/>
              </w:trPr>
              <w:tc>
                <w:tcPr>
                  <w:tcW w:w="3387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F0BF232" w14:textId="77777777" w:rsidR="00E64923" w:rsidRPr="00271DAC" w:rsidRDefault="00E64923" w:rsidP="00E64923">
                  <w:pPr>
                    <w:ind w:right="-290"/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</w:pPr>
                  <w:r w:rsidRPr="00271DAC">
                    <w:rPr>
                      <w:rFonts w:cstheme="majorHAnsi"/>
                      <w:color w:val="000000" w:themeColor="text1"/>
                      <w:sz w:val="20"/>
                      <w:szCs w:val="20"/>
                    </w:rPr>
                    <w:t>Un nouvel appareil ou machine</w:t>
                  </w:r>
                </w:p>
              </w:tc>
              <w:tc>
                <w:tcPr>
                  <w:tcW w:w="38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8574C1E" w14:textId="77777777" w:rsidR="00E64923" w:rsidRPr="00271DAC" w:rsidRDefault="00CD1353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 w:val="20"/>
                        <w:szCs w:val="20"/>
                      </w:rPr>
                      <w:id w:val="481275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E64923">
                        <w:rPr>
                          <w:rStyle w:val="Style2"/>
                          <w:rFonts w:ascii="MS Gothic" w:eastAsia="MS Gothic" w:hAnsi="MS Gothic" w:cstheme="maj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000000" w:themeFill="text1"/>
                </w:tcPr>
                <w:p w14:paraId="58100093" w14:textId="77777777" w:rsidR="00E64923" w:rsidRPr="00271DAC" w:rsidRDefault="00E64923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8F2F3E5" w14:textId="77777777" w:rsidR="00E64923" w:rsidRPr="00271DAC" w:rsidRDefault="00E64923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B8398FF" w14:textId="77777777" w:rsidR="00E64923" w:rsidRPr="00271DAC" w:rsidRDefault="00E64923" w:rsidP="00E64923">
                  <w:pPr>
                    <w:ind w:right="-290"/>
                    <w:rPr>
                      <w:rStyle w:val="Style2"/>
                      <w:rFonts w:cstheme="majorHAnsi"/>
                      <w:sz w:val="20"/>
                      <w:szCs w:val="20"/>
                    </w:rPr>
                  </w:pPr>
                </w:p>
              </w:tc>
            </w:tr>
          </w:tbl>
          <w:p w14:paraId="363AF42C" w14:textId="77777777" w:rsidR="004F30F6" w:rsidRDefault="004F30F6" w:rsidP="004915AA">
            <w:pPr>
              <w:pStyle w:val="Paragraphedeliste"/>
              <w:rPr>
                <w:rFonts w:cstheme="majorHAnsi"/>
                <w:i/>
                <w:sz w:val="20"/>
                <w:szCs w:val="20"/>
              </w:rPr>
            </w:pPr>
          </w:p>
          <w:p w14:paraId="0EB60917" w14:textId="1A2277F1" w:rsidR="00E64923" w:rsidRPr="00E64923" w:rsidRDefault="00DA2020" w:rsidP="00DA2020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Pourriez-vous préciser </w:t>
            </w:r>
            <w:r w:rsidR="008C2FC8">
              <w:rPr>
                <w:rFonts w:cstheme="majorHAnsi"/>
                <w:sz w:val="20"/>
                <w:szCs w:val="20"/>
              </w:rPr>
              <w:t>votre projet</w:t>
            </w:r>
            <w:r w:rsidR="00B47ECE">
              <w:rPr>
                <w:rFonts w:cstheme="majorHAnsi"/>
                <w:sz w:val="20"/>
                <w:szCs w:val="20"/>
              </w:rPr>
              <w:t xml:space="preserve"> de startup</w:t>
            </w:r>
            <w:r w:rsidR="008C2FC8">
              <w:rPr>
                <w:rFonts w:cstheme="majorHAnsi"/>
                <w:sz w:val="20"/>
                <w:szCs w:val="20"/>
              </w:rPr>
              <w:t> ?</w:t>
            </w:r>
          </w:p>
          <w:p w14:paraId="7887674E" w14:textId="77777777" w:rsidR="00921CBD" w:rsidRPr="00E00F7C" w:rsidRDefault="00921CBD" w:rsidP="00E00F7C">
            <w:pPr>
              <w:rPr>
                <w:rFonts w:cstheme="majorHAnsi"/>
                <w:i/>
                <w:sz w:val="20"/>
                <w:szCs w:val="20"/>
              </w:rPr>
            </w:pPr>
            <w:r w:rsidRPr="00E00F7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D932520" w14:textId="77777777" w:rsidR="00921CBD" w:rsidRPr="00271DAC" w:rsidRDefault="00921CBD" w:rsidP="004915AA">
            <w:pPr>
              <w:pStyle w:val="Paragraphedeliste"/>
              <w:rPr>
                <w:rFonts w:cstheme="majorHAnsi"/>
                <w:i/>
                <w:sz w:val="20"/>
                <w:szCs w:val="20"/>
              </w:rPr>
            </w:pPr>
          </w:p>
          <w:p w14:paraId="11043E54" w14:textId="22FACA2B" w:rsidR="004F30F6" w:rsidRPr="00271DAC" w:rsidRDefault="004F30F6" w:rsidP="00921CBD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i/>
                <w:sz w:val="20"/>
                <w:szCs w:val="20"/>
              </w:rPr>
            </w:pPr>
            <w:r w:rsidRPr="00271DAC">
              <w:rPr>
                <w:rFonts w:cstheme="majorHAnsi"/>
                <w:b/>
                <w:i/>
                <w:sz w:val="20"/>
                <w:szCs w:val="20"/>
              </w:rPr>
              <w:t xml:space="preserve">A quoi &amp; qui </w:t>
            </w:r>
            <w:r w:rsidR="00921CBD">
              <w:rPr>
                <w:rFonts w:cstheme="majorHAnsi"/>
                <w:b/>
                <w:i/>
                <w:sz w:val="20"/>
                <w:szCs w:val="20"/>
              </w:rPr>
              <w:t>cela</w:t>
            </w:r>
            <w:r w:rsidRPr="00271DAC">
              <w:rPr>
                <w:rFonts w:cstheme="majorHAnsi"/>
                <w:b/>
                <w:i/>
                <w:sz w:val="20"/>
                <w:szCs w:val="20"/>
              </w:rPr>
              <w:t xml:space="preserve"> pourrait servir</w:t>
            </w:r>
            <w:r w:rsidRPr="00271DAC">
              <w:rPr>
                <w:rFonts w:cstheme="majorHAnsi"/>
                <w:i/>
                <w:sz w:val="20"/>
                <w:szCs w:val="20"/>
              </w:rPr>
              <w:t xml:space="preserve"> ? Dans quel domaine / quelle application ? </w:t>
            </w:r>
            <w:r w:rsidR="00E64923">
              <w:rPr>
                <w:rFonts w:cstheme="majorHAnsi"/>
                <w:i/>
                <w:sz w:val="20"/>
                <w:szCs w:val="20"/>
              </w:rPr>
              <w:t xml:space="preserve"> Qui seront les </w:t>
            </w:r>
            <w:proofErr w:type="spellStart"/>
            <w:r w:rsidR="00E64923">
              <w:rPr>
                <w:rFonts w:cstheme="majorHAnsi"/>
                <w:i/>
                <w:sz w:val="20"/>
                <w:szCs w:val="20"/>
              </w:rPr>
              <w:t>futur</w:t>
            </w:r>
            <w:r w:rsidR="00996E4E">
              <w:rPr>
                <w:rFonts w:cstheme="majorHAnsi"/>
                <w:i/>
                <w:sz w:val="20"/>
                <w:szCs w:val="20"/>
              </w:rPr>
              <w:t>-e</w:t>
            </w:r>
            <w:r w:rsidR="00E64923">
              <w:rPr>
                <w:rFonts w:cstheme="majorHAnsi"/>
                <w:i/>
                <w:sz w:val="20"/>
                <w:szCs w:val="20"/>
              </w:rPr>
              <w:t>s</w:t>
            </w:r>
            <w:proofErr w:type="spellEnd"/>
            <w:r w:rsidR="00E64923">
              <w:rPr>
                <w:rFonts w:cstheme="majorHAnsi"/>
                <w:i/>
                <w:sz w:val="20"/>
                <w:szCs w:val="20"/>
              </w:rPr>
              <w:t xml:space="preserve"> utilisateurs</w:t>
            </w:r>
            <w:r w:rsidR="00996E4E">
              <w:rPr>
                <w:rFonts w:cstheme="majorHAnsi"/>
                <w:i/>
                <w:sz w:val="20"/>
                <w:szCs w:val="20"/>
              </w:rPr>
              <w:t>-</w:t>
            </w:r>
            <w:proofErr w:type="spellStart"/>
            <w:r w:rsidR="00996E4E">
              <w:rPr>
                <w:rFonts w:cstheme="majorHAnsi"/>
                <w:i/>
                <w:sz w:val="20"/>
                <w:szCs w:val="20"/>
              </w:rPr>
              <w:t>trices</w:t>
            </w:r>
            <w:proofErr w:type="spellEnd"/>
            <w:r w:rsidR="00E64923">
              <w:rPr>
                <w:rFonts w:cstheme="majorHAnsi"/>
                <w:i/>
                <w:sz w:val="20"/>
                <w:szCs w:val="20"/>
              </w:rPr>
              <w:t xml:space="preserve"> ? </w:t>
            </w:r>
            <w:r w:rsidR="00E00F7C">
              <w:rPr>
                <w:rFonts w:cstheme="majorHAnsi"/>
                <w:i/>
                <w:sz w:val="20"/>
                <w:szCs w:val="20"/>
              </w:rPr>
              <w:t xml:space="preserve">A quel besoin cela va-t-il répondre ? </w:t>
            </w:r>
          </w:p>
          <w:p w14:paraId="1CB6924F" w14:textId="33CD7E89" w:rsidR="004F30F6" w:rsidRDefault="004F30F6" w:rsidP="008A7CB2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A7CB2"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A2020"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4EB783" w14:textId="77777777" w:rsidR="0048557C" w:rsidRPr="0048557C" w:rsidRDefault="0048557C" w:rsidP="0048557C">
            <w:pPr>
              <w:rPr>
                <w:rFonts w:cstheme="majorHAnsi"/>
                <w:sz w:val="20"/>
                <w:szCs w:val="20"/>
              </w:rPr>
            </w:pPr>
          </w:p>
          <w:p w14:paraId="5570D301" w14:textId="77777777" w:rsidR="0048557C" w:rsidRPr="0048557C" w:rsidRDefault="0048557C" w:rsidP="0048557C">
            <w:pPr>
              <w:rPr>
                <w:rFonts w:cstheme="majorHAnsi"/>
                <w:sz w:val="20"/>
                <w:szCs w:val="20"/>
              </w:rPr>
            </w:pPr>
          </w:p>
          <w:p w14:paraId="4F325032" w14:textId="77777777" w:rsidR="00534184" w:rsidRPr="00534184" w:rsidRDefault="00534184" w:rsidP="00534184">
            <w:pPr>
              <w:rPr>
                <w:rFonts w:cstheme="majorHAnsi"/>
                <w:sz w:val="20"/>
                <w:szCs w:val="20"/>
              </w:rPr>
            </w:pPr>
          </w:p>
          <w:p w14:paraId="6AD7E02C" w14:textId="060E6410" w:rsidR="00996E4E" w:rsidRPr="00996E4E" w:rsidRDefault="00996E4E" w:rsidP="00996E4E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54EAD86D" w14:textId="77777777" w:rsidR="000002D8" w:rsidRPr="00271DAC" w:rsidRDefault="000002D8" w:rsidP="004F30F6">
      <w:pPr>
        <w:rPr>
          <w:rFonts w:cstheme="majorHAnsi"/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F30F6" w:rsidRPr="00271DAC" w14:paraId="03C8F49C" w14:textId="77777777" w:rsidTr="00271DAC">
        <w:trPr>
          <w:trHeight w:val="284"/>
        </w:trPr>
        <w:tc>
          <w:tcPr>
            <w:tcW w:w="9344" w:type="dxa"/>
            <w:vAlign w:val="center"/>
          </w:tcPr>
          <w:p w14:paraId="507DC3AF" w14:textId="54C23253" w:rsidR="004F30F6" w:rsidRPr="008A7CB2" w:rsidRDefault="004F30F6" w:rsidP="00921CBD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sz w:val="20"/>
                <w:szCs w:val="20"/>
              </w:rPr>
            </w:pPr>
            <w:r w:rsidRPr="008A7CB2">
              <w:rPr>
                <w:rFonts w:cstheme="majorHAnsi"/>
                <w:sz w:val="20"/>
                <w:szCs w:val="20"/>
              </w:rPr>
              <w:t>Développement du projet </w:t>
            </w:r>
            <w:r w:rsidRPr="008A7CB2">
              <w:rPr>
                <w:rFonts w:cstheme="majorHAnsi"/>
                <w:b/>
                <w:sz w:val="20"/>
                <w:szCs w:val="20"/>
              </w:rPr>
              <w:t>: Que</w:t>
            </w:r>
            <w:r w:rsidR="00DA2020">
              <w:rPr>
                <w:rFonts w:cstheme="majorHAnsi"/>
                <w:b/>
                <w:sz w:val="20"/>
                <w:szCs w:val="20"/>
              </w:rPr>
              <w:t>lles sont les prochaines étapes</w:t>
            </w:r>
            <w:r w:rsidR="00E64923">
              <w:rPr>
                <w:rFonts w:cstheme="majorHAnsi"/>
                <w:b/>
                <w:sz w:val="20"/>
                <w:szCs w:val="20"/>
              </w:rPr>
              <w:t xml:space="preserve"> </w:t>
            </w:r>
            <w:r w:rsidR="00DA2020">
              <w:rPr>
                <w:rFonts w:cstheme="majorHAnsi"/>
                <w:b/>
                <w:sz w:val="20"/>
                <w:szCs w:val="20"/>
              </w:rPr>
              <w:t>pour le développement de ce projet</w:t>
            </w:r>
            <w:r w:rsidR="00B47ECE">
              <w:rPr>
                <w:rFonts w:cstheme="majorHAnsi"/>
                <w:b/>
                <w:sz w:val="20"/>
                <w:szCs w:val="20"/>
              </w:rPr>
              <w:t xml:space="preserve"> de création de </w:t>
            </w:r>
            <w:r w:rsidR="00B2446A">
              <w:rPr>
                <w:rFonts w:cstheme="majorHAnsi"/>
                <w:b/>
                <w:sz w:val="20"/>
                <w:szCs w:val="20"/>
              </w:rPr>
              <w:t>startup</w:t>
            </w:r>
            <w:r w:rsidR="00DA2020">
              <w:rPr>
                <w:rFonts w:cstheme="majorHAnsi"/>
                <w:b/>
                <w:sz w:val="20"/>
                <w:szCs w:val="20"/>
              </w:rPr>
              <w:t> ?</w:t>
            </w:r>
            <w:r w:rsidR="00DE50B2">
              <w:rPr>
                <w:rFonts w:cstheme="majorHAnsi"/>
                <w:b/>
                <w:sz w:val="20"/>
                <w:szCs w:val="20"/>
              </w:rPr>
              <w:t xml:space="preserve"> (</w:t>
            </w:r>
            <w:proofErr w:type="gramStart"/>
            <w:r w:rsidR="00DE50B2">
              <w:rPr>
                <w:rFonts w:cstheme="majorHAnsi"/>
                <w:b/>
                <w:sz w:val="20"/>
                <w:szCs w:val="20"/>
              </w:rPr>
              <w:t>si</w:t>
            </w:r>
            <w:proofErr w:type="gramEnd"/>
            <w:r w:rsidR="00DE50B2">
              <w:rPr>
                <w:rFonts w:cstheme="majorHAnsi"/>
                <w:b/>
                <w:sz w:val="20"/>
                <w:szCs w:val="20"/>
              </w:rPr>
              <w:t xml:space="preserve"> vous pouvez, insérer un </w:t>
            </w:r>
            <w:r w:rsidR="00DE50B2" w:rsidRPr="00DE50B2">
              <w:rPr>
                <w:rFonts w:cstheme="majorHAnsi"/>
                <w:sz w:val="20"/>
                <w:szCs w:val="20"/>
              </w:rPr>
              <w:t>calendrier prévisionnel</w:t>
            </w:r>
            <w:r w:rsidR="00DE50B2">
              <w:rPr>
                <w:rFonts w:cstheme="majorHAnsi"/>
                <w:sz w:val="20"/>
                <w:szCs w:val="20"/>
              </w:rPr>
              <w:t> : il s’agit à ce stade d’une proposition</w:t>
            </w:r>
            <w:r w:rsidR="00DE50B2">
              <w:rPr>
                <w:rFonts w:cstheme="majorHAnsi"/>
                <w:b/>
                <w:sz w:val="20"/>
                <w:szCs w:val="20"/>
              </w:rPr>
              <w:t xml:space="preserve">) </w:t>
            </w:r>
          </w:p>
        </w:tc>
      </w:tr>
      <w:tr w:rsidR="004F30F6" w:rsidRPr="00271DAC" w14:paraId="30231D3B" w14:textId="77777777" w:rsidTr="00271DAC">
        <w:trPr>
          <w:trHeight w:hRule="exact" w:val="4907"/>
        </w:trPr>
        <w:tc>
          <w:tcPr>
            <w:tcW w:w="9344" w:type="dxa"/>
            <w:vAlign w:val="center"/>
          </w:tcPr>
          <w:p w14:paraId="4F5CA497" w14:textId="77777777" w:rsidR="004F30F6" w:rsidRPr="00271DAC" w:rsidRDefault="004F30F6" w:rsidP="004915AA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271DAC"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      </w:r>
          </w:p>
        </w:tc>
      </w:tr>
    </w:tbl>
    <w:p w14:paraId="055EBF6D" w14:textId="77777777" w:rsidR="00271DAC" w:rsidRPr="00271DAC" w:rsidRDefault="00271DAC" w:rsidP="004F30F6">
      <w:pPr>
        <w:rPr>
          <w:rFonts w:cstheme="majorHAnsi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1DAC" w:rsidRPr="00271DAC" w14:paraId="6D00219A" w14:textId="77777777" w:rsidTr="004915AA">
        <w:trPr>
          <w:trHeight w:val="284"/>
        </w:trPr>
        <w:tc>
          <w:tcPr>
            <w:tcW w:w="9062" w:type="dxa"/>
            <w:vAlign w:val="center"/>
          </w:tcPr>
          <w:p w14:paraId="1EE25C6A" w14:textId="597347B7" w:rsidR="00271DAC" w:rsidRPr="008A7CB2" w:rsidRDefault="00DA2020" w:rsidP="00921CBD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sz w:val="20"/>
                <w:szCs w:val="20"/>
              </w:rPr>
            </w:pPr>
            <w:r w:rsidRPr="00DE50B2">
              <w:rPr>
                <w:rFonts w:cstheme="majorHAnsi"/>
                <w:b/>
                <w:sz w:val="20"/>
                <w:szCs w:val="20"/>
              </w:rPr>
              <w:t>Votre motivation :</w:t>
            </w:r>
            <w:r>
              <w:rPr>
                <w:rFonts w:cstheme="majorHAnsi"/>
                <w:sz w:val="20"/>
                <w:szCs w:val="20"/>
              </w:rPr>
              <w:t xml:space="preserve"> </w:t>
            </w:r>
            <w:r w:rsidR="00271DAC" w:rsidRPr="008A7CB2">
              <w:rPr>
                <w:rFonts w:cstheme="majorHAnsi"/>
                <w:sz w:val="20"/>
                <w:szCs w:val="20"/>
              </w:rPr>
              <w:t xml:space="preserve">Pourquoi souhaitez-vous participer au développement de ce </w:t>
            </w:r>
            <w:proofErr w:type="gramStart"/>
            <w:r w:rsidR="00271DAC" w:rsidRPr="008A7CB2">
              <w:rPr>
                <w:rFonts w:cstheme="majorHAnsi"/>
                <w:sz w:val="20"/>
                <w:szCs w:val="20"/>
              </w:rPr>
              <w:t>projet </w:t>
            </w:r>
            <w:r w:rsidR="00B47ECE">
              <w:rPr>
                <w:rFonts w:cstheme="majorHAnsi"/>
                <w:sz w:val="20"/>
                <w:szCs w:val="20"/>
              </w:rPr>
              <w:t xml:space="preserve"> de</w:t>
            </w:r>
            <w:proofErr w:type="gramEnd"/>
            <w:r w:rsidR="00B47ECE">
              <w:rPr>
                <w:rFonts w:cstheme="majorHAnsi"/>
                <w:sz w:val="20"/>
                <w:szCs w:val="20"/>
              </w:rPr>
              <w:t xml:space="preserve"> startup</w:t>
            </w:r>
            <w:r w:rsidR="00271DAC" w:rsidRPr="008A7CB2">
              <w:rPr>
                <w:rFonts w:cstheme="majorHAnsi"/>
                <w:sz w:val="20"/>
                <w:szCs w:val="20"/>
              </w:rPr>
              <w:t xml:space="preserve">?  </w:t>
            </w:r>
          </w:p>
        </w:tc>
      </w:tr>
      <w:tr w:rsidR="00271DAC" w:rsidRPr="00271DAC" w14:paraId="1B63B598" w14:textId="77777777" w:rsidTr="00DE50B2">
        <w:trPr>
          <w:trHeight w:hRule="exact" w:val="4949"/>
        </w:trPr>
        <w:tc>
          <w:tcPr>
            <w:tcW w:w="9062" w:type="dxa"/>
            <w:vAlign w:val="center"/>
          </w:tcPr>
          <w:p w14:paraId="3915FBA5" w14:textId="3DD1DAC4" w:rsidR="00271DAC" w:rsidRPr="00271DAC" w:rsidRDefault="00271DAC" w:rsidP="004915AA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9B1BF75" w14:textId="31C202FD" w:rsidR="00DE50B2" w:rsidRDefault="00DE50B2" w:rsidP="004F30F6">
      <w:pPr>
        <w:rPr>
          <w:rFonts w:cstheme="majorHAnsi"/>
          <w:sz w:val="20"/>
          <w:szCs w:val="20"/>
        </w:rPr>
      </w:pPr>
    </w:p>
    <w:p w14:paraId="790BA533" w14:textId="77777777" w:rsidR="00DE50B2" w:rsidRPr="00271DAC" w:rsidRDefault="00DE50B2" w:rsidP="004F30F6">
      <w:pPr>
        <w:rPr>
          <w:rFonts w:cstheme="majorHAnsi"/>
          <w:sz w:val="20"/>
          <w:szCs w:val="20"/>
        </w:rPr>
      </w:pPr>
    </w:p>
    <w:p w14:paraId="68C55725" w14:textId="77777777" w:rsidR="00271DAC" w:rsidRPr="00271DAC" w:rsidRDefault="00271DAC">
      <w:pPr>
        <w:spacing w:after="160" w:line="259" w:lineRule="auto"/>
        <w:rPr>
          <w:rFonts w:cstheme="majorHAnsi"/>
          <w:sz w:val="20"/>
          <w:szCs w:val="20"/>
        </w:rPr>
      </w:pPr>
      <w:r w:rsidRPr="00271DAC">
        <w:rPr>
          <w:rFonts w:cstheme="majorHAnsi"/>
          <w:sz w:val="20"/>
          <w:szCs w:val="20"/>
        </w:rPr>
        <w:br w:type="page"/>
      </w:r>
    </w:p>
    <w:p w14:paraId="75AD25D1" w14:textId="77777777" w:rsidR="004F30F6" w:rsidRPr="00271DAC" w:rsidRDefault="004F30F6" w:rsidP="004F30F6">
      <w:pPr>
        <w:rPr>
          <w:rFonts w:cstheme="majorHAnsi"/>
          <w:sz w:val="20"/>
          <w:szCs w:val="20"/>
        </w:rPr>
      </w:pPr>
    </w:p>
    <w:p w14:paraId="0E90BB0A" w14:textId="5095D74E" w:rsidR="00271DAC" w:rsidRPr="00271DAC" w:rsidRDefault="00271DAC" w:rsidP="00271DAC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</w:pPr>
      <w:r w:rsidRPr="00271DAC"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  <w:t xml:space="preserve">Propriété </w:t>
      </w:r>
      <w:r w:rsidR="00DE50B2" w:rsidRPr="00271DAC"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  <w:t xml:space="preserve">Intellectuelle </w:t>
      </w:r>
      <w:r w:rsidR="00DE50B2"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  <w:t>(pour information)</w:t>
      </w:r>
    </w:p>
    <w:p w14:paraId="616428B3" w14:textId="109191C5" w:rsidR="004F30F6" w:rsidRPr="008A7CB2" w:rsidRDefault="004F30F6" w:rsidP="008A7CB2">
      <w:pPr>
        <w:pStyle w:val="Style1"/>
        <w:numPr>
          <w:ilvl w:val="0"/>
          <w:numId w:val="28"/>
        </w:numPr>
        <w:pBdr>
          <w:bottom w:val="none" w:sz="0" w:space="0" w:color="auto"/>
        </w:pBdr>
        <w:ind w:right="850"/>
        <w:rPr>
          <w:rFonts w:asciiTheme="majorHAnsi" w:hAnsiTheme="majorHAnsi" w:cstheme="majorHAnsi"/>
          <w:color w:val="000000" w:themeColor="text1"/>
        </w:rPr>
      </w:pPr>
      <w:r w:rsidRPr="008A7CB2">
        <w:rPr>
          <w:rFonts w:asciiTheme="majorHAnsi" w:hAnsiTheme="majorHAnsi" w:cstheme="majorHAnsi"/>
          <w:color w:val="000000" w:themeColor="text1"/>
        </w:rPr>
        <w:t xml:space="preserve">Votre laboratoire a-t-il déjà participé au dépôt d'une demande de brevet (ou autre type de protection) liés </w:t>
      </w:r>
      <w:r w:rsidR="00921CBD">
        <w:rPr>
          <w:rFonts w:asciiTheme="majorHAnsi" w:hAnsiTheme="majorHAnsi" w:cstheme="majorHAnsi"/>
          <w:color w:val="000000" w:themeColor="text1"/>
        </w:rPr>
        <w:t xml:space="preserve">cette </w:t>
      </w:r>
      <w:r w:rsidRPr="008A7CB2">
        <w:rPr>
          <w:rFonts w:asciiTheme="majorHAnsi" w:hAnsiTheme="majorHAnsi" w:cstheme="majorHAnsi"/>
          <w:color w:val="000000" w:themeColor="text1"/>
        </w:rPr>
        <w:t>invention</w:t>
      </w:r>
      <w:r w:rsidR="00534184">
        <w:rPr>
          <w:rFonts w:asciiTheme="majorHAnsi" w:hAnsiTheme="majorHAnsi" w:cstheme="majorHAnsi"/>
          <w:color w:val="000000" w:themeColor="text1"/>
        </w:rPr>
        <w:t>, à ce projet</w:t>
      </w:r>
      <w:r w:rsidRPr="008A7CB2">
        <w:rPr>
          <w:rFonts w:asciiTheme="majorHAnsi" w:hAnsiTheme="majorHAnsi" w:cstheme="majorHAnsi"/>
          <w:color w:val="000000" w:themeColor="text1"/>
        </w:rPr>
        <w:t xml:space="preserve"> ?</w:t>
      </w:r>
    </w:p>
    <w:p w14:paraId="5A7A5276" w14:textId="7731C033" w:rsidR="004F30F6" w:rsidRPr="008A7CB2" w:rsidRDefault="00CD1353" w:rsidP="008A7CB2">
      <w:pPr>
        <w:ind w:right="850"/>
        <w:rPr>
          <w:rFonts w:asciiTheme="majorHAnsi" w:hAnsiTheme="majorHAnsi" w:cstheme="majorHAnsi"/>
          <w:color w:val="000000" w:themeColor="text1"/>
          <w:sz w:val="20"/>
          <w:szCs w:val="20"/>
        </w:rPr>
      </w:pPr>
      <w:sdt>
        <w:sdtPr>
          <w:rPr>
            <w:rStyle w:val="Style2"/>
            <w:rFonts w:asciiTheme="majorHAnsi" w:hAnsiTheme="majorHAnsi" w:cstheme="majorHAnsi"/>
            <w:sz w:val="20"/>
            <w:szCs w:val="20"/>
          </w:rPr>
          <w:id w:val="-338007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4F30F6" w:rsidRPr="008A7CB2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theme="majorHAnsi"/>
          <w:sz w:val="20"/>
          <w:szCs w:val="20"/>
        </w:rPr>
        <w:t xml:space="preserve"> </w:t>
      </w:r>
      <w:r w:rsidR="008A7CB2" w:rsidRPr="008A7CB2">
        <w:rPr>
          <w:rFonts w:asciiTheme="majorHAnsi" w:hAnsiTheme="majorHAnsi" w:cstheme="majorHAnsi"/>
          <w:sz w:val="20"/>
          <w:szCs w:val="20"/>
        </w:rPr>
        <w:t>Oui</w:t>
      </w:r>
      <w:r w:rsidR="004F30F6" w:rsidRPr="008A7CB2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Style2"/>
            <w:rFonts w:asciiTheme="majorHAnsi" w:hAnsiTheme="majorHAnsi" w:cstheme="majorHAnsi"/>
            <w:sz w:val="20"/>
            <w:szCs w:val="20"/>
          </w:rPr>
          <w:id w:val="-1778886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4F30F6" w:rsidRPr="008A7CB2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theme="majorHAnsi"/>
          <w:sz w:val="20"/>
          <w:szCs w:val="20"/>
        </w:rPr>
        <w:t xml:space="preserve"> </w:t>
      </w:r>
      <w:r w:rsidR="004F30F6" w:rsidRPr="008A7CB2">
        <w:rPr>
          <w:rFonts w:asciiTheme="majorHAnsi" w:hAnsiTheme="majorHAnsi" w:cstheme="majorHAnsi"/>
          <w:sz w:val="20"/>
          <w:szCs w:val="20"/>
        </w:rPr>
        <w:t>non</w:t>
      </w:r>
      <w:r w:rsidR="008A7CB2" w:rsidRPr="008A7CB2">
        <w:rPr>
          <w:rFonts w:asciiTheme="majorHAnsi" w:hAnsiTheme="majorHAnsi" w:cstheme="majorHAnsi"/>
          <w:sz w:val="20"/>
          <w:szCs w:val="20"/>
        </w:rPr>
        <w:t xml:space="preserve">  </w:t>
      </w:r>
      <w:r w:rsidR="004F30F6" w:rsidRPr="008A7CB2" w:rsidDel="001C6598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Style w:val="Style2"/>
            <w:rFonts w:asciiTheme="majorHAnsi" w:hAnsiTheme="majorHAnsi" w:cstheme="majorHAnsi"/>
            <w:sz w:val="20"/>
            <w:szCs w:val="20"/>
          </w:rPr>
          <w:id w:val="1543476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4F30F6" w:rsidRPr="008A7CB2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theme="majorHAnsi"/>
          <w:sz w:val="20"/>
          <w:szCs w:val="20"/>
        </w:rPr>
        <w:t xml:space="preserve"> </w:t>
      </w:r>
      <w:r w:rsidR="00DE50B2">
        <w:rPr>
          <w:rFonts w:asciiTheme="majorHAnsi" w:hAnsiTheme="majorHAnsi" w:cstheme="majorHAnsi"/>
          <w:sz w:val="20"/>
          <w:szCs w:val="20"/>
        </w:rPr>
        <w:t>Je n</w:t>
      </w:r>
      <w:r w:rsidR="004F30F6" w:rsidRPr="008A7CB2">
        <w:rPr>
          <w:rFonts w:asciiTheme="majorHAnsi" w:hAnsiTheme="majorHAnsi" w:cstheme="majorHAnsi"/>
          <w:sz w:val="20"/>
          <w:szCs w:val="20"/>
        </w:rPr>
        <w:t>e sai</w:t>
      </w:r>
      <w:r w:rsidR="00DE50B2">
        <w:rPr>
          <w:rFonts w:asciiTheme="majorHAnsi" w:hAnsiTheme="majorHAnsi" w:cstheme="majorHAnsi"/>
          <w:sz w:val="20"/>
          <w:szCs w:val="20"/>
        </w:rPr>
        <w:t>s</w:t>
      </w:r>
      <w:r w:rsidR="004F30F6" w:rsidRPr="008A7CB2">
        <w:rPr>
          <w:rFonts w:asciiTheme="majorHAnsi" w:hAnsiTheme="majorHAnsi" w:cstheme="majorHAnsi"/>
          <w:sz w:val="20"/>
          <w:szCs w:val="20"/>
        </w:rPr>
        <w:t xml:space="preserve"> pas</w:t>
      </w:r>
    </w:p>
    <w:p w14:paraId="21BA673D" w14:textId="77777777" w:rsidR="004F30F6" w:rsidRPr="008A7CB2" w:rsidRDefault="004F30F6" w:rsidP="008A7CB2">
      <w:pPr>
        <w:spacing w:before="60"/>
        <w:ind w:right="85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A7CB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Si oui, précisez si possible le n°, la date de dépôt, le titre et le nom du déposant </w:t>
      </w:r>
    </w:p>
    <w:p w14:paraId="071757FF" w14:textId="77777777" w:rsidR="008A7CB2" w:rsidRPr="008A7CB2" w:rsidRDefault="008A7CB2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ind w:right="850"/>
        <w:rPr>
          <w:rFonts w:asciiTheme="majorHAnsi" w:hAnsiTheme="majorHAnsi" w:cstheme="majorHAnsi"/>
        </w:rPr>
      </w:pPr>
      <w:r w:rsidRPr="008A7CB2">
        <w:rPr>
          <w:rFonts w:asciiTheme="majorHAnsi" w:hAnsiTheme="majorHAnsi" w:cstheme="majorHAnsi"/>
        </w:rPr>
        <w:t>_____________________________________________________________________________________</w:t>
      </w:r>
    </w:p>
    <w:p w14:paraId="25977408" w14:textId="77777777" w:rsidR="008A7CB2" w:rsidRPr="008A7CB2" w:rsidRDefault="008A7CB2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ajorHAnsi" w:hAnsiTheme="majorHAnsi" w:cs="Arial"/>
          <w:color w:val="auto"/>
        </w:rPr>
      </w:pPr>
    </w:p>
    <w:p w14:paraId="3E4B18B2" w14:textId="77777777" w:rsidR="004F30F6" w:rsidRPr="008A7CB2" w:rsidRDefault="008A7CB2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 xml:space="preserve">2. </w:t>
      </w:r>
      <w:r w:rsidR="00271DAC" w:rsidRPr="008A7CB2">
        <w:rPr>
          <w:rFonts w:asciiTheme="majorHAnsi" w:hAnsiTheme="majorHAnsi" w:cs="Arial"/>
          <w:color w:val="auto"/>
        </w:rPr>
        <w:t>Avez</w:t>
      </w:r>
      <w:r w:rsidR="004F30F6" w:rsidRPr="008A7CB2">
        <w:rPr>
          <w:rFonts w:asciiTheme="majorHAnsi" w:hAnsiTheme="majorHAnsi" w:cs="Arial"/>
          <w:color w:val="auto"/>
        </w:rPr>
        <w:t>-vous déjà publié et/ou communiqué</w:t>
      </w:r>
      <w:r w:rsidR="00921CBD">
        <w:rPr>
          <w:rFonts w:asciiTheme="majorHAnsi" w:hAnsiTheme="majorHAnsi" w:cs="Arial"/>
          <w:color w:val="auto"/>
        </w:rPr>
        <w:t xml:space="preserve"> et/ou collaboré</w:t>
      </w:r>
      <w:r w:rsidR="004F30F6" w:rsidRPr="008A7CB2">
        <w:rPr>
          <w:rFonts w:asciiTheme="majorHAnsi" w:hAnsiTheme="majorHAnsi" w:cs="Arial"/>
          <w:color w:val="auto"/>
        </w:rPr>
        <w:t xml:space="preserve"> sur tout ou partie </w:t>
      </w:r>
      <w:r w:rsidR="00921CBD">
        <w:rPr>
          <w:rFonts w:asciiTheme="majorHAnsi" w:hAnsiTheme="majorHAnsi" w:cs="Arial"/>
          <w:color w:val="auto"/>
        </w:rPr>
        <w:t xml:space="preserve">de cette </w:t>
      </w:r>
      <w:r w:rsidR="004F30F6" w:rsidRPr="008A7CB2">
        <w:rPr>
          <w:rFonts w:asciiTheme="majorHAnsi" w:hAnsiTheme="majorHAnsi" w:cs="Arial"/>
          <w:color w:val="auto"/>
        </w:rPr>
        <w:t>invention ?</w:t>
      </w:r>
    </w:p>
    <w:p w14:paraId="61FF2A92" w14:textId="77777777" w:rsidR="004F30F6" w:rsidRPr="008A7CB2" w:rsidRDefault="00CD1353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jc w:val="left"/>
        <w:rPr>
          <w:rFonts w:asciiTheme="majorHAnsi" w:hAnsiTheme="majorHAnsi" w:cs="Arial"/>
          <w:b w:val="0"/>
          <w:color w:val="auto"/>
        </w:rPr>
      </w:pPr>
      <w:sdt>
        <w:sdtPr>
          <w:rPr>
            <w:rStyle w:val="Style2"/>
            <w:rFonts w:asciiTheme="majorHAnsi" w:hAnsiTheme="majorHAnsi" w:cs="Arial"/>
            <w:b w:val="0"/>
            <w:color w:val="auto"/>
            <w:sz w:val="20"/>
          </w:rPr>
          <w:id w:val="-15640124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8A7CB2">
            <w:rPr>
              <w:rStyle w:val="Style2"/>
              <w:rFonts w:ascii="MS Gothic" w:eastAsia="MS Gothic" w:hAnsi="MS Gothic" w:cs="Arial" w:hint="eastAsia"/>
              <w:b w:val="0"/>
              <w:color w:val="auto"/>
              <w:sz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="Arial"/>
          <w:b w:val="0"/>
          <w:color w:val="auto"/>
        </w:rPr>
        <w:t xml:space="preserve"> </w:t>
      </w:r>
      <w:proofErr w:type="gramStart"/>
      <w:r w:rsidR="004F30F6" w:rsidRPr="008A7CB2">
        <w:rPr>
          <w:rFonts w:asciiTheme="majorHAnsi" w:hAnsiTheme="majorHAnsi" w:cs="Arial"/>
          <w:b w:val="0"/>
          <w:color w:val="auto"/>
        </w:rPr>
        <w:t>oui</w:t>
      </w:r>
      <w:proofErr w:type="gramEnd"/>
      <w:r w:rsidR="004F30F6" w:rsidRPr="008A7CB2">
        <w:rPr>
          <w:rFonts w:asciiTheme="majorHAnsi" w:hAnsiTheme="majorHAnsi" w:cs="Arial"/>
          <w:b w:val="0"/>
          <w:color w:val="auto"/>
        </w:rPr>
        <w:tab/>
      </w:r>
      <w:r w:rsidR="004F30F6" w:rsidRPr="008A7CB2">
        <w:rPr>
          <w:rFonts w:asciiTheme="majorHAnsi" w:hAnsiTheme="majorHAnsi" w:cs="Arial"/>
          <w:b w:val="0"/>
          <w:color w:val="auto"/>
        </w:rPr>
        <w:tab/>
      </w:r>
      <w:sdt>
        <w:sdtPr>
          <w:rPr>
            <w:rStyle w:val="Style2"/>
            <w:rFonts w:asciiTheme="majorHAnsi" w:hAnsiTheme="majorHAnsi" w:cs="Arial"/>
            <w:b w:val="0"/>
            <w:color w:val="auto"/>
            <w:sz w:val="20"/>
          </w:rPr>
          <w:id w:val="-10078283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4F30F6" w:rsidRPr="008A7CB2">
            <w:rPr>
              <w:rStyle w:val="Style2"/>
              <w:rFonts w:ascii="Segoe UI Symbol" w:eastAsia="MS Gothic" w:hAnsi="Segoe UI Symbol" w:cs="Segoe UI Symbol"/>
              <w:b w:val="0"/>
              <w:color w:val="auto"/>
              <w:sz w:val="20"/>
            </w:rPr>
            <w:t>☐</w:t>
          </w:r>
        </w:sdtContent>
      </w:sdt>
      <w:r w:rsidR="004F30F6" w:rsidRPr="008A7CB2" w:rsidDel="001C6598">
        <w:rPr>
          <w:rFonts w:asciiTheme="majorHAnsi" w:hAnsiTheme="majorHAnsi" w:cs="Arial"/>
          <w:b w:val="0"/>
          <w:color w:val="auto"/>
        </w:rPr>
        <w:t xml:space="preserve"> </w:t>
      </w:r>
      <w:r w:rsidR="004F30F6" w:rsidRPr="008A7CB2">
        <w:rPr>
          <w:rFonts w:asciiTheme="majorHAnsi" w:hAnsiTheme="majorHAnsi" w:cs="Arial"/>
          <w:b w:val="0"/>
          <w:color w:val="auto"/>
        </w:rPr>
        <w:t>non</w:t>
      </w:r>
    </w:p>
    <w:p w14:paraId="15110EF0" w14:textId="77777777" w:rsidR="004F30F6" w:rsidRPr="008A7CB2" w:rsidRDefault="004F30F6" w:rsidP="008A7CB2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ajorHAnsi" w:hAnsiTheme="majorHAnsi" w:cs="Arial"/>
          <w:b w:val="0"/>
          <w:color w:val="auto"/>
        </w:rPr>
      </w:pPr>
      <w:r w:rsidRPr="008A7CB2">
        <w:rPr>
          <w:rFonts w:asciiTheme="majorHAnsi" w:hAnsiTheme="majorHAnsi" w:cs="Arial"/>
          <w:b w:val="0"/>
          <w:color w:val="auto"/>
        </w:rPr>
        <w:t>Si oui, précisez le type de communication déjà effectuée : publication, conférence, poster, soutenance de thèse/master/stage/HDR… Les lister en précisant le titre, la date, les auteurs, le journal ou le contexte de la communication</w:t>
      </w:r>
    </w:p>
    <w:p w14:paraId="4A76D63E" w14:textId="1F382621" w:rsidR="008A7CB2" w:rsidRP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  <w:r w:rsidRPr="008A7CB2">
        <w:rPr>
          <w:rFonts w:cstheme="majorHAnsi"/>
          <w:sz w:val="20"/>
          <w:szCs w:val="20"/>
        </w:rPr>
        <w:t>_____________________________________________________________________________________________</w:t>
      </w:r>
    </w:p>
    <w:p w14:paraId="4C05E62F" w14:textId="77777777" w:rsidR="008A7CB2" w:rsidRP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</w:p>
    <w:p w14:paraId="195C74DD" w14:textId="77777777" w:rsidR="008A7CB2" w:rsidRPr="008A7CB2" w:rsidRDefault="008A7CB2" w:rsidP="008A7CB2">
      <w:pPr>
        <w:tabs>
          <w:tab w:val="left" w:pos="1134"/>
        </w:tabs>
        <w:rPr>
          <w:rFonts w:cstheme="majorHAnsi"/>
          <w:b/>
          <w:sz w:val="20"/>
          <w:szCs w:val="20"/>
        </w:rPr>
      </w:pPr>
      <w:r w:rsidRPr="008A7CB2">
        <w:rPr>
          <w:rFonts w:cstheme="majorHAnsi"/>
          <w:b/>
          <w:sz w:val="20"/>
          <w:szCs w:val="20"/>
        </w:rPr>
        <w:t>3. Quels sont les liens contractuels de votre contrat doctoral ?</w:t>
      </w:r>
    </w:p>
    <w:p w14:paraId="0AFC0952" w14:textId="77777777" w:rsid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</w:p>
    <w:p w14:paraId="01FE49C3" w14:textId="77777777" w:rsidR="008A7CB2" w:rsidRP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Qui est votre e</w:t>
      </w:r>
      <w:r w:rsidRPr="008A7CB2">
        <w:rPr>
          <w:rFonts w:cstheme="majorHAnsi"/>
          <w:sz w:val="20"/>
          <w:szCs w:val="20"/>
        </w:rPr>
        <w:t>mployeur</w:t>
      </w:r>
      <w:r>
        <w:rPr>
          <w:rFonts w:cstheme="majorHAnsi"/>
          <w:sz w:val="20"/>
          <w:szCs w:val="20"/>
        </w:rPr>
        <w:t> ? (</w:t>
      </w:r>
      <w:r w:rsidR="000002D8">
        <w:rPr>
          <w:rFonts w:cstheme="majorHAnsi"/>
          <w:sz w:val="20"/>
          <w:szCs w:val="20"/>
        </w:rPr>
        <w:t>Sur</w:t>
      </w:r>
      <w:r>
        <w:rPr>
          <w:rFonts w:cstheme="majorHAnsi"/>
          <w:sz w:val="20"/>
          <w:szCs w:val="20"/>
        </w:rPr>
        <w:t xml:space="preserve"> votre contrat doctoral) ? </w:t>
      </w:r>
      <w:r w:rsidRPr="008A7CB2">
        <w:rPr>
          <w:rFonts w:cstheme="majorHAnsi"/>
          <w:sz w:val="20"/>
          <w:szCs w:val="20"/>
        </w:rPr>
        <w:t xml:space="preserve"> __________________________________________</w:t>
      </w:r>
    </w:p>
    <w:p w14:paraId="13606F72" w14:textId="77777777" w:rsidR="008A7CB2" w:rsidRPr="008A7CB2" w:rsidRDefault="008A7CB2" w:rsidP="008A7CB2">
      <w:pPr>
        <w:tabs>
          <w:tab w:val="left" w:pos="1134"/>
        </w:tabs>
        <w:rPr>
          <w:rFonts w:cstheme="majorHAnsi"/>
          <w:sz w:val="20"/>
          <w:szCs w:val="20"/>
        </w:rPr>
      </w:pPr>
      <w:r w:rsidRPr="008A7CB2">
        <w:rPr>
          <w:rFonts w:cstheme="majorHAnsi"/>
          <w:sz w:val="20"/>
          <w:szCs w:val="20"/>
        </w:rPr>
        <w:t>Contrats de collaboration (si c’est le cas) : _______________________________</w:t>
      </w:r>
      <w:r>
        <w:rPr>
          <w:rFonts w:cstheme="majorHAnsi"/>
          <w:sz w:val="20"/>
          <w:szCs w:val="20"/>
        </w:rPr>
        <w:t>_______________________</w:t>
      </w:r>
    </w:p>
    <w:p w14:paraId="75A02555" w14:textId="77777777" w:rsidR="00271DAC" w:rsidRPr="00271DAC" w:rsidRDefault="00271DAC" w:rsidP="00B15F72">
      <w:pPr>
        <w:tabs>
          <w:tab w:val="left" w:pos="1134"/>
        </w:tabs>
        <w:rPr>
          <w:rFonts w:cstheme="majorHAnsi"/>
          <w:sz w:val="20"/>
          <w:szCs w:val="20"/>
        </w:rPr>
      </w:pPr>
    </w:p>
    <w:p w14:paraId="1BC51236" w14:textId="77777777" w:rsidR="00B15F72" w:rsidRPr="00271DAC" w:rsidRDefault="00B15F72" w:rsidP="00B15F72">
      <w:pPr>
        <w:pBdr>
          <w:bottom w:val="single" w:sz="12" w:space="1" w:color="E47823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ajorHAnsi"/>
          <w:b/>
          <w:sz w:val="20"/>
          <w:szCs w:val="20"/>
        </w:rPr>
      </w:pPr>
      <w:bookmarkStart w:id="1" w:name="_Hlk531279197"/>
      <w:r w:rsidRPr="00271DAC">
        <w:rPr>
          <w:rFonts w:cstheme="majorHAnsi"/>
          <w:b/>
          <w:sz w:val="20"/>
          <w:szCs w:val="20"/>
        </w:rPr>
        <w:t>Une question sur le texte de l’AAP ? Un doute sur une rubrique à compléter ?</w:t>
      </w:r>
    </w:p>
    <w:p w14:paraId="72585D7B" w14:textId="5C1DFBE2" w:rsidR="00B15F72" w:rsidRPr="00271DAC" w:rsidRDefault="00B15F72" w:rsidP="00B15F72">
      <w:pPr>
        <w:pBdr>
          <w:bottom w:val="single" w:sz="12" w:space="1" w:color="E47823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ajorHAnsi"/>
          <w:b/>
          <w:sz w:val="20"/>
          <w:szCs w:val="20"/>
        </w:rPr>
      </w:pPr>
      <w:r w:rsidRPr="00271DAC">
        <w:rPr>
          <w:rFonts w:cstheme="majorHAnsi"/>
          <w:b/>
          <w:sz w:val="20"/>
          <w:szCs w:val="20"/>
        </w:rPr>
        <w:t>&gt; n’hésitez pas à nous solliciter à l’adresse mail suivante : benoit.martin</w:t>
      </w:r>
      <w:r w:rsidRPr="00271DAC">
        <w:rPr>
          <w:rFonts w:eastAsia="Times New Roman" w:cstheme="majorHAnsi"/>
          <w:sz w:val="20"/>
          <w:szCs w:val="20"/>
        </w:rPr>
        <w:t>@</w:t>
      </w:r>
      <w:r w:rsidRPr="00271DAC">
        <w:rPr>
          <w:rFonts w:cstheme="majorHAnsi"/>
          <w:b/>
          <w:sz w:val="20"/>
          <w:szCs w:val="20"/>
        </w:rPr>
        <w:t xml:space="preserve">pulsalys.fr </w:t>
      </w:r>
      <w:r w:rsidR="00DA2020">
        <w:rPr>
          <w:rFonts w:cstheme="majorHAnsi"/>
          <w:b/>
          <w:sz w:val="20"/>
          <w:szCs w:val="20"/>
        </w:rPr>
        <w:t>en indiquant</w:t>
      </w:r>
      <w:r w:rsidRPr="00271DAC">
        <w:rPr>
          <w:rFonts w:cstheme="majorHAnsi"/>
          <w:b/>
          <w:sz w:val="20"/>
          <w:szCs w:val="20"/>
        </w:rPr>
        <w:t xml:space="preserve"> « </w:t>
      </w:r>
      <w:r w:rsidR="00271DAC" w:rsidRPr="00271DAC">
        <w:rPr>
          <w:rFonts w:cstheme="majorHAnsi"/>
          <w:b/>
          <w:sz w:val="20"/>
          <w:szCs w:val="20"/>
        </w:rPr>
        <w:t xml:space="preserve">Programme Jeunes </w:t>
      </w:r>
      <w:r w:rsidR="000002D8">
        <w:rPr>
          <w:rFonts w:cstheme="majorHAnsi"/>
          <w:b/>
          <w:sz w:val="20"/>
          <w:szCs w:val="20"/>
        </w:rPr>
        <w:t>Chercheurs</w:t>
      </w:r>
      <w:r w:rsidR="00271DAC" w:rsidRPr="00271DAC">
        <w:rPr>
          <w:rFonts w:cstheme="majorHAnsi"/>
          <w:b/>
          <w:sz w:val="20"/>
          <w:szCs w:val="20"/>
        </w:rPr>
        <w:t xml:space="preserve"> »</w:t>
      </w:r>
      <w:r w:rsidRPr="00271DAC">
        <w:rPr>
          <w:rFonts w:cstheme="majorHAnsi"/>
          <w:b/>
          <w:sz w:val="20"/>
          <w:szCs w:val="20"/>
        </w:rPr>
        <w:t xml:space="preserve"> en objet ; ou directement au 04 26 23 56 </w:t>
      </w:r>
      <w:proofErr w:type="gramStart"/>
      <w:r w:rsidRPr="00271DAC">
        <w:rPr>
          <w:rFonts w:cstheme="majorHAnsi"/>
          <w:b/>
          <w:sz w:val="20"/>
          <w:szCs w:val="20"/>
        </w:rPr>
        <w:t>86</w:t>
      </w:r>
      <w:r w:rsidR="00DE50B2">
        <w:rPr>
          <w:rFonts w:cstheme="majorHAnsi"/>
          <w:b/>
          <w:sz w:val="20"/>
          <w:szCs w:val="20"/>
        </w:rPr>
        <w:t xml:space="preserve">  /</w:t>
      </w:r>
      <w:proofErr w:type="gramEnd"/>
      <w:r w:rsidR="00DE50B2">
        <w:rPr>
          <w:rFonts w:cstheme="majorHAnsi"/>
          <w:b/>
          <w:sz w:val="20"/>
          <w:szCs w:val="20"/>
        </w:rPr>
        <w:t xml:space="preserve"> 06 07 45 45 23</w:t>
      </w:r>
    </w:p>
    <w:bookmarkEnd w:id="1"/>
    <w:p w14:paraId="43073CE8" w14:textId="778F20A6" w:rsidR="00B15F72" w:rsidRDefault="00B15F72" w:rsidP="00B15F72">
      <w:pPr>
        <w:tabs>
          <w:tab w:val="left" w:pos="1134"/>
        </w:tabs>
        <w:rPr>
          <w:rFonts w:cstheme="majorHAnsi"/>
          <w:sz w:val="20"/>
          <w:szCs w:val="20"/>
        </w:rPr>
      </w:pPr>
    </w:p>
    <w:bookmarkEnd w:id="0"/>
    <w:p w14:paraId="48927B85" w14:textId="2A43E410" w:rsidR="00E64923" w:rsidRDefault="00E64923" w:rsidP="0048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E64923">
        <w:rPr>
          <w:rFonts w:asciiTheme="majorHAnsi" w:hAnsiTheme="majorHAnsi" w:cstheme="majorHAnsi"/>
          <w:b/>
          <w:bCs/>
          <w:color w:val="000000"/>
          <w:sz w:val="22"/>
          <w:szCs w:val="22"/>
        </w:rPr>
        <w:t>RAPPEL</w:t>
      </w:r>
      <w:r w:rsidR="004803B8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des conditions d’éligibilité</w:t>
      </w:r>
      <w:r w:rsidR="004803B8" w:rsidRPr="00E64923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:</w:t>
      </w:r>
    </w:p>
    <w:p w14:paraId="7CDCD27F" w14:textId="40949A69" w:rsidR="00E44E78" w:rsidRPr="00BA223D" w:rsidRDefault="00E64923" w:rsidP="00E44E78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BA223D">
        <w:rPr>
          <w:sz w:val="20"/>
          <w:szCs w:val="20"/>
        </w:rPr>
        <w:t xml:space="preserve">Avoir soutenu sa thèse </w:t>
      </w:r>
      <w:r w:rsidR="00F71DA2" w:rsidRPr="00BA223D">
        <w:rPr>
          <w:sz w:val="20"/>
          <w:szCs w:val="20"/>
        </w:rPr>
        <w:t xml:space="preserve">de doctorat </w:t>
      </w:r>
      <w:r w:rsidRPr="00BA223D">
        <w:rPr>
          <w:sz w:val="20"/>
          <w:szCs w:val="20"/>
        </w:rPr>
        <w:t>en 20</w:t>
      </w:r>
      <w:r w:rsidR="0067476A">
        <w:rPr>
          <w:sz w:val="20"/>
          <w:szCs w:val="20"/>
        </w:rPr>
        <w:t>19</w:t>
      </w:r>
      <w:r w:rsidRPr="00BA223D">
        <w:rPr>
          <w:sz w:val="20"/>
          <w:szCs w:val="20"/>
        </w:rPr>
        <w:t xml:space="preserve"> </w:t>
      </w:r>
      <w:r w:rsidR="00956BD9">
        <w:rPr>
          <w:sz w:val="20"/>
          <w:szCs w:val="20"/>
        </w:rPr>
        <w:t>,</w:t>
      </w:r>
      <w:r w:rsidRPr="00BA223D">
        <w:rPr>
          <w:sz w:val="20"/>
          <w:szCs w:val="20"/>
        </w:rPr>
        <w:t>20</w:t>
      </w:r>
      <w:r w:rsidR="0067476A">
        <w:rPr>
          <w:sz w:val="20"/>
          <w:szCs w:val="20"/>
        </w:rPr>
        <w:t>20</w:t>
      </w:r>
      <w:r w:rsidR="00956BD9">
        <w:rPr>
          <w:sz w:val="20"/>
          <w:szCs w:val="20"/>
        </w:rPr>
        <w:t xml:space="preserve"> ou 202</w:t>
      </w:r>
      <w:r w:rsidR="0067476A">
        <w:rPr>
          <w:sz w:val="20"/>
          <w:szCs w:val="20"/>
        </w:rPr>
        <w:t>1</w:t>
      </w:r>
      <w:r w:rsidRPr="00BA223D">
        <w:rPr>
          <w:sz w:val="20"/>
          <w:szCs w:val="20"/>
        </w:rPr>
        <w:t xml:space="preserve"> dans un établissement de l’Université de Lyon, ou avoir une date de soutenance prévue </w:t>
      </w:r>
      <w:r w:rsidR="005D34CE">
        <w:rPr>
          <w:sz w:val="20"/>
          <w:szCs w:val="20"/>
        </w:rPr>
        <w:t>d’ici un an</w:t>
      </w:r>
      <w:r w:rsidR="000002D8" w:rsidRPr="00BA223D">
        <w:rPr>
          <w:sz w:val="20"/>
          <w:szCs w:val="20"/>
        </w:rPr>
        <w:t xml:space="preserve"> </w:t>
      </w:r>
      <w:r w:rsidR="000002D8" w:rsidRPr="00BA223D">
        <w:rPr>
          <w:b/>
          <w:bCs/>
          <w:sz w:val="20"/>
          <w:szCs w:val="20"/>
        </w:rPr>
        <w:t>OU</w:t>
      </w:r>
      <w:r w:rsidR="000002D8" w:rsidRPr="00BA223D">
        <w:rPr>
          <w:sz w:val="20"/>
          <w:szCs w:val="20"/>
        </w:rPr>
        <w:t xml:space="preserve"> disposer d’un contrat de recherche </w:t>
      </w:r>
      <w:r w:rsidR="00E44E78" w:rsidRPr="00BA223D">
        <w:rPr>
          <w:sz w:val="20"/>
          <w:szCs w:val="20"/>
        </w:rPr>
        <w:t>postdoctoral</w:t>
      </w:r>
      <w:r w:rsidR="000002D8" w:rsidRPr="00BA223D">
        <w:rPr>
          <w:sz w:val="20"/>
          <w:szCs w:val="20"/>
        </w:rPr>
        <w:t xml:space="preserve"> dans un établissement de l’Université de Lyon</w:t>
      </w:r>
      <w:r w:rsidR="00534184">
        <w:rPr>
          <w:sz w:val="20"/>
          <w:szCs w:val="20"/>
        </w:rPr>
        <w:t>.</w:t>
      </w:r>
    </w:p>
    <w:p w14:paraId="6D449C90" w14:textId="0F4FA0E9" w:rsidR="00E44E78" w:rsidRPr="00BA223D" w:rsidRDefault="00E44E78" w:rsidP="00E44E78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BA223D">
        <w:rPr>
          <w:sz w:val="20"/>
          <w:szCs w:val="20"/>
        </w:rPr>
        <w:t xml:space="preserve">Proposer un projet de produit/service innovant vers le monde socio-économique </w:t>
      </w:r>
      <w:r w:rsidRPr="00534184">
        <w:rPr>
          <w:sz w:val="20"/>
          <w:szCs w:val="20"/>
        </w:rPr>
        <w:t>en lien direct</w:t>
      </w:r>
      <w:r w:rsidRPr="00BA223D">
        <w:rPr>
          <w:sz w:val="20"/>
          <w:szCs w:val="20"/>
        </w:rPr>
        <w:t xml:space="preserve"> avec les résultats de recherche générés dans un établissement de l’Université de Lyon </w:t>
      </w:r>
    </w:p>
    <w:p w14:paraId="576497A0" w14:textId="77777777" w:rsidR="00E64923" w:rsidRPr="00BA223D" w:rsidRDefault="00E64923" w:rsidP="00E00F7C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BA223D">
        <w:rPr>
          <w:sz w:val="20"/>
          <w:szCs w:val="20"/>
        </w:rPr>
        <w:t xml:space="preserve">Avoir le soutien de son laboratoire </w:t>
      </w:r>
    </w:p>
    <w:p w14:paraId="4919BD93" w14:textId="26969A1D" w:rsidR="00F779AE" w:rsidRPr="00956BD9" w:rsidRDefault="00E64923" w:rsidP="00E00F7C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BA223D">
        <w:rPr>
          <w:sz w:val="20"/>
          <w:szCs w:val="20"/>
        </w:rPr>
        <w:t>Avoir obtenu des résultats libres de droit permettant un investissement par PULSALYS</w:t>
      </w:r>
    </w:p>
    <w:p w14:paraId="7AA30D85" w14:textId="31BB58B7" w:rsidR="00956BD9" w:rsidRPr="005D34CE" w:rsidRDefault="004803B8" w:rsidP="004803B8">
      <w:pPr>
        <w:pStyle w:val="Paragraphedelist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4803B8">
        <w:rPr>
          <w:b/>
          <w:sz w:val="20"/>
          <w:szCs w:val="20"/>
        </w:rPr>
        <w:t>Pour rappel, l</w:t>
      </w:r>
      <w:r w:rsidR="00956BD9" w:rsidRPr="004803B8">
        <w:rPr>
          <w:b/>
          <w:sz w:val="20"/>
          <w:szCs w:val="20"/>
        </w:rPr>
        <w:t>a décision finale d’investissement sera prise par le Comité d’Investissement</w:t>
      </w:r>
      <w:r w:rsidR="00956BD9" w:rsidRPr="004803B8">
        <w:rPr>
          <w:sz w:val="20"/>
          <w:szCs w:val="20"/>
        </w:rPr>
        <w:t xml:space="preserve">. </w:t>
      </w:r>
    </w:p>
    <w:p w14:paraId="7B472A3C" w14:textId="0BA7BD41" w:rsidR="005D34CE" w:rsidRPr="004803B8" w:rsidRDefault="005D34CE" w:rsidP="004803B8">
      <w:pPr>
        <w:pStyle w:val="Paragraphedelist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CA7" w:themeFill="accen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>
        <w:rPr>
          <w:b/>
          <w:sz w:val="20"/>
          <w:szCs w:val="20"/>
        </w:rPr>
        <w:t>Il est possible de candidater en groupe (à deux, par exemple)</w:t>
      </w:r>
    </w:p>
    <w:p w14:paraId="043B9AF0" w14:textId="4C4E9BF4" w:rsidR="00560A33" w:rsidRDefault="00560A33" w:rsidP="00560A33"/>
    <w:p w14:paraId="64E94488" w14:textId="77777777" w:rsidR="00DE50B2" w:rsidRDefault="00DE50B2" w:rsidP="00BA223D">
      <w:pPr>
        <w:jc w:val="center"/>
        <w:rPr>
          <w:b/>
          <w:bCs/>
        </w:rPr>
      </w:pPr>
    </w:p>
    <w:p w14:paraId="17CF3349" w14:textId="49EE6683" w:rsidR="00560A33" w:rsidRDefault="00560A33" w:rsidP="00BA223D">
      <w:pPr>
        <w:jc w:val="center"/>
        <w:rPr>
          <w:b/>
          <w:bCs/>
        </w:rPr>
      </w:pPr>
      <w:r w:rsidRPr="001A6301">
        <w:rPr>
          <w:b/>
          <w:bCs/>
        </w:rPr>
        <w:t>Rappel du calendrier du Programme Jeunes Chercheurs</w:t>
      </w:r>
    </w:p>
    <w:p w14:paraId="59DF7B57" w14:textId="77777777" w:rsidR="004803B8" w:rsidRPr="001A6301" w:rsidRDefault="004803B8" w:rsidP="00BA223D">
      <w:pPr>
        <w:jc w:val="center"/>
        <w:rPr>
          <w:b/>
          <w:bCs/>
        </w:rPr>
      </w:pPr>
    </w:p>
    <w:p w14:paraId="456AB08E" w14:textId="14914C51" w:rsidR="00560A33" w:rsidRPr="00AA273F" w:rsidRDefault="00CD1353" w:rsidP="00560A33">
      <w:pPr>
        <w:pStyle w:val="Paragraphedeliste"/>
        <w:numPr>
          <w:ilvl w:val="0"/>
          <w:numId w:val="33"/>
        </w:numPr>
        <w:rPr>
          <w:sz w:val="18"/>
          <w:szCs w:val="20"/>
        </w:rPr>
      </w:pPr>
      <w:hyperlink r:id="rId9" w:history="1">
        <w:r w:rsidR="00AA273F" w:rsidRPr="00AA273F">
          <w:rPr>
            <w:rStyle w:val="Lienhypertexte"/>
            <w:sz w:val="22"/>
          </w:rPr>
          <w:t>Préinscription en ligne</w:t>
        </w:r>
      </w:hyperlink>
    </w:p>
    <w:p w14:paraId="77A606CA" w14:textId="32A684D2" w:rsidR="00560A33" w:rsidRPr="00BA223D" w:rsidRDefault="00560A33" w:rsidP="00560A33">
      <w:pPr>
        <w:pStyle w:val="Paragraphedeliste"/>
        <w:numPr>
          <w:ilvl w:val="0"/>
          <w:numId w:val="33"/>
        </w:numPr>
        <w:rPr>
          <w:sz w:val="20"/>
          <w:szCs w:val="20"/>
        </w:rPr>
      </w:pPr>
      <w:r w:rsidRPr="00BA223D">
        <w:rPr>
          <w:sz w:val="20"/>
          <w:szCs w:val="20"/>
          <w:u w:val="single"/>
        </w:rPr>
        <w:t>Clôture des candidatures</w:t>
      </w:r>
      <w:r w:rsidRPr="00BA223D">
        <w:rPr>
          <w:sz w:val="20"/>
          <w:szCs w:val="20"/>
        </w:rPr>
        <w:t xml:space="preserve"> : envoi de ce dossier avant le </w:t>
      </w:r>
      <w:r w:rsidR="00996E4E">
        <w:rPr>
          <w:b/>
          <w:sz w:val="20"/>
          <w:szCs w:val="20"/>
          <w:highlight w:val="yellow"/>
        </w:rPr>
        <w:t>15/10</w:t>
      </w:r>
      <w:r w:rsidRPr="00DE50B2">
        <w:rPr>
          <w:sz w:val="20"/>
          <w:szCs w:val="20"/>
          <w:highlight w:val="yellow"/>
        </w:rPr>
        <w:t xml:space="preserve"> à midi</w:t>
      </w:r>
      <w:r w:rsidRPr="00BA223D">
        <w:rPr>
          <w:sz w:val="20"/>
          <w:szCs w:val="20"/>
        </w:rPr>
        <w:t xml:space="preserve"> à </w:t>
      </w:r>
      <w:hyperlink r:id="rId10" w:history="1">
        <w:r w:rsidRPr="00BA223D">
          <w:rPr>
            <w:rStyle w:val="Lienhypertexte"/>
            <w:sz w:val="20"/>
            <w:szCs w:val="20"/>
          </w:rPr>
          <w:t>AAP@pulsalys.fr</w:t>
        </w:r>
      </w:hyperlink>
      <w:r w:rsidRPr="00BA223D">
        <w:rPr>
          <w:sz w:val="20"/>
          <w:szCs w:val="20"/>
        </w:rPr>
        <w:t xml:space="preserve"> </w:t>
      </w:r>
    </w:p>
    <w:p w14:paraId="01547165" w14:textId="357A52F4" w:rsidR="00560A33" w:rsidRPr="00BA223D" w:rsidRDefault="00560A33" w:rsidP="00560A33">
      <w:pPr>
        <w:pStyle w:val="Paragraphedeliste"/>
        <w:numPr>
          <w:ilvl w:val="0"/>
          <w:numId w:val="33"/>
        </w:numPr>
        <w:rPr>
          <w:sz w:val="20"/>
          <w:szCs w:val="20"/>
        </w:rPr>
      </w:pPr>
      <w:r w:rsidRPr="00BA223D">
        <w:rPr>
          <w:sz w:val="20"/>
          <w:szCs w:val="20"/>
          <w:u w:val="single"/>
        </w:rPr>
        <w:t>DoctyBoot </w:t>
      </w:r>
      <w:r w:rsidRPr="00BA223D">
        <w:rPr>
          <w:sz w:val="20"/>
          <w:szCs w:val="20"/>
        </w:rPr>
        <w:t>:</w:t>
      </w:r>
      <w:r w:rsidR="00DE50B2">
        <w:rPr>
          <w:sz w:val="20"/>
          <w:szCs w:val="20"/>
        </w:rPr>
        <w:t xml:space="preserve"> programme de préparation gratuit et obligatoire </w:t>
      </w:r>
      <w:proofErr w:type="gramStart"/>
      <w:r w:rsidR="00DE50B2">
        <w:rPr>
          <w:sz w:val="20"/>
          <w:szCs w:val="20"/>
        </w:rPr>
        <w:t>&gt;  lancement</w:t>
      </w:r>
      <w:proofErr w:type="gramEnd"/>
      <w:r w:rsidR="00DE50B2">
        <w:rPr>
          <w:sz w:val="20"/>
          <w:szCs w:val="20"/>
        </w:rPr>
        <w:t xml:space="preserve"> le </w:t>
      </w:r>
      <w:r w:rsidR="00996E4E">
        <w:rPr>
          <w:sz w:val="20"/>
          <w:szCs w:val="20"/>
        </w:rPr>
        <w:t>20</w:t>
      </w:r>
      <w:r w:rsidR="00DE50B2">
        <w:rPr>
          <w:sz w:val="20"/>
          <w:szCs w:val="20"/>
        </w:rPr>
        <w:t>/</w:t>
      </w:r>
      <w:r w:rsidR="00996E4E">
        <w:rPr>
          <w:sz w:val="20"/>
          <w:szCs w:val="20"/>
        </w:rPr>
        <w:t>10</w:t>
      </w:r>
      <w:r w:rsidR="00DE50B2">
        <w:rPr>
          <w:sz w:val="20"/>
          <w:szCs w:val="20"/>
        </w:rPr>
        <w:t>/202</w:t>
      </w:r>
      <w:r w:rsidR="00996E4E">
        <w:rPr>
          <w:sz w:val="20"/>
          <w:szCs w:val="20"/>
        </w:rPr>
        <w:t>1</w:t>
      </w:r>
      <w:r w:rsidR="00DE50B2">
        <w:rPr>
          <w:sz w:val="20"/>
          <w:szCs w:val="20"/>
        </w:rPr>
        <w:t xml:space="preserve"> &gt; </w:t>
      </w:r>
      <w:hyperlink r:id="rId11" w:history="1">
        <w:r w:rsidR="00DE50B2" w:rsidRPr="00DE50B2">
          <w:rPr>
            <w:rStyle w:val="Lienhypertexte"/>
            <w:sz w:val="20"/>
            <w:szCs w:val="20"/>
          </w:rPr>
          <w:t>Toutes les dates ici </w:t>
        </w:r>
      </w:hyperlink>
    </w:p>
    <w:p w14:paraId="4013526D" w14:textId="245A27F3" w:rsidR="00BA223D" w:rsidRPr="00AA273F" w:rsidRDefault="001A6301" w:rsidP="00BA223D">
      <w:pPr>
        <w:numPr>
          <w:ilvl w:val="0"/>
          <w:numId w:val="33"/>
        </w:numPr>
        <w:spacing w:before="100" w:beforeAutospacing="1" w:after="100" w:afterAutospacing="1"/>
        <w:rPr>
          <w:lang w:val="en-US"/>
        </w:rPr>
      </w:pPr>
      <w:r w:rsidRPr="00956BD9">
        <w:rPr>
          <w:rFonts w:asciiTheme="majorHAnsi" w:eastAsia="Times New Roman" w:hAnsiTheme="majorHAnsi" w:cstheme="majorHAnsi"/>
          <w:sz w:val="20"/>
          <w:szCs w:val="20"/>
          <w:lang w:val="en-US"/>
        </w:rPr>
        <w:t xml:space="preserve">Jury </w:t>
      </w:r>
      <w:proofErr w:type="gramStart"/>
      <w:r w:rsidRPr="00956BD9">
        <w:rPr>
          <w:rFonts w:asciiTheme="majorHAnsi" w:eastAsia="Times New Roman" w:hAnsiTheme="majorHAnsi" w:cstheme="majorHAnsi"/>
          <w:sz w:val="20"/>
          <w:szCs w:val="20"/>
          <w:lang w:val="en-US"/>
        </w:rPr>
        <w:t>Final :</w:t>
      </w:r>
      <w:proofErr w:type="gramEnd"/>
      <w:r w:rsidRPr="00956BD9">
        <w:rPr>
          <w:rFonts w:asciiTheme="majorHAnsi" w:eastAsia="Times New Roman" w:hAnsiTheme="majorHAnsi" w:cstheme="majorHAnsi"/>
          <w:sz w:val="20"/>
          <w:szCs w:val="20"/>
          <w:lang w:val="en-US"/>
        </w:rPr>
        <w:t xml:space="preserve"> </w:t>
      </w:r>
      <w:r w:rsidRPr="00956BD9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 xml:space="preserve">le </w:t>
      </w:r>
      <w:r w:rsidR="005D34CE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>10</w:t>
      </w:r>
      <w:r w:rsidR="00996E4E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>/11</w:t>
      </w:r>
      <w:r w:rsidR="00534184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>/</w:t>
      </w:r>
      <w:r w:rsidRPr="00956BD9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>20</w:t>
      </w:r>
      <w:r w:rsidR="00956BD9" w:rsidRPr="00956BD9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>2</w:t>
      </w:r>
      <w:r w:rsidR="00534184">
        <w:rPr>
          <w:rFonts w:asciiTheme="majorHAnsi" w:eastAsia="Times New Roman" w:hAnsiTheme="majorHAnsi" w:cstheme="majorHAnsi"/>
          <w:b/>
          <w:bCs/>
          <w:sz w:val="20"/>
          <w:szCs w:val="20"/>
          <w:lang w:val="en-US"/>
        </w:rPr>
        <w:t xml:space="preserve">1 </w:t>
      </w:r>
      <w:r w:rsidRPr="00956BD9">
        <w:rPr>
          <w:rFonts w:asciiTheme="majorHAnsi" w:eastAsia="Times New Roman" w:hAnsiTheme="majorHAnsi" w:cstheme="majorHAnsi"/>
          <w:sz w:val="20"/>
          <w:szCs w:val="20"/>
          <w:lang w:val="en-US"/>
        </w:rPr>
        <w:t xml:space="preserve"> </w:t>
      </w:r>
    </w:p>
    <w:p w14:paraId="3996BD93" w14:textId="77777777" w:rsidR="00AA273F" w:rsidRDefault="00AA273F" w:rsidP="00AA273F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46762605" w14:textId="706DA66E" w:rsidR="00AA273F" w:rsidRPr="00AA273F" w:rsidRDefault="00CD1353" w:rsidP="00AA273F">
      <w:pPr>
        <w:spacing w:before="100" w:beforeAutospacing="1" w:after="100" w:afterAutospacing="1"/>
        <w:jc w:val="center"/>
      </w:pPr>
      <w:hyperlink r:id="rId12" w:history="1">
        <w:proofErr w:type="gramStart"/>
        <w:r w:rsidR="00AA273F" w:rsidRPr="00AA273F">
          <w:rPr>
            <w:rStyle w:val="Lienhypertexte"/>
            <w:rFonts w:asciiTheme="majorHAnsi" w:eastAsia="Times New Roman" w:hAnsiTheme="majorHAnsi" w:cstheme="majorHAnsi"/>
            <w:sz w:val="20"/>
            <w:szCs w:val="20"/>
          </w:rPr>
          <w:t>Toutes les information</w:t>
        </w:r>
        <w:proofErr w:type="gramEnd"/>
        <w:r w:rsidR="00AA273F" w:rsidRPr="00AA273F">
          <w:rPr>
            <w:rStyle w:val="Lienhypertexte"/>
            <w:rFonts w:asciiTheme="majorHAnsi" w:eastAsia="Times New Roman" w:hAnsiTheme="majorHAnsi" w:cstheme="majorHAnsi"/>
            <w:sz w:val="20"/>
            <w:szCs w:val="20"/>
          </w:rPr>
          <w:t xml:space="preserve"> sur le Programme sont disponibles à cette adresse </w:t>
        </w:r>
      </w:hyperlink>
    </w:p>
    <w:sectPr w:rsidR="00AA273F" w:rsidRPr="00AA273F" w:rsidSect="0021607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59" w:right="1134" w:bottom="1701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304C" w14:textId="77777777" w:rsidR="007B5E09" w:rsidRDefault="007B5E09" w:rsidP="001D539D">
      <w:r>
        <w:separator/>
      </w:r>
    </w:p>
  </w:endnote>
  <w:endnote w:type="continuationSeparator" w:id="0">
    <w:p w14:paraId="20B85FAC" w14:textId="77777777" w:rsidR="007B5E09" w:rsidRDefault="007B5E09" w:rsidP="001D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sis">
    <w:altName w:val="Dosis"/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575F" w:themeColor="text2"/>
        <w:sz w:val="20"/>
        <w:szCs w:val="20"/>
      </w:rPr>
      <w:id w:val="1835713184"/>
      <w:docPartObj>
        <w:docPartGallery w:val="Page Numbers (Bottom of Page)"/>
        <w:docPartUnique/>
      </w:docPartObj>
    </w:sdtPr>
    <w:sdtEndPr>
      <w:rPr>
        <w:szCs w:val="24"/>
      </w:rPr>
    </w:sdtEndPr>
    <w:sdtContent>
      <w:sdt>
        <w:sdtPr>
          <w:id w:val="-818578583"/>
          <w:docPartObj>
            <w:docPartGallery w:val="Page Numbers (Bottom of Page)"/>
            <w:docPartUnique/>
          </w:docPartObj>
        </w:sdtPr>
        <w:sdtEndPr/>
        <w:sdtContent>
          <w:p w14:paraId="52E005B6" w14:textId="77777777" w:rsidR="0021607F" w:rsidRDefault="005A3A02" w:rsidP="0021607F">
            <w:pPr>
              <w:pStyle w:val="Pieddepage"/>
              <w:tabs>
                <w:tab w:val="left" w:pos="8884"/>
              </w:tabs>
            </w:pPr>
            <w:r>
              <w:t xml:space="preserve">Page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/</w:t>
            </w:r>
            <w:fldSimple w:instr=" NUMPAGES   \* MERGEFORMAT ">
              <w:r>
                <w:t>2</w:t>
              </w:r>
            </w:fldSimple>
            <w:r>
              <w:tab/>
            </w:r>
            <w:r w:rsidR="0021607F">
              <w:t xml:space="preserve">Document à retourner </w:t>
            </w:r>
            <w:proofErr w:type="gramStart"/>
            <w:r w:rsidR="0021607F">
              <w:t>complété</w:t>
            </w:r>
            <w:proofErr w:type="gramEnd"/>
            <w:r w:rsidR="0021607F">
              <w:t xml:space="preserve"> et signé </w:t>
            </w:r>
          </w:p>
          <w:p w14:paraId="77480A5B" w14:textId="28BFDA89" w:rsidR="005A3A02" w:rsidRPr="0021607F" w:rsidRDefault="0021607F" w:rsidP="0021607F">
            <w:pPr>
              <w:pStyle w:val="Pieddepage"/>
              <w:tabs>
                <w:tab w:val="left" w:pos="8884"/>
              </w:tabs>
              <w:jc w:val="both"/>
            </w:pPr>
            <w:r>
              <w:tab/>
            </w:r>
            <w:proofErr w:type="gramStart"/>
            <w:r>
              <w:t>à</w:t>
            </w:r>
            <w:proofErr w:type="gramEnd"/>
            <w:r>
              <w:t xml:space="preserve"> </w:t>
            </w:r>
            <w:hyperlink r:id="rId1" w:history="1">
              <w:r w:rsidRPr="00337CAB">
                <w:rPr>
                  <w:rStyle w:val="Lienhypertexte"/>
                </w:rPr>
                <w:t>AAP</w:t>
              </w:r>
              <w:r w:rsidRPr="00337CAB">
                <w:rPr>
                  <w:rStyle w:val="Lienhypertexte"/>
                  <w:rFonts w:eastAsia="Times New Roman" w:cstheme="minorHAnsi"/>
                  <w:sz w:val="22"/>
                  <w:szCs w:val="22"/>
                </w:rPr>
                <w:t>@Pulsalys.fr</w:t>
              </w:r>
            </w:hyperlink>
            <w:r>
              <w:rPr>
                <w:rFonts w:eastAsia="Times New Roman" w:cstheme="minorHAnsi"/>
                <w:sz w:val="22"/>
                <w:szCs w:val="22"/>
              </w:rPr>
              <w:t xml:space="preserve"> a</w:t>
            </w:r>
            <w:r>
              <w:t xml:space="preserve">vant le </w:t>
            </w:r>
            <w:r w:rsidR="00996E4E">
              <w:t>15/10/2021</w:t>
            </w:r>
            <w:r w:rsidR="000002D8">
              <w:t xml:space="preserve"> midi</w:t>
            </w:r>
          </w:p>
        </w:sdtContent>
      </w:sdt>
      <w:p w14:paraId="21C22CD6" w14:textId="77777777" w:rsidR="00A6389A" w:rsidRPr="00FA6E9F" w:rsidRDefault="00CD1353" w:rsidP="00EC0FA4">
        <w:pPr>
          <w:pStyle w:val="Pieddepage"/>
          <w:rPr>
            <w:color w:val="4B575F" w:themeColor="text2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006417"/>
      <w:docPartObj>
        <w:docPartGallery w:val="Page Numbers (Bottom of Page)"/>
        <w:docPartUnique/>
      </w:docPartObj>
    </w:sdtPr>
    <w:sdtEndPr/>
    <w:sdtContent>
      <w:p w14:paraId="7E26DD4E" w14:textId="77777777" w:rsidR="0021607F" w:rsidRDefault="005A3A02" w:rsidP="0021607F">
        <w:pPr>
          <w:pStyle w:val="Pieddepage"/>
          <w:tabs>
            <w:tab w:val="left" w:pos="8884"/>
          </w:tabs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E1199">
          <w:rPr>
            <w:noProof/>
          </w:rPr>
          <w:fldChar w:fldCharType="begin"/>
        </w:r>
        <w:r w:rsidR="000E1199">
          <w:rPr>
            <w:noProof/>
          </w:rPr>
          <w:instrText xml:space="preserve"> NUMPAGES   \* MERGEFORMAT </w:instrText>
        </w:r>
        <w:r w:rsidR="000E1199">
          <w:rPr>
            <w:noProof/>
          </w:rPr>
          <w:fldChar w:fldCharType="separate"/>
        </w:r>
        <w:r>
          <w:rPr>
            <w:noProof/>
          </w:rPr>
          <w:t>2</w:t>
        </w:r>
        <w:r w:rsidR="000E1199">
          <w:rPr>
            <w:noProof/>
          </w:rPr>
          <w:fldChar w:fldCharType="end"/>
        </w:r>
        <w:r>
          <w:tab/>
        </w:r>
        <w:r w:rsidR="0021607F">
          <w:t xml:space="preserve">Document à retourner </w:t>
        </w:r>
        <w:proofErr w:type="gramStart"/>
        <w:r w:rsidR="0021607F">
          <w:t>complété</w:t>
        </w:r>
        <w:proofErr w:type="gramEnd"/>
        <w:r w:rsidR="0021607F">
          <w:t xml:space="preserve"> et signé </w:t>
        </w:r>
      </w:p>
      <w:p w14:paraId="3404EBE7" w14:textId="2C85D03A" w:rsidR="005A3A02" w:rsidRDefault="00534184" w:rsidP="00534184">
        <w:pPr>
          <w:pStyle w:val="Pieddepage"/>
          <w:jc w:val="center"/>
        </w:pPr>
        <w:r>
          <w:tab/>
        </w:r>
        <w:proofErr w:type="gramStart"/>
        <w:r w:rsidR="0021607F">
          <w:t>à</w:t>
        </w:r>
        <w:proofErr w:type="gramEnd"/>
        <w:r w:rsidR="0021607F">
          <w:t xml:space="preserve"> </w:t>
        </w:r>
        <w:hyperlink r:id="rId1" w:history="1">
          <w:r w:rsidR="0021607F" w:rsidRPr="00337CAB">
            <w:rPr>
              <w:rStyle w:val="Lienhypertexte"/>
            </w:rPr>
            <w:t>AAP</w:t>
          </w:r>
          <w:r w:rsidR="0021607F" w:rsidRPr="00337CAB">
            <w:rPr>
              <w:rStyle w:val="Lienhypertexte"/>
              <w:rFonts w:eastAsia="Times New Roman" w:cstheme="minorHAnsi"/>
              <w:sz w:val="22"/>
              <w:szCs w:val="22"/>
            </w:rPr>
            <w:t>@Pulsalys.fr</w:t>
          </w:r>
        </w:hyperlink>
        <w:r w:rsidR="0021607F">
          <w:rPr>
            <w:rFonts w:eastAsia="Times New Roman" w:cstheme="minorHAnsi"/>
            <w:sz w:val="22"/>
            <w:szCs w:val="22"/>
          </w:rPr>
          <w:t xml:space="preserve"> a</w:t>
        </w:r>
        <w:r w:rsidR="0021607F">
          <w:t xml:space="preserve">vant le </w:t>
        </w:r>
        <w:r w:rsidR="00996E4E">
          <w:t>15 octobre</w:t>
        </w:r>
        <w:r w:rsidR="00DE50B2">
          <w:t xml:space="preserve"> 202</w:t>
        </w:r>
        <w:r>
          <w:t>1</w:t>
        </w:r>
        <w:r w:rsidR="00956BD9">
          <w:t xml:space="preserve"> </w:t>
        </w:r>
        <w:r w:rsidR="0021607F">
          <w:t xml:space="preserve"> midi</w:t>
        </w:r>
        <w:r>
          <w:t xml:space="preserve"> </w:t>
        </w:r>
        <w:r w:rsidR="005A3A02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86B4" w14:textId="77777777" w:rsidR="007B5E09" w:rsidRDefault="007B5E09" w:rsidP="001D539D">
      <w:r>
        <w:separator/>
      </w:r>
    </w:p>
  </w:footnote>
  <w:footnote w:type="continuationSeparator" w:id="0">
    <w:p w14:paraId="53BAB392" w14:textId="77777777" w:rsidR="007B5E09" w:rsidRDefault="007B5E09" w:rsidP="001D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5F4E" w14:textId="7E5CD1ED" w:rsidR="002A3E0F" w:rsidRDefault="00E00F7C" w:rsidP="00077837">
    <w:pPr>
      <w:pStyle w:val="En-tte"/>
      <w:tabs>
        <w:tab w:val="clear" w:pos="4536"/>
        <w:tab w:val="clear" w:pos="9072"/>
        <w:tab w:val="left" w:pos="442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C850DFD" wp14:editId="2E2F2FCC">
          <wp:simplePos x="0" y="0"/>
          <wp:positionH relativeFrom="column">
            <wp:posOffset>4128135</wp:posOffset>
          </wp:positionH>
          <wp:positionV relativeFrom="paragraph">
            <wp:posOffset>-189865</wp:posOffset>
          </wp:positionV>
          <wp:extent cx="2276475" cy="742950"/>
          <wp:effectExtent l="0" t="0" r="0" b="0"/>
          <wp:wrapThrough wrapText="bothSides">
            <wp:wrapPolygon edited="0">
              <wp:start x="2892" y="3877"/>
              <wp:lineTo x="1988" y="6092"/>
              <wp:lineTo x="1446" y="9969"/>
              <wp:lineTo x="1627" y="13846"/>
              <wp:lineTo x="2531" y="16062"/>
              <wp:lineTo x="2711" y="17169"/>
              <wp:lineTo x="18256" y="17169"/>
              <wp:lineTo x="20425" y="14954"/>
              <wp:lineTo x="20425" y="9415"/>
              <wp:lineTo x="12110" y="4985"/>
              <wp:lineTo x="4157" y="3877"/>
              <wp:lineTo x="2892" y="3877"/>
            </wp:wrapPolygon>
          </wp:wrapThrough>
          <wp:docPr id="8" name="Image 8" descr="Résultat de recherche d'images pour &quot;region au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region aur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8CC" w:rsidRPr="003B68CC">
      <w:rPr>
        <w:noProof/>
      </w:rPr>
      <w:drawing>
        <wp:anchor distT="0" distB="0" distL="114300" distR="114300" simplePos="0" relativeHeight="251658240" behindDoc="0" locked="0" layoutInCell="1" allowOverlap="1" wp14:anchorId="77FD5048" wp14:editId="2165D065">
          <wp:simplePos x="0" y="0"/>
          <wp:positionH relativeFrom="margin">
            <wp:posOffset>-92075</wp:posOffset>
          </wp:positionH>
          <wp:positionV relativeFrom="paragraph">
            <wp:posOffset>68580</wp:posOffset>
          </wp:positionV>
          <wp:extent cx="1571754" cy="484762"/>
          <wp:effectExtent l="0" t="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lsalys_logo_2015_H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754" cy="48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0A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0F1984F" wp14:editId="2F6CED43">
              <wp:simplePos x="0" y="0"/>
              <wp:positionH relativeFrom="leftMargin">
                <wp:posOffset>-400685</wp:posOffset>
              </wp:positionH>
              <wp:positionV relativeFrom="paragraph">
                <wp:posOffset>-1414780</wp:posOffset>
              </wp:positionV>
              <wp:extent cx="793115" cy="2984500"/>
              <wp:effectExtent l="0" t="0" r="6985" b="6350"/>
              <wp:wrapNone/>
              <wp:docPr id="28" name="Rectangle : coins arrondis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115" cy="29845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C12AE7F" id="Rectangle : coins arrondis 28" o:spid="_x0000_s1026" style="position:absolute;margin-left:-31.55pt;margin-top:-111.4pt;width:62.45pt;height:235pt;z-index:-251617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="00E130AC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0D6DFA9" wp14:editId="4E4F1256">
              <wp:simplePos x="0" y="0"/>
              <wp:positionH relativeFrom="leftMargin">
                <wp:posOffset>-388620</wp:posOffset>
              </wp:positionH>
              <wp:positionV relativeFrom="paragraph">
                <wp:posOffset>1662430</wp:posOffset>
              </wp:positionV>
              <wp:extent cx="781050" cy="8439150"/>
              <wp:effectExtent l="0" t="0" r="0" b="0"/>
              <wp:wrapNone/>
              <wp:docPr id="24" name="Rectangle : coins arrondis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9F78601" id="Rectangle : coins arrondis 24" o:spid="_x0000_s1026" style="position:absolute;margin-left:-30.6pt;margin-top:130.9pt;width:61.5pt;height:664.5pt;z-index:-25161932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6CFE" w14:textId="76CA2D62" w:rsidR="0064393D" w:rsidRDefault="00996E4E" w:rsidP="00664AF0">
    <w:pPr>
      <w:pStyle w:val="En-tte"/>
      <w:tabs>
        <w:tab w:val="clear" w:pos="4536"/>
        <w:tab w:val="clear" w:pos="9072"/>
        <w:tab w:val="left" w:pos="9393"/>
      </w:tabs>
    </w:pPr>
    <w:r w:rsidRPr="00F74424">
      <w:rPr>
        <w:rFonts w:ascii="Roboto" w:eastAsia="Calibri" w:hAnsi="Roboto" w:cs="Verdana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A7F5312" wp14:editId="4EA8415F">
          <wp:simplePos x="0" y="0"/>
          <wp:positionH relativeFrom="margin">
            <wp:posOffset>-109855</wp:posOffset>
          </wp:positionH>
          <wp:positionV relativeFrom="paragraph">
            <wp:posOffset>135255</wp:posOffset>
          </wp:positionV>
          <wp:extent cx="1570355" cy="352425"/>
          <wp:effectExtent l="0" t="0" r="0" b="9525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lsalys_logo_2015_H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260"/>
                  <a:stretch/>
                </pic:blipFill>
                <pic:spPr bwMode="auto">
                  <a:xfrm>
                    <a:off x="0" y="0"/>
                    <a:ext cx="1570355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E78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A8B8EF" wp14:editId="340DCD47">
              <wp:simplePos x="0" y="0"/>
              <wp:positionH relativeFrom="column">
                <wp:posOffset>4530725</wp:posOffset>
              </wp:positionH>
              <wp:positionV relativeFrom="paragraph">
                <wp:posOffset>-151130</wp:posOffset>
              </wp:positionV>
              <wp:extent cx="1590675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3D67F" w14:textId="1F932E94" w:rsidR="00E44E78" w:rsidRPr="00E44E78" w:rsidRDefault="00E44E78">
                          <w:pPr>
                            <w:rPr>
                              <w:rFonts w:ascii="Dosis" w:hAnsi="Dosis"/>
                            </w:rPr>
                          </w:pPr>
                          <w:proofErr w:type="gramStart"/>
                          <w:r w:rsidRPr="00E44E78">
                            <w:rPr>
                              <w:rFonts w:ascii="Dosis" w:hAnsi="Dosis"/>
                            </w:rPr>
                            <w:t>avec</w:t>
                          </w:r>
                          <w:proofErr w:type="gramEnd"/>
                          <w:r w:rsidRPr="00E44E78">
                            <w:rPr>
                              <w:rFonts w:ascii="Dosis" w:hAnsi="Dosis"/>
                            </w:rPr>
                            <w:t xml:space="preserve"> le soutien de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A8B8E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margin-left:356.75pt;margin-top:-11.9pt;width:1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" filled="f" stroked="f">
              <v:textbox style="mso-fit-shape-to-text:t">
                <w:txbxContent>
                  <w:p w14:paraId="70F3D67F" w14:textId="1F932E94" w:rsidR="00E44E78" w:rsidRPr="00E44E78" w:rsidRDefault="00E44E78">
                    <w:pPr>
                      <w:rPr>
                        <w:rFonts w:ascii="Dosis" w:hAnsi="Dosis"/>
                      </w:rPr>
                    </w:pPr>
                    <w:proofErr w:type="gramStart"/>
                    <w:r w:rsidRPr="00E44E78">
                      <w:rPr>
                        <w:rFonts w:ascii="Dosis" w:hAnsi="Dosis"/>
                      </w:rPr>
                      <w:t>avec</w:t>
                    </w:r>
                    <w:proofErr w:type="gramEnd"/>
                    <w:r w:rsidRPr="00E44E78">
                      <w:rPr>
                        <w:rFonts w:ascii="Dosis" w:hAnsi="Dosis"/>
                      </w:rPr>
                      <w:t xml:space="preserve"> le soutien de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0F7C">
      <w:rPr>
        <w:noProof/>
      </w:rPr>
      <w:drawing>
        <wp:anchor distT="0" distB="0" distL="114300" distR="114300" simplePos="0" relativeHeight="251659264" behindDoc="0" locked="0" layoutInCell="1" allowOverlap="1" wp14:anchorId="381F46A0" wp14:editId="37E10C7E">
          <wp:simplePos x="0" y="0"/>
          <wp:positionH relativeFrom="column">
            <wp:posOffset>4361180</wp:posOffset>
          </wp:positionH>
          <wp:positionV relativeFrom="paragraph">
            <wp:posOffset>-56515</wp:posOffset>
          </wp:positionV>
          <wp:extent cx="2072005" cy="676275"/>
          <wp:effectExtent l="0" t="0" r="0" b="0"/>
          <wp:wrapThrough wrapText="bothSides">
            <wp:wrapPolygon edited="0">
              <wp:start x="2383" y="4259"/>
              <wp:lineTo x="1589" y="8518"/>
              <wp:lineTo x="1390" y="11561"/>
              <wp:lineTo x="1986" y="15211"/>
              <wp:lineTo x="2979" y="17645"/>
              <wp:lineTo x="10327" y="17645"/>
              <wp:lineTo x="20455" y="15820"/>
              <wp:lineTo x="20455" y="12777"/>
              <wp:lineTo x="14100" y="6085"/>
              <wp:lineTo x="10922" y="4259"/>
              <wp:lineTo x="2383" y="4259"/>
            </wp:wrapPolygon>
          </wp:wrapThrough>
          <wp:docPr id="7" name="Image 7" descr="Résultat de recherche d'images pour &quot;region au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region aur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1CB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AA2D815" wp14:editId="444870B9">
              <wp:simplePos x="0" y="0"/>
              <wp:positionH relativeFrom="leftMargin">
                <wp:posOffset>-380198</wp:posOffset>
              </wp:positionH>
              <wp:positionV relativeFrom="paragraph">
                <wp:posOffset>2344654</wp:posOffset>
              </wp:positionV>
              <wp:extent cx="781050" cy="8439150"/>
              <wp:effectExtent l="0" t="0" r="0" b="0"/>
              <wp:wrapNone/>
              <wp:docPr id="19" name="Rectangle : coins arrondi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45071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48BB9D5" id="Rectangle : coins arrondis 19" o:spid="_x0000_s1026" style="position:absolute;margin-left:-29.95pt;margin-top:184.6pt;width:61.5pt;height:664.5pt;z-index:-25162752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2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="006221CB" w:rsidRPr="0087662A">
      <w:rPr>
        <w:noProof/>
        <w:color w:val="EB6408" w:themeColor="accent1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A1953E8" wp14:editId="28B4B7EF">
              <wp:simplePos x="0" y="0"/>
              <wp:positionH relativeFrom="leftMargin">
                <wp:posOffset>-378727</wp:posOffset>
              </wp:positionH>
              <wp:positionV relativeFrom="paragraph">
                <wp:posOffset>-1068705</wp:posOffset>
              </wp:positionV>
              <wp:extent cx="781050" cy="3324225"/>
              <wp:effectExtent l="0" t="0" r="0" b="9525"/>
              <wp:wrapNone/>
              <wp:docPr id="23" name="Rectangle : coins arrondis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332422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CDBF09E" id="Rectangle : coins arrondis 23" o:spid="_x0000_s1026" style="position:absolute;margin-left:-29.8pt;margin-top:-84.15pt;width:61.5pt;height:261.75pt;z-index:-251621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4A"/>
    <w:multiLevelType w:val="hybridMultilevel"/>
    <w:tmpl w:val="A4723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23A"/>
    <w:multiLevelType w:val="hybridMultilevel"/>
    <w:tmpl w:val="9564B56E"/>
    <w:lvl w:ilvl="0" w:tplc="11F8C2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4FE"/>
    <w:multiLevelType w:val="hybridMultilevel"/>
    <w:tmpl w:val="439ACB96"/>
    <w:lvl w:ilvl="0" w:tplc="272AC0E2">
      <w:start w:val="1"/>
      <w:numFmt w:val="decimal"/>
      <w:lvlText w:val="%1."/>
      <w:lvlJc w:val="left"/>
      <w:pPr>
        <w:ind w:left="436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AA03A6E"/>
    <w:multiLevelType w:val="hybridMultilevel"/>
    <w:tmpl w:val="A026439C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1552"/>
    <w:multiLevelType w:val="hybridMultilevel"/>
    <w:tmpl w:val="5F50E93E"/>
    <w:lvl w:ilvl="0" w:tplc="7DF0EA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58C2"/>
    <w:multiLevelType w:val="hybridMultilevel"/>
    <w:tmpl w:val="6428EAFE"/>
    <w:lvl w:ilvl="0" w:tplc="3162D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86D8D"/>
    <w:multiLevelType w:val="hybridMultilevel"/>
    <w:tmpl w:val="5F84CAE2"/>
    <w:lvl w:ilvl="0" w:tplc="DC5E8C56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55F"/>
    <w:multiLevelType w:val="hybridMultilevel"/>
    <w:tmpl w:val="45486DA0"/>
    <w:lvl w:ilvl="0" w:tplc="04266A2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02786E"/>
    <w:multiLevelType w:val="hybridMultilevel"/>
    <w:tmpl w:val="D97630B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13000"/>
    <w:multiLevelType w:val="hybridMultilevel"/>
    <w:tmpl w:val="8ABE1AF4"/>
    <w:lvl w:ilvl="0" w:tplc="539028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2CF7"/>
    <w:multiLevelType w:val="hybridMultilevel"/>
    <w:tmpl w:val="F800BF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67BBD"/>
    <w:multiLevelType w:val="hybridMultilevel"/>
    <w:tmpl w:val="5F6E7F88"/>
    <w:lvl w:ilvl="0" w:tplc="CB4A807A">
      <w:numFmt w:val="bullet"/>
      <w:lvlText w:val="-"/>
      <w:lvlJc w:val="left"/>
      <w:pPr>
        <w:ind w:left="1004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C05DFA"/>
    <w:multiLevelType w:val="hybridMultilevel"/>
    <w:tmpl w:val="5ED81FD0"/>
    <w:lvl w:ilvl="0" w:tplc="FABCB4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B1489"/>
    <w:multiLevelType w:val="hybridMultilevel"/>
    <w:tmpl w:val="01B6FB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EE541FF"/>
    <w:multiLevelType w:val="hybridMultilevel"/>
    <w:tmpl w:val="72FEDB6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1C6FFD"/>
    <w:multiLevelType w:val="hybridMultilevel"/>
    <w:tmpl w:val="663ECFF8"/>
    <w:lvl w:ilvl="0" w:tplc="A77CC600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C97DEF"/>
    <w:multiLevelType w:val="hybridMultilevel"/>
    <w:tmpl w:val="23D02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6921"/>
    <w:multiLevelType w:val="hybridMultilevel"/>
    <w:tmpl w:val="A3FA4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15B3D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12708"/>
    <w:multiLevelType w:val="multilevel"/>
    <w:tmpl w:val="4298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47DDD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551C4"/>
    <w:multiLevelType w:val="hybridMultilevel"/>
    <w:tmpl w:val="363E3BA0"/>
    <w:lvl w:ilvl="0" w:tplc="4C72102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25EDD"/>
    <w:multiLevelType w:val="hybridMultilevel"/>
    <w:tmpl w:val="07466586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679CB"/>
    <w:multiLevelType w:val="hybridMultilevel"/>
    <w:tmpl w:val="68A03E42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0197C"/>
    <w:multiLevelType w:val="hybridMultilevel"/>
    <w:tmpl w:val="6F0C87B4"/>
    <w:lvl w:ilvl="0" w:tplc="076AD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D58A7"/>
    <w:multiLevelType w:val="hybridMultilevel"/>
    <w:tmpl w:val="D1AC4F02"/>
    <w:lvl w:ilvl="0" w:tplc="314452B2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0AA1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D55EE"/>
    <w:multiLevelType w:val="hybridMultilevel"/>
    <w:tmpl w:val="BD389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43DB2"/>
    <w:multiLevelType w:val="hybridMultilevel"/>
    <w:tmpl w:val="21E84BC6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C1D10"/>
    <w:multiLevelType w:val="hybridMultilevel"/>
    <w:tmpl w:val="35161AE6"/>
    <w:lvl w:ilvl="0" w:tplc="475CE5A6">
      <w:numFmt w:val="bullet"/>
      <w:lvlText w:val="-"/>
      <w:lvlJc w:val="left"/>
      <w:pPr>
        <w:ind w:left="720" w:hanging="360"/>
      </w:pPr>
      <w:rPr>
        <w:rFonts w:ascii="Dosis" w:eastAsiaTheme="minorHAnsi" w:hAnsi="Dosi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808F1"/>
    <w:multiLevelType w:val="hybridMultilevel"/>
    <w:tmpl w:val="098A5300"/>
    <w:lvl w:ilvl="0" w:tplc="EC7A9BF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D0F53"/>
    <w:multiLevelType w:val="hybridMultilevel"/>
    <w:tmpl w:val="E6EA6016"/>
    <w:lvl w:ilvl="0" w:tplc="FFFFFFFF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95D57"/>
    <w:multiLevelType w:val="hybridMultilevel"/>
    <w:tmpl w:val="6930C6B0"/>
    <w:lvl w:ilvl="0" w:tplc="EE749EF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E6836"/>
    <w:multiLevelType w:val="hybridMultilevel"/>
    <w:tmpl w:val="78328AEC"/>
    <w:lvl w:ilvl="0" w:tplc="72E2C664">
      <w:start w:val="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B7914"/>
    <w:multiLevelType w:val="hybridMultilevel"/>
    <w:tmpl w:val="B7DC1F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0"/>
  </w:num>
  <w:num w:numId="4">
    <w:abstractNumId w:val="23"/>
  </w:num>
  <w:num w:numId="5">
    <w:abstractNumId w:val="25"/>
  </w:num>
  <w:num w:numId="6">
    <w:abstractNumId w:val="11"/>
  </w:num>
  <w:num w:numId="7">
    <w:abstractNumId w:val="24"/>
  </w:num>
  <w:num w:numId="8">
    <w:abstractNumId w:val="5"/>
  </w:num>
  <w:num w:numId="9">
    <w:abstractNumId w:val="29"/>
  </w:num>
  <w:num w:numId="10">
    <w:abstractNumId w:val="7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2"/>
  </w:num>
  <w:num w:numId="16">
    <w:abstractNumId w:val="8"/>
  </w:num>
  <w:num w:numId="17">
    <w:abstractNumId w:val="30"/>
  </w:num>
  <w:num w:numId="18">
    <w:abstractNumId w:val="9"/>
  </w:num>
  <w:num w:numId="19">
    <w:abstractNumId w:val="27"/>
  </w:num>
  <w:num w:numId="20">
    <w:abstractNumId w:val="6"/>
  </w:num>
  <w:num w:numId="21">
    <w:abstractNumId w:val="15"/>
  </w:num>
  <w:num w:numId="22">
    <w:abstractNumId w:val="16"/>
  </w:num>
  <w:num w:numId="23">
    <w:abstractNumId w:val="26"/>
  </w:num>
  <w:num w:numId="24">
    <w:abstractNumId w:val="31"/>
  </w:num>
  <w:num w:numId="25">
    <w:abstractNumId w:val="1"/>
  </w:num>
  <w:num w:numId="26">
    <w:abstractNumId w:val="20"/>
  </w:num>
  <w:num w:numId="27">
    <w:abstractNumId w:val="4"/>
  </w:num>
  <w:num w:numId="28">
    <w:abstractNumId w:val="34"/>
  </w:num>
  <w:num w:numId="29">
    <w:abstractNumId w:val="18"/>
  </w:num>
  <w:num w:numId="30">
    <w:abstractNumId w:val="13"/>
  </w:num>
  <w:num w:numId="31">
    <w:abstractNumId w:val="17"/>
  </w:num>
  <w:num w:numId="32">
    <w:abstractNumId w:val="32"/>
  </w:num>
  <w:num w:numId="33">
    <w:abstractNumId w:val="21"/>
  </w:num>
  <w:num w:numId="34">
    <w:abstractNumId w:val="1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72"/>
    <w:rsid w:val="000002D8"/>
    <w:rsid w:val="0000206E"/>
    <w:rsid w:val="00005BE5"/>
    <w:rsid w:val="00030D29"/>
    <w:rsid w:val="00031975"/>
    <w:rsid w:val="00060831"/>
    <w:rsid w:val="000662D9"/>
    <w:rsid w:val="00077837"/>
    <w:rsid w:val="00086B6A"/>
    <w:rsid w:val="000C402B"/>
    <w:rsid w:val="000D06D7"/>
    <w:rsid w:val="000D1D49"/>
    <w:rsid w:val="000E1199"/>
    <w:rsid w:val="000E53DD"/>
    <w:rsid w:val="000E6645"/>
    <w:rsid w:val="000F4CCC"/>
    <w:rsid w:val="001026E2"/>
    <w:rsid w:val="00110369"/>
    <w:rsid w:val="001105C0"/>
    <w:rsid w:val="0011123A"/>
    <w:rsid w:val="001220AC"/>
    <w:rsid w:val="00135534"/>
    <w:rsid w:val="0015587E"/>
    <w:rsid w:val="001617A8"/>
    <w:rsid w:val="00172E3A"/>
    <w:rsid w:val="00173FAC"/>
    <w:rsid w:val="001958BB"/>
    <w:rsid w:val="001A6301"/>
    <w:rsid w:val="001A6612"/>
    <w:rsid w:val="001D1BCE"/>
    <w:rsid w:val="001D2F8F"/>
    <w:rsid w:val="001D539D"/>
    <w:rsid w:val="00213413"/>
    <w:rsid w:val="00215078"/>
    <w:rsid w:val="0021607F"/>
    <w:rsid w:val="00217141"/>
    <w:rsid w:val="00227532"/>
    <w:rsid w:val="0022791B"/>
    <w:rsid w:val="00236E88"/>
    <w:rsid w:val="00240D38"/>
    <w:rsid w:val="002524B0"/>
    <w:rsid w:val="00271DAC"/>
    <w:rsid w:val="002A3E0F"/>
    <w:rsid w:val="002C5CE7"/>
    <w:rsid w:val="002D25A2"/>
    <w:rsid w:val="002D44E4"/>
    <w:rsid w:val="002E145D"/>
    <w:rsid w:val="002F2DAE"/>
    <w:rsid w:val="00322DC4"/>
    <w:rsid w:val="0032467D"/>
    <w:rsid w:val="003314A2"/>
    <w:rsid w:val="003668F3"/>
    <w:rsid w:val="0037530E"/>
    <w:rsid w:val="00383241"/>
    <w:rsid w:val="00390D34"/>
    <w:rsid w:val="00390ECD"/>
    <w:rsid w:val="0039366A"/>
    <w:rsid w:val="003B64FD"/>
    <w:rsid w:val="003B68CC"/>
    <w:rsid w:val="003E7E60"/>
    <w:rsid w:val="003F0E29"/>
    <w:rsid w:val="00415BC6"/>
    <w:rsid w:val="004360DF"/>
    <w:rsid w:val="00440A5D"/>
    <w:rsid w:val="00471BF5"/>
    <w:rsid w:val="00477A6E"/>
    <w:rsid w:val="004803B8"/>
    <w:rsid w:val="0048557C"/>
    <w:rsid w:val="00487BB3"/>
    <w:rsid w:val="00496694"/>
    <w:rsid w:val="004A4C09"/>
    <w:rsid w:val="004B46F0"/>
    <w:rsid w:val="004C154C"/>
    <w:rsid w:val="004D54B6"/>
    <w:rsid w:val="004F30F6"/>
    <w:rsid w:val="00516E1E"/>
    <w:rsid w:val="0052299D"/>
    <w:rsid w:val="00534184"/>
    <w:rsid w:val="00541238"/>
    <w:rsid w:val="005427FB"/>
    <w:rsid w:val="00553423"/>
    <w:rsid w:val="00554921"/>
    <w:rsid w:val="00560A33"/>
    <w:rsid w:val="00564D13"/>
    <w:rsid w:val="005748CF"/>
    <w:rsid w:val="00574EE1"/>
    <w:rsid w:val="00580A8A"/>
    <w:rsid w:val="005A3A02"/>
    <w:rsid w:val="005B5784"/>
    <w:rsid w:val="005C6383"/>
    <w:rsid w:val="005D34CE"/>
    <w:rsid w:val="005E0283"/>
    <w:rsid w:val="006145CE"/>
    <w:rsid w:val="00621238"/>
    <w:rsid w:val="006221CB"/>
    <w:rsid w:val="0063646B"/>
    <w:rsid w:val="0064393D"/>
    <w:rsid w:val="0064419C"/>
    <w:rsid w:val="00657D53"/>
    <w:rsid w:val="006632D9"/>
    <w:rsid w:val="00664AF0"/>
    <w:rsid w:val="00666211"/>
    <w:rsid w:val="0067476A"/>
    <w:rsid w:val="006B6D05"/>
    <w:rsid w:val="006B7C98"/>
    <w:rsid w:val="006D4093"/>
    <w:rsid w:val="006E26D4"/>
    <w:rsid w:val="00703622"/>
    <w:rsid w:val="00704F32"/>
    <w:rsid w:val="00725662"/>
    <w:rsid w:val="00745F39"/>
    <w:rsid w:val="00755A06"/>
    <w:rsid w:val="00764926"/>
    <w:rsid w:val="00773981"/>
    <w:rsid w:val="0079250D"/>
    <w:rsid w:val="00793A8A"/>
    <w:rsid w:val="00794B65"/>
    <w:rsid w:val="007B5E09"/>
    <w:rsid w:val="007D6251"/>
    <w:rsid w:val="00817E60"/>
    <w:rsid w:val="008210EB"/>
    <w:rsid w:val="00871A9D"/>
    <w:rsid w:val="0087662A"/>
    <w:rsid w:val="0089727C"/>
    <w:rsid w:val="008A7CB2"/>
    <w:rsid w:val="008B22D2"/>
    <w:rsid w:val="008C2FC8"/>
    <w:rsid w:val="008D585E"/>
    <w:rsid w:val="008E1886"/>
    <w:rsid w:val="00921CBD"/>
    <w:rsid w:val="00926DA4"/>
    <w:rsid w:val="00956BD9"/>
    <w:rsid w:val="00965957"/>
    <w:rsid w:val="00980D3C"/>
    <w:rsid w:val="00996E4E"/>
    <w:rsid w:val="009C02D3"/>
    <w:rsid w:val="009C3577"/>
    <w:rsid w:val="009D69E1"/>
    <w:rsid w:val="00A0660E"/>
    <w:rsid w:val="00A07BEF"/>
    <w:rsid w:val="00A22F19"/>
    <w:rsid w:val="00A4205F"/>
    <w:rsid w:val="00A4291D"/>
    <w:rsid w:val="00A51699"/>
    <w:rsid w:val="00A52FE1"/>
    <w:rsid w:val="00A557B5"/>
    <w:rsid w:val="00A6389A"/>
    <w:rsid w:val="00A7603D"/>
    <w:rsid w:val="00A8526C"/>
    <w:rsid w:val="00AA238D"/>
    <w:rsid w:val="00AA273F"/>
    <w:rsid w:val="00AC7535"/>
    <w:rsid w:val="00AE2C0A"/>
    <w:rsid w:val="00AE5C1E"/>
    <w:rsid w:val="00AF2427"/>
    <w:rsid w:val="00AF5E66"/>
    <w:rsid w:val="00B10AA1"/>
    <w:rsid w:val="00B15F72"/>
    <w:rsid w:val="00B2446A"/>
    <w:rsid w:val="00B26ED2"/>
    <w:rsid w:val="00B27733"/>
    <w:rsid w:val="00B402D5"/>
    <w:rsid w:val="00B40E17"/>
    <w:rsid w:val="00B43693"/>
    <w:rsid w:val="00B47ECE"/>
    <w:rsid w:val="00B612F0"/>
    <w:rsid w:val="00B64CE8"/>
    <w:rsid w:val="00B75E89"/>
    <w:rsid w:val="00B84974"/>
    <w:rsid w:val="00B84E5B"/>
    <w:rsid w:val="00BA223D"/>
    <w:rsid w:val="00BB25AF"/>
    <w:rsid w:val="00BB43F6"/>
    <w:rsid w:val="00BD2A99"/>
    <w:rsid w:val="00C04288"/>
    <w:rsid w:val="00C11388"/>
    <w:rsid w:val="00C144E2"/>
    <w:rsid w:val="00C21417"/>
    <w:rsid w:val="00C232CF"/>
    <w:rsid w:val="00C63139"/>
    <w:rsid w:val="00C649F1"/>
    <w:rsid w:val="00C81477"/>
    <w:rsid w:val="00C9171E"/>
    <w:rsid w:val="00CA38B8"/>
    <w:rsid w:val="00CC664B"/>
    <w:rsid w:val="00CD1353"/>
    <w:rsid w:val="00CF335C"/>
    <w:rsid w:val="00D105A9"/>
    <w:rsid w:val="00D1119A"/>
    <w:rsid w:val="00D204A6"/>
    <w:rsid w:val="00D31237"/>
    <w:rsid w:val="00D356BF"/>
    <w:rsid w:val="00D42CDC"/>
    <w:rsid w:val="00D851C9"/>
    <w:rsid w:val="00DA2020"/>
    <w:rsid w:val="00DC3574"/>
    <w:rsid w:val="00DC3C23"/>
    <w:rsid w:val="00DE50B2"/>
    <w:rsid w:val="00DF4B91"/>
    <w:rsid w:val="00E005FB"/>
    <w:rsid w:val="00E00F7C"/>
    <w:rsid w:val="00E0177D"/>
    <w:rsid w:val="00E1250A"/>
    <w:rsid w:val="00E130AC"/>
    <w:rsid w:val="00E134DB"/>
    <w:rsid w:val="00E33295"/>
    <w:rsid w:val="00E44E78"/>
    <w:rsid w:val="00E514B8"/>
    <w:rsid w:val="00E634B6"/>
    <w:rsid w:val="00E64923"/>
    <w:rsid w:val="00E94701"/>
    <w:rsid w:val="00EA0369"/>
    <w:rsid w:val="00EB5442"/>
    <w:rsid w:val="00EB7163"/>
    <w:rsid w:val="00EC0FA4"/>
    <w:rsid w:val="00F21DD5"/>
    <w:rsid w:val="00F33040"/>
    <w:rsid w:val="00F548E2"/>
    <w:rsid w:val="00F70578"/>
    <w:rsid w:val="00F71DA2"/>
    <w:rsid w:val="00F733D2"/>
    <w:rsid w:val="00F779AE"/>
    <w:rsid w:val="00F8526A"/>
    <w:rsid w:val="00FA486D"/>
    <w:rsid w:val="00FA6E9F"/>
    <w:rsid w:val="00FB2739"/>
    <w:rsid w:val="00FC3E31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A518F47"/>
  <w15:chartTrackingRefBased/>
  <w15:docId w15:val="{CC9B6188-5DFA-4894-96AC-34D3F1C1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6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C5C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F4A0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662D9"/>
    <w:pPr>
      <w:keepNext/>
      <w:ind w:left="1276" w:firstLine="4"/>
      <w:outlineLvl w:val="1"/>
    </w:pPr>
    <w:rPr>
      <w:rFonts w:ascii="Arial Narrow" w:eastAsia="Times New Roman" w:hAnsi="Arial Narrow" w:cs="Times New Roman"/>
      <w:b/>
      <w:sz w:val="26"/>
      <w:szCs w:val="20"/>
    </w:rPr>
  </w:style>
  <w:style w:type="paragraph" w:styleId="Titre3">
    <w:name w:val="heading 3"/>
    <w:basedOn w:val="Normal"/>
    <w:next w:val="Normal"/>
    <w:link w:val="Titre3Car"/>
    <w:qFormat/>
    <w:rsid w:val="000662D9"/>
    <w:pPr>
      <w:keepNext/>
      <w:jc w:val="center"/>
      <w:outlineLvl w:val="2"/>
    </w:pPr>
    <w:rPr>
      <w:rFonts w:ascii="Arial Narrow" w:eastAsia="Times New Roman" w:hAnsi="Arial Narrow" w:cs="Times New Roman"/>
      <w:b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39D"/>
  </w:style>
  <w:style w:type="paragraph" w:styleId="Pieddepage">
    <w:name w:val="footer"/>
    <w:basedOn w:val="Normal"/>
    <w:link w:val="Pieddepag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39D"/>
  </w:style>
  <w:style w:type="paragraph" w:styleId="NormalWeb">
    <w:name w:val="Normal (Web)"/>
    <w:basedOn w:val="Normal"/>
    <w:uiPriority w:val="99"/>
    <w:semiHidden/>
    <w:unhideWhenUsed/>
    <w:rsid w:val="00EA03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A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A9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table" w:styleId="Grilledutableau">
    <w:name w:val="Table Grid"/>
    <w:basedOn w:val="TableauNormal"/>
    <w:uiPriority w:val="59"/>
    <w:rsid w:val="000662D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0662D9"/>
    <w:rPr>
      <w:rFonts w:ascii="Times" w:eastAsia="Times New Roman" w:hAnsi="Times" w:cs="Times New Roman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0662D9"/>
    <w:rPr>
      <w:rFonts w:ascii="Times" w:eastAsia="Times New Roman" w:hAnsi="Times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62D9"/>
    <w:pPr>
      <w:ind w:left="720"/>
      <w:contextualSpacing/>
    </w:pPr>
  </w:style>
  <w:style w:type="table" w:styleId="TableauListe3-Accentuation2">
    <w:name w:val="List Table 3 Accent 2"/>
    <w:basedOn w:val="TableauNormal"/>
    <w:uiPriority w:val="48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6A924" w:themeColor="accent2"/>
        <w:left w:val="single" w:sz="4" w:space="0" w:color="F6A924" w:themeColor="accent2"/>
        <w:bottom w:val="single" w:sz="4" w:space="0" w:color="F6A924" w:themeColor="accent2"/>
        <w:right w:val="single" w:sz="4" w:space="0" w:color="F6A92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924" w:themeColor="accent2"/>
          <w:right w:val="single" w:sz="4" w:space="0" w:color="F6A924" w:themeColor="accent2"/>
        </w:tcBorders>
      </w:tcPr>
    </w:tblStylePr>
    <w:tblStylePr w:type="band1Horz">
      <w:tblPr/>
      <w:tcPr>
        <w:tcBorders>
          <w:top w:val="single" w:sz="4" w:space="0" w:color="F6A924" w:themeColor="accent2"/>
          <w:bottom w:val="single" w:sz="4" w:space="0" w:color="F6A92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924" w:themeColor="accent2"/>
          <w:left w:val="nil"/>
        </w:tcBorders>
      </w:tcPr>
    </w:tblStylePr>
    <w:tblStylePr w:type="swCell">
      <w:tblPr/>
      <w:tcPr>
        <w:tcBorders>
          <w:top w:val="double" w:sz="4" w:space="0" w:color="F6A924" w:themeColor="accent2"/>
          <w:right w:val="nil"/>
        </w:tcBorders>
      </w:tcPr>
    </w:tblStylePr>
  </w:style>
  <w:style w:type="table" w:styleId="TableauGrille4-Accentuation2">
    <w:name w:val="Grid Table 4 Accent 2"/>
    <w:basedOn w:val="TableauNormal"/>
    <w:uiPriority w:val="49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9CB7B" w:themeColor="accent2" w:themeTint="99"/>
        <w:left w:val="single" w:sz="4" w:space="0" w:color="F9CB7B" w:themeColor="accent2" w:themeTint="99"/>
        <w:bottom w:val="single" w:sz="4" w:space="0" w:color="F9CB7B" w:themeColor="accent2" w:themeTint="99"/>
        <w:right w:val="single" w:sz="4" w:space="0" w:color="F9CB7B" w:themeColor="accent2" w:themeTint="99"/>
        <w:insideH w:val="single" w:sz="4" w:space="0" w:color="F9CB7B" w:themeColor="accent2" w:themeTint="99"/>
        <w:insideV w:val="single" w:sz="4" w:space="0" w:color="F9CB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924" w:themeColor="accent2"/>
          <w:left w:val="single" w:sz="4" w:space="0" w:color="F6A924" w:themeColor="accent2"/>
          <w:bottom w:val="single" w:sz="4" w:space="0" w:color="F6A924" w:themeColor="accent2"/>
          <w:right w:val="single" w:sz="4" w:space="0" w:color="F6A924" w:themeColor="accent2"/>
          <w:insideH w:val="nil"/>
          <w:insideV w:val="nil"/>
        </w:tcBorders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3" w:themeFill="accent2" w:themeFillTint="33"/>
      </w:tcPr>
    </w:tblStylePr>
    <w:tblStylePr w:type="band1Horz">
      <w:tblPr/>
      <w:tcPr>
        <w:shd w:val="clear" w:color="auto" w:fill="FDEDD3" w:themeFill="accent2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2C5CE7"/>
    <w:rPr>
      <w:rFonts w:asciiTheme="majorHAnsi" w:eastAsiaTheme="majorEastAsia" w:hAnsiTheme="majorHAnsi" w:cstheme="majorBidi"/>
      <w:color w:val="AF4A0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2C5CE7"/>
    <w:pPr>
      <w:spacing w:before="360" w:line="360" w:lineRule="exact"/>
      <w:ind w:right="2495"/>
    </w:pPr>
    <w:rPr>
      <w:rFonts w:ascii="Cambria" w:eastAsia="Times New Roman" w:hAnsi="Cambria" w:cs="Times New Roman"/>
      <w:b/>
      <w:bCs/>
      <w:caps/>
    </w:rPr>
  </w:style>
  <w:style w:type="table" w:styleId="TableauGrille2-Accentuation1">
    <w:name w:val="Grid Table 2 Accent 1"/>
    <w:basedOn w:val="TableauNormal"/>
    <w:uiPriority w:val="47"/>
    <w:rsid w:val="001D2F8F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2" w:space="0" w:color="F9A063" w:themeColor="accent1" w:themeTint="99"/>
        <w:bottom w:val="single" w:sz="2" w:space="0" w:color="F9A063" w:themeColor="accent1" w:themeTint="99"/>
        <w:insideH w:val="single" w:sz="2" w:space="0" w:color="F9A063" w:themeColor="accent1" w:themeTint="99"/>
        <w:insideV w:val="single" w:sz="2" w:space="0" w:color="F9A0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0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0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E53DD"/>
    <w:pPr>
      <w:spacing w:after="0" w:line="240" w:lineRule="auto"/>
    </w:pPr>
    <w:tblPr>
      <w:tblStyleRowBandSize w:val="1"/>
      <w:tblStyleColBandSize w:val="1"/>
      <w:tblBorders>
        <w:top w:val="single" w:sz="4" w:space="0" w:color="F9A063" w:themeColor="accent1" w:themeTint="99"/>
        <w:left w:val="single" w:sz="4" w:space="0" w:color="F9A063" w:themeColor="accent1" w:themeTint="99"/>
        <w:bottom w:val="single" w:sz="4" w:space="0" w:color="F9A063" w:themeColor="accent1" w:themeTint="99"/>
        <w:right w:val="single" w:sz="4" w:space="0" w:color="F9A063" w:themeColor="accent1" w:themeTint="99"/>
        <w:insideH w:val="single" w:sz="4" w:space="0" w:color="F9A063" w:themeColor="accent1" w:themeTint="99"/>
        <w:insideV w:val="single" w:sz="4" w:space="0" w:color="F9A0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08" w:themeColor="accent1"/>
          <w:left w:val="single" w:sz="4" w:space="0" w:color="EB6408" w:themeColor="accent1"/>
          <w:bottom w:val="single" w:sz="4" w:space="0" w:color="EB6408" w:themeColor="accent1"/>
          <w:right w:val="single" w:sz="4" w:space="0" w:color="EB6408" w:themeColor="accent1"/>
          <w:insideH w:val="nil"/>
          <w:insideV w:val="nil"/>
        </w:tcBorders>
        <w:shd w:val="clear" w:color="auto" w:fill="EB6408" w:themeFill="accent1"/>
      </w:tcPr>
    </w:tblStylePr>
    <w:tblStylePr w:type="lastRow">
      <w:rPr>
        <w:b/>
        <w:bCs/>
      </w:rPr>
      <w:tblPr/>
      <w:tcPr>
        <w:tcBorders>
          <w:top w:val="double" w:sz="4" w:space="0" w:color="EB64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236E88"/>
    <w:pPr>
      <w:spacing w:after="0" w:line="240" w:lineRule="auto"/>
    </w:pPr>
    <w:tblPr>
      <w:tblStyleRowBandSize w:val="1"/>
      <w:tblStyleColBandSize w:val="1"/>
      <w:tblBorders>
        <w:top w:val="single" w:sz="4" w:space="0" w:color="B6B6B8" w:themeColor="accent5" w:themeTint="99"/>
        <w:left w:val="single" w:sz="4" w:space="0" w:color="B6B6B8" w:themeColor="accent5" w:themeTint="99"/>
        <w:bottom w:val="single" w:sz="4" w:space="0" w:color="B6B6B8" w:themeColor="accent5" w:themeTint="99"/>
        <w:right w:val="single" w:sz="4" w:space="0" w:color="B6B6B8" w:themeColor="accent5" w:themeTint="99"/>
        <w:insideH w:val="single" w:sz="4" w:space="0" w:color="B6B6B8" w:themeColor="accent5" w:themeTint="99"/>
        <w:insideV w:val="single" w:sz="4" w:space="0" w:color="B6B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8689" w:themeColor="accent5"/>
          <w:left w:val="single" w:sz="4" w:space="0" w:color="868689" w:themeColor="accent5"/>
          <w:bottom w:val="single" w:sz="4" w:space="0" w:color="868689" w:themeColor="accent5"/>
          <w:right w:val="single" w:sz="4" w:space="0" w:color="868689" w:themeColor="accent5"/>
          <w:insideH w:val="nil"/>
          <w:insideV w:val="nil"/>
        </w:tcBorders>
        <w:shd w:val="clear" w:color="auto" w:fill="868689" w:themeFill="accent5"/>
      </w:tcPr>
    </w:tblStylePr>
    <w:tblStylePr w:type="lastRow">
      <w:rPr>
        <w:b/>
        <w:bCs/>
      </w:rPr>
      <w:tblPr/>
      <w:tcPr>
        <w:tcBorders>
          <w:top w:val="double" w:sz="4" w:space="0" w:color="8686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7" w:themeFill="accent5" w:themeFillTint="33"/>
      </w:tcPr>
    </w:tblStylePr>
    <w:tblStylePr w:type="band1Horz">
      <w:tblPr/>
      <w:tcPr>
        <w:shd w:val="clear" w:color="auto" w:fill="E6E6E7" w:themeFill="accent5" w:themeFillTint="33"/>
      </w:tcPr>
    </w:tblStylePr>
  </w:style>
  <w:style w:type="character" w:styleId="Numrodepage">
    <w:name w:val="page number"/>
    <w:basedOn w:val="Policepardfaut"/>
    <w:semiHidden/>
    <w:rsid w:val="00C04288"/>
  </w:style>
  <w:style w:type="character" w:styleId="Textedelespacerserv">
    <w:name w:val="Placeholder Text"/>
    <w:basedOn w:val="Policepardfaut"/>
    <w:uiPriority w:val="99"/>
    <w:semiHidden/>
    <w:rsid w:val="00005BE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15F72"/>
    <w:rPr>
      <w:color w:val="0033CC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15F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5F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5F72"/>
    <w:rPr>
      <w:rFonts w:eastAsiaTheme="minorEastAsia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1607F"/>
    <w:rPr>
      <w:color w:val="605E5C"/>
      <w:shd w:val="clear" w:color="auto" w:fill="E1DFDD"/>
    </w:rPr>
  </w:style>
  <w:style w:type="paragraph" w:customStyle="1" w:styleId="Style1">
    <w:name w:val="Style1"/>
    <w:basedOn w:val="Titre3"/>
    <w:rsid w:val="004F30F6"/>
    <w:pPr>
      <w:keepNext w:val="0"/>
      <w:numPr>
        <w:numId w:val="24"/>
      </w:numPr>
      <w:pBdr>
        <w:bottom w:val="single" w:sz="4" w:space="1" w:color="000080"/>
      </w:pBdr>
      <w:autoSpaceDE w:val="0"/>
      <w:autoSpaceDN w:val="0"/>
      <w:spacing w:before="120" w:after="120"/>
      <w:ind w:right="113"/>
      <w:jc w:val="both"/>
    </w:pPr>
    <w:rPr>
      <w:rFonts w:ascii="Arial" w:hAnsi="Arial"/>
      <w:bCs/>
      <w:color w:val="003366"/>
      <w:sz w:val="20"/>
    </w:rPr>
  </w:style>
  <w:style w:type="character" w:customStyle="1" w:styleId="Style2">
    <w:name w:val="Style2"/>
    <w:basedOn w:val="Policepardfaut"/>
    <w:uiPriority w:val="1"/>
    <w:rsid w:val="004F30F6"/>
    <w:rPr>
      <w:sz w:val="36"/>
    </w:rPr>
  </w:style>
  <w:style w:type="paragraph" w:customStyle="1" w:styleId="Default">
    <w:name w:val="Default"/>
    <w:rsid w:val="00E64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1A6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64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1908299036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87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lsalys.fr/nos-appels-a-projets/programme-jeunes-docteurs-de-pulsalys/programme-jeunes-docteurs-doctyboo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lsalys.fr/nos-appels-a-projets/programme-jeunes-docteurs-de-pulsalys/programme-jeunes-docteurs-doctyboo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AP@pulsaly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fd_5ghg65NfV2ImOAQKVj9X8Ot2ynZmG9_K9TSDtz3I-jBQ/viewform?usp=sf_lin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P@Pulsaly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AP@Pulsaly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QUALITE\DOCUMENTS%20ET%20PROCEDURES\QUALITE\QU-MOD003-Mod&#232;le_NOTE_V2.dotx" TargetMode="External"/></Relationships>
</file>

<file path=word/theme/theme1.xml><?xml version="1.0" encoding="utf-8"?>
<a:theme xmlns:a="http://schemas.openxmlformats.org/drawingml/2006/main" name="Thème Office">
  <a:themeElements>
    <a:clrScheme name="Charte Pulsalys">
      <a:dk1>
        <a:srgbClr val="000000"/>
      </a:dk1>
      <a:lt1>
        <a:sysClr val="window" lastClr="FFFFFF"/>
      </a:lt1>
      <a:dk2>
        <a:srgbClr val="4B575F"/>
      </a:dk2>
      <a:lt2>
        <a:srgbClr val="E7E6E6"/>
      </a:lt2>
      <a:accent1>
        <a:srgbClr val="EB6408"/>
      </a:accent1>
      <a:accent2>
        <a:srgbClr val="F6A924"/>
      </a:accent2>
      <a:accent3>
        <a:srgbClr val="58BFCF"/>
      </a:accent3>
      <a:accent4>
        <a:srgbClr val="0082A4"/>
      </a:accent4>
      <a:accent5>
        <a:srgbClr val="868689"/>
      </a:accent5>
      <a:accent6>
        <a:srgbClr val="C0C1C2"/>
      </a:accent6>
      <a:hlink>
        <a:srgbClr val="0033C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93B6-23D1-450F-A666-DED003B4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QU-MOD003-Modèle_NOTE_V2</Template>
  <TotalTime>2</TotalTime>
  <Pages>4</Pages>
  <Words>1424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Martin</dc:creator>
  <cp:keywords/>
  <dc:description>Prénom NOM</dc:description>
  <cp:lastModifiedBy>Benoît Martin</cp:lastModifiedBy>
  <cp:revision>3</cp:revision>
  <cp:lastPrinted>2019-06-06T08:44:00Z</cp:lastPrinted>
  <dcterms:created xsi:type="dcterms:W3CDTF">2021-07-21T14:51:00Z</dcterms:created>
  <dcterms:modified xsi:type="dcterms:W3CDTF">2021-07-21T14:52:00Z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b4217d-0452-4ce3-a020-5e0fab3e5c34_Enabled">
    <vt:lpwstr>True</vt:lpwstr>
  </property>
  <property fmtid="{D5CDD505-2E9C-101B-9397-08002B2CF9AE}" pid="3" name="MSIP_Label_77b4217d-0452-4ce3-a020-5e0fab3e5c34_SiteId">
    <vt:lpwstr>13769ff2-3fc1-4df8-909a-0dba671b3087</vt:lpwstr>
  </property>
  <property fmtid="{D5CDD505-2E9C-101B-9397-08002B2CF9AE}" pid="4" name="MSIP_Label_77b4217d-0452-4ce3-a020-5e0fab3e5c34_Owner">
    <vt:lpwstr>cyprien.bernichon@pulsalys.fr</vt:lpwstr>
  </property>
  <property fmtid="{D5CDD505-2E9C-101B-9397-08002B2CF9AE}" pid="5" name="MSIP_Label_77b4217d-0452-4ce3-a020-5e0fab3e5c34_SetDate">
    <vt:lpwstr>2018-05-22T08:04:45.9088863Z</vt:lpwstr>
  </property>
  <property fmtid="{D5CDD505-2E9C-101B-9397-08002B2CF9AE}" pid="6" name="MSIP_Label_77b4217d-0452-4ce3-a020-5e0fab3e5c34_Name">
    <vt:lpwstr>Non confidentiel</vt:lpwstr>
  </property>
  <property fmtid="{D5CDD505-2E9C-101B-9397-08002B2CF9AE}" pid="7" name="MSIP_Label_77b4217d-0452-4ce3-a020-5e0fab3e5c34_Application">
    <vt:lpwstr>Microsoft Azure Information Protection</vt:lpwstr>
  </property>
  <property fmtid="{D5CDD505-2E9C-101B-9397-08002B2CF9AE}" pid="8" name="MSIP_Label_77b4217d-0452-4ce3-a020-5e0fab3e5c34_Extended_MSFT_Method">
    <vt:lpwstr>Manual</vt:lpwstr>
  </property>
  <property fmtid="{D5CDD505-2E9C-101B-9397-08002B2CF9AE}" pid="9" name="Sensitivity">
    <vt:lpwstr>Non confidentiel</vt:lpwstr>
  </property>
</Properties>
</file>