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2605" w14:textId="1B7E3CFA" w:rsidR="00AA273F" w:rsidRDefault="00AA273F" w:rsidP="004542B9"/>
    <w:p w14:paraId="14FFFB7B" w14:textId="619F5B05" w:rsidR="004542B9" w:rsidRDefault="004542B9" w:rsidP="004542B9"/>
    <w:p w14:paraId="3973CB20" w14:textId="198DCF5F" w:rsidR="004542B9" w:rsidRDefault="004542B9" w:rsidP="004542B9">
      <w:r>
        <w:rPr>
          <w:noProof/>
        </w:rPr>
        <w:drawing>
          <wp:inline distT="0" distB="0" distL="0" distR="0" wp14:anchorId="1F70296E" wp14:editId="1DFBBC89">
            <wp:extent cx="5718810" cy="1524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93784" w14:textId="32121DA0" w:rsidR="004542B9" w:rsidRDefault="004542B9" w:rsidP="004542B9"/>
    <w:p w14:paraId="452B844A" w14:textId="7C074954" w:rsidR="00015574" w:rsidRDefault="00015574" w:rsidP="00015574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  <w:r w:rsidRPr="00271DAC">
        <w:rPr>
          <w:rFonts w:eastAsia="Times New Roman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6CE3C" wp14:editId="2C676C94">
                <wp:simplePos x="0" y="0"/>
                <wp:positionH relativeFrom="margin">
                  <wp:align>left</wp:align>
                </wp:positionH>
                <wp:positionV relativeFrom="paragraph">
                  <wp:posOffset>8695</wp:posOffset>
                </wp:positionV>
                <wp:extent cx="5737860" cy="1659987"/>
                <wp:effectExtent l="0" t="0" r="0" b="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165998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B640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DFFC072" w14:textId="77777777" w:rsidR="00015574" w:rsidRDefault="00015574" w:rsidP="0001557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C2408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Les porteuses de projets sont invitées à compléter ce </w:t>
                            </w:r>
                            <w:r w:rsidRPr="00AC2408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dossier de candidature</w:t>
                            </w:r>
                            <w:r w:rsidRPr="00AC240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2408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et à l’envoyer par mail à </w:t>
                            </w:r>
                            <w:r w:rsidRPr="00AC240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AAP</w:t>
                            </w:r>
                            <w:r w:rsidRPr="00AC2408">
                              <w:rPr>
                                <w:rFonts w:asciiTheme="majorHAnsi" w:eastAsia="Times New Roman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@</w:t>
                            </w:r>
                            <w:r w:rsidRPr="00AC240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pulsalys.fr </w:t>
                            </w:r>
                            <w:r w:rsidRPr="00AC2408"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avant </w:t>
                            </w:r>
                            <w:r w:rsidRPr="00AC2408">
                              <w:rPr>
                                <w:rFonts w:asciiTheme="majorHAnsi" w:eastAsia="Times New Roman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le 16 juillet à 12h00. </w:t>
                            </w:r>
                          </w:p>
                          <w:p w14:paraId="1143CD39" w14:textId="77777777" w:rsidR="00015574" w:rsidRDefault="00015574" w:rsidP="0001557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650F545" w14:textId="47869660" w:rsidR="00015574" w:rsidRPr="00AC2408" w:rsidRDefault="00015574" w:rsidP="0001557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C2408"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Pour tout renseignement et appui pour remplir le dossier, vous pouvez contacter Benoit MARTIN : </w:t>
                            </w:r>
                            <w:proofErr w:type="gramStart"/>
                            <w:r w:rsidRPr="00AC2408"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benoit.martin@pulsalys.fr</w:t>
                            </w:r>
                            <w:r w:rsidRPr="00AC2408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2408"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/</w:t>
                            </w:r>
                            <w:proofErr w:type="gramEnd"/>
                            <w:r w:rsidRPr="00AC2408"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06 07 45 45 23</w:t>
                            </w:r>
                          </w:p>
                          <w:p w14:paraId="7ADE2F5B" w14:textId="77777777" w:rsidR="00015574" w:rsidRPr="00AC2408" w:rsidRDefault="00015574" w:rsidP="00015574">
                            <w:pPr>
                              <w:pStyle w:val="Paragraphedeliste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8CBA75A" w14:textId="77777777" w:rsidR="00015574" w:rsidRPr="00AC2408" w:rsidRDefault="00015574" w:rsidP="00015574">
                            <w:pPr>
                              <w:rPr>
                                <w:rFonts w:ascii="Verdana,Bold" w:hAnsi="Verdana,Bold"/>
                                <w:color w:val="FFFFFF" w:themeColor="background1"/>
                              </w:rPr>
                            </w:pPr>
                            <w:r w:rsidRPr="00AC2408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Toutes les informations contenues dans le dossier restent confidentielles. </w:t>
                            </w:r>
                            <w:r w:rsidRPr="00AC2408"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L’ensemble des personnes ayant accès aux dossiers sont soumises à un accord de confidentialité.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6CE3C" id="Rectangle à coins arrondis 1" o:spid="_x0000_s1026" style="position:absolute;margin-left:0;margin-top:.7pt;width:451.8pt;height:130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" fillcolor="#eb6408" stroked="f" strokeweight="2pt">
                <v:textbox>
                  <w:txbxContent>
                    <w:p w14:paraId="2DFFC072" w14:textId="77777777" w:rsidR="00015574" w:rsidRDefault="00015574" w:rsidP="0001557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="Times New Roman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C2408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  <w:t xml:space="preserve">Les porteuses de projets sont invitées à compléter ce </w:t>
                      </w:r>
                      <w:r w:rsidRPr="00AC2408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2"/>
                          <w:szCs w:val="22"/>
                        </w:rPr>
                        <w:t>dossier de candidature</w:t>
                      </w:r>
                      <w:r w:rsidRPr="00AC2408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AC2408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  <w:t xml:space="preserve">et à l’envoyer par mail à </w:t>
                      </w:r>
                      <w:r w:rsidRPr="00AC240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AAP</w:t>
                      </w:r>
                      <w:r w:rsidRPr="00AC2408">
                        <w:rPr>
                          <w:rFonts w:asciiTheme="majorHAnsi" w:eastAsia="Times New Roman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@</w:t>
                      </w:r>
                      <w:r w:rsidRPr="00AC240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pulsalys.fr </w:t>
                      </w:r>
                      <w:r w:rsidRPr="00AC2408"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sz w:val="22"/>
                          <w:szCs w:val="22"/>
                        </w:rPr>
                        <w:t xml:space="preserve">avant </w:t>
                      </w:r>
                      <w:r w:rsidRPr="00AC2408">
                        <w:rPr>
                          <w:rFonts w:asciiTheme="majorHAnsi" w:eastAsia="Times New Roman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le 16 juillet à 12h00. </w:t>
                      </w:r>
                    </w:p>
                    <w:p w14:paraId="1143CD39" w14:textId="77777777" w:rsidR="00015574" w:rsidRDefault="00015574" w:rsidP="0001557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="Times New Roman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650F545" w14:textId="47869660" w:rsidR="00015574" w:rsidRPr="00AC2408" w:rsidRDefault="00015574" w:rsidP="0001557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C2408"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sz w:val="22"/>
                          <w:szCs w:val="22"/>
                        </w:rPr>
                        <w:t xml:space="preserve">Pour tout renseignement et appui pour remplir le dossier, vous pouvez contacter Benoit MARTIN : </w:t>
                      </w:r>
                      <w:proofErr w:type="gramStart"/>
                      <w:r w:rsidRPr="00AC2408"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sz w:val="22"/>
                          <w:szCs w:val="22"/>
                        </w:rPr>
                        <w:t>benoit.martin@pulsalys.fr</w:t>
                      </w:r>
                      <w:r w:rsidRPr="00AC2408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AC2408"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sz w:val="22"/>
                          <w:szCs w:val="22"/>
                        </w:rPr>
                        <w:t xml:space="preserve"> /</w:t>
                      </w:r>
                      <w:proofErr w:type="gramEnd"/>
                      <w:r w:rsidRPr="00AC2408"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sz w:val="22"/>
                          <w:szCs w:val="22"/>
                        </w:rPr>
                        <w:t xml:space="preserve"> 06 07 45 45 23</w:t>
                      </w:r>
                    </w:p>
                    <w:p w14:paraId="7ADE2F5B" w14:textId="77777777" w:rsidR="00015574" w:rsidRPr="00AC2408" w:rsidRDefault="00015574" w:rsidP="00015574">
                      <w:pPr>
                        <w:pStyle w:val="Paragraphedeliste"/>
                        <w:jc w:val="both"/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8CBA75A" w14:textId="77777777" w:rsidR="00015574" w:rsidRPr="00AC2408" w:rsidRDefault="00015574" w:rsidP="00015574">
                      <w:pPr>
                        <w:rPr>
                          <w:rFonts w:ascii="Verdana,Bold" w:hAnsi="Verdana,Bold"/>
                          <w:color w:val="FFFFFF" w:themeColor="background1"/>
                        </w:rPr>
                      </w:pPr>
                      <w:r w:rsidRPr="00AC2408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  <w:t xml:space="preserve">Toutes les informations contenues dans le dossier restent confidentielles. </w:t>
                      </w:r>
                      <w:r w:rsidRPr="00AC2408"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sz w:val="22"/>
                          <w:szCs w:val="22"/>
                        </w:rPr>
                        <w:t>L’ensemble des personnes ayant accès aux dossiers sont soumises à un accord de confidentialité.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CC1963" w14:textId="77777777" w:rsidR="00015574" w:rsidRDefault="00015574" w:rsidP="00015574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</w:p>
    <w:p w14:paraId="2D1F4257" w14:textId="77777777" w:rsidR="00015574" w:rsidRDefault="00015574" w:rsidP="00015574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</w:p>
    <w:p w14:paraId="062F419F" w14:textId="16BD43E8" w:rsidR="00015574" w:rsidRDefault="00015574" w:rsidP="00015574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</w:p>
    <w:p w14:paraId="75E2E276" w14:textId="77777777" w:rsidR="00015574" w:rsidRDefault="00015574" w:rsidP="00015574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</w:p>
    <w:p w14:paraId="4AA4A0FD" w14:textId="2340C0C0" w:rsidR="00015574" w:rsidRPr="00E64923" w:rsidRDefault="00015574" w:rsidP="00015574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  <w:r w:rsidRPr="00271DAC"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  <w:t>Identité du projet</w:t>
      </w:r>
    </w:p>
    <w:tbl>
      <w:tblPr>
        <w:tblStyle w:val="Grilledutableau"/>
        <w:tblpPr w:leftFromText="141" w:rightFromText="141" w:vertAnchor="text" w:horzAnchor="margin" w:tblpX="-289" w:tblpY="226"/>
        <w:tblW w:w="9643" w:type="dxa"/>
        <w:tblLook w:val="04A0" w:firstRow="1" w:lastRow="0" w:firstColumn="1" w:lastColumn="0" w:noHBand="0" w:noVBand="1"/>
      </w:tblPr>
      <w:tblGrid>
        <w:gridCol w:w="2689"/>
        <w:gridCol w:w="6954"/>
      </w:tblGrid>
      <w:tr w:rsidR="00015574" w:rsidRPr="00271DAC" w14:paraId="73AB075E" w14:textId="77777777" w:rsidTr="000C5620">
        <w:trPr>
          <w:trHeight w:val="416"/>
        </w:trPr>
        <w:tc>
          <w:tcPr>
            <w:tcW w:w="2689" w:type="dxa"/>
            <w:vAlign w:val="center"/>
          </w:tcPr>
          <w:p w14:paraId="28C0DDC2" w14:textId="77777777" w:rsidR="00015574" w:rsidRPr="00271DAC" w:rsidRDefault="00015574" w:rsidP="000C5620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Titre du projet :</w:t>
            </w:r>
          </w:p>
        </w:tc>
        <w:tc>
          <w:tcPr>
            <w:tcW w:w="6954" w:type="dxa"/>
            <w:vAlign w:val="center"/>
          </w:tcPr>
          <w:p w14:paraId="0A0818C6" w14:textId="77777777" w:rsidR="00015574" w:rsidRPr="00271DAC" w:rsidRDefault="00015574" w:rsidP="000C5620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015574" w:rsidRPr="00271DAC" w14:paraId="472D30EE" w14:textId="77777777" w:rsidTr="000C5620">
        <w:trPr>
          <w:trHeight w:val="397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03469E22" w14:textId="77777777" w:rsidR="00015574" w:rsidRPr="00271DAC" w:rsidRDefault="00015574" w:rsidP="000C5620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Porteuse du projet :</w:t>
            </w:r>
          </w:p>
        </w:tc>
      </w:tr>
      <w:tr w:rsidR="00015574" w:rsidRPr="00271DAC" w14:paraId="66978A9A" w14:textId="77777777" w:rsidTr="000C5620">
        <w:trPr>
          <w:trHeight w:val="58"/>
        </w:trPr>
        <w:tc>
          <w:tcPr>
            <w:tcW w:w="2689" w:type="dxa"/>
            <w:vAlign w:val="center"/>
          </w:tcPr>
          <w:p w14:paraId="2BBAE53E" w14:textId="77777777" w:rsidR="00015574" w:rsidRPr="00271DAC" w:rsidRDefault="00015574" w:rsidP="000C5620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Nom :</w:t>
            </w:r>
          </w:p>
        </w:tc>
        <w:tc>
          <w:tcPr>
            <w:tcW w:w="6954" w:type="dxa"/>
            <w:vAlign w:val="center"/>
          </w:tcPr>
          <w:p w14:paraId="3BF950A4" w14:textId="77777777" w:rsidR="00015574" w:rsidRPr="00271DAC" w:rsidRDefault="00015574" w:rsidP="000C5620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015574" w:rsidRPr="00271DAC" w14:paraId="58C66A60" w14:textId="77777777" w:rsidTr="000C5620">
        <w:trPr>
          <w:trHeight w:val="58"/>
        </w:trPr>
        <w:tc>
          <w:tcPr>
            <w:tcW w:w="2689" w:type="dxa"/>
            <w:vAlign w:val="center"/>
          </w:tcPr>
          <w:p w14:paraId="5EAD2CC8" w14:textId="77777777" w:rsidR="00015574" w:rsidRPr="00271DAC" w:rsidRDefault="00015574" w:rsidP="000C5620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Prénom :</w:t>
            </w:r>
          </w:p>
        </w:tc>
        <w:tc>
          <w:tcPr>
            <w:tcW w:w="6954" w:type="dxa"/>
            <w:vAlign w:val="center"/>
          </w:tcPr>
          <w:p w14:paraId="349BD1A5" w14:textId="77777777" w:rsidR="00015574" w:rsidRPr="00271DAC" w:rsidRDefault="00015574" w:rsidP="000C5620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015574" w:rsidRPr="00271DAC" w14:paraId="516052E1" w14:textId="77777777" w:rsidTr="000C5620">
        <w:trPr>
          <w:trHeight w:val="58"/>
        </w:trPr>
        <w:tc>
          <w:tcPr>
            <w:tcW w:w="2689" w:type="dxa"/>
            <w:vAlign w:val="center"/>
          </w:tcPr>
          <w:p w14:paraId="4EEBD0FF" w14:textId="77777777" w:rsidR="00015574" w:rsidRPr="00271DAC" w:rsidRDefault="00015574" w:rsidP="000C5620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 xml:space="preserve">Adresse </w:t>
            </w:r>
            <w:proofErr w:type="gramStart"/>
            <w:r w:rsidRPr="00271DAC">
              <w:rPr>
                <w:rFonts w:cstheme="majorHAnsi"/>
                <w:sz w:val="20"/>
                <w:szCs w:val="20"/>
              </w:rPr>
              <w:t>mail</w:t>
            </w:r>
            <w:proofErr w:type="gramEnd"/>
            <w:r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47BDA499" w14:textId="77777777" w:rsidR="00015574" w:rsidRPr="00271DAC" w:rsidRDefault="00015574" w:rsidP="000C5620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015574" w:rsidRPr="00271DAC" w14:paraId="2683ADAC" w14:textId="77777777" w:rsidTr="000C5620">
        <w:trPr>
          <w:trHeight w:val="58"/>
        </w:trPr>
        <w:tc>
          <w:tcPr>
            <w:tcW w:w="2689" w:type="dxa"/>
            <w:vAlign w:val="center"/>
          </w:tcPr>
          <w:p w14:paraId="77585EA5" w14:textId="77777777" w:rsidR="00015574" w:rsidRPr="00271DAC" w:rsidRDefault="00015574" w:rsidP="000C5620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N° portable</w:t>
            </w:r>
            <w:r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1433E923" w14:textId="77777777" w:rsidR="00015574" w:rsidRPr="00271DAC" w:rsidRDefault="00015574" w:rsidP="000C5620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015574" w:rsidRPr="00B32E4E" w14:paraId="2BAE7463" w14:textId="77777777" w:rsidTr="000C5620">
        <w:trPr>
          <w:trHeight w:val="58"/>
        </w:trPr>
        <w:tc>
          <w:tcPr>
            <w:tcW w:w="2689" w:type="dxa"/>
            <w:vAlign w:val="center"/>
          </w:tcPr>
          <w:p w14:paraId="24AA5DAD" w14:textId="77777777" w:rsidR="00015574" w:rsidRPr="00B32E4E" w:rsidRDefault="00015574" w:rsidP="000C5620">
            <w:pPr>
              <w:jc w:val="right"/>
              <w:rPr>
                <w:rFonts w:cstheme="majorHAnsi"/>
                <w:sz w:val="20"/>
                <w:szCs w:val="20"/>
              </w:rPr>
            </w:pPr>
            <w:r w:rsidRPr="00B32E4E">
              <w:rPr>
                <w:rFonts w:cstheme="majorHAnsi"/>
                <w:sz w:val="16"/>
                <w:szCs w:val="16"/>
              </w:rPr>
              <w:t>Statut (MCF, PR, CR, DR, PUPH, PH,</w:t>
            </w:r>
            <w:r>
              <w:rPr>
                <w:rFonts w:cstheme="majorHAnsi"/>
                <w:sz w:val="16"/>
                <w:szCs w:val="16"/>
              </w:rPr>
              <w:t xml:space="preserve"> IE, IR,</w:t>
            </w:r>
            <w:r w:rsidRPr="00B32E4E">
              <w:rPr>
                <w:rFonts w:cstheme="majorHAnsi"/>
                <w:sz w:val="16"/>
                <w:szCs w:val="16"/>
              </w:rPr>
              <w:t xml:space="preserve"> Postdoctorante</w:t>
            </w:r>
            <w:r>
              <w:rPr>
                <w:rFonts w:cstheme="majorHAnsi"/>
                <w:sz w:val="16"/>
                <w:szCs w:val="16"/>
              </w:rPr>
              <w:t>,</w:t>
            </w:r>
            <w:r w:rsidRPr="00B32E4E">
              <w:rPr>
                <w:rFonts w:cstheme="majorHAnsi"/>
                <w:sz w:val="16"/>
                <w:szCs w:val="16"/>
              </w:rPr>
              <w:t xml:space="preserve"> Doctorante</w:t>
            </w:r>
            <w:r>
              <w:rPr>
                <w:rFonts w:cstheme="majorHAnsi"/>
                <w:sz w:val="16"/>
                <w:szCs w:val="16"/>
              </w:rPr>
              <w:t>, etc.)</w:t>
            </w:r>
          </w:p>
        </w:tc>
        <w:tc>
          <w:tcPr>
            <w:tcW w:w="6954" w:type="dxa"/>
            <w:vAlign w:val="center"/>
          </w:tcPr>
          <w:p w14:paraId="36D8868C" w14:textId="77777777" w:rsidR="00015574" w:rsidRPr="00B32E4E" w:rsidRDefault="00015574" w:rsidP="000C5620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015574" w:rsidRPr="00271DAC" w14:paraId="345B514D" w14:textId="77777777" w:rsidTr="000C5620">
        <w:trPr>
          <w:trHeight w:val="435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5EB3D766" w14:textId="77777777" w:rsidR="00015574" w:rsidRPr="00271DAC" w:rsidRDefault="00015574" w:rsidP="000C5620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Laboratoire :</w:t>
            </w:r>
          </w:p>
        </w:tc>
      </w:tr>
      <w:tr w:rsidR="00015574" w:rsidRPr="00271DAC" w14:paraId="3A447D97" w14:textId="77777777" w:rsidTr="000C5620">
        <w:trPr>
          <w:trHeight w:val="251"/>
        </w:trPr>
        <w:tc>
          <w:tcPr>
            <w:tcW w:w="2689" w:type="dxa"/>
            <w:vAlign w:val="center"/>
          </w:tcPr>
          <w:p w14:paraId="2E4ACA5F" w14:textId="77777777" w:rsidR="00015574" w:rsidRPr="00271DAC" w:rsidRDefault="00015574" w:rsidP="000C5620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Nom du laboratoire</w:t>
            </w:r>
          </w:p>
        </w:tc>
        <w:tc>
          <w:tcPr>
            <w:tcW w:w="6954" w:type="dxa"/>
            <w:vAlign w:val="center"/>
          </w:tcPr>
          <w:p w14:paraId="0642585C" w14:textId="77777777" w:rsidR="00015574" w:rsidRPr="00271DAC" w:rsidRDefault="00015574" w:rsidP="000C5620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015574" w:rsidRPr="00271DAC" w14:paraId="14FD8BB1" w14:textId="77777777" w:rsidTr="000C5620">
        <w:trPr>
          <w:trHeight w:val="128"/>
        </w:trPr>
        <w:tc>
          <w:tcPr>
            <w:tcW w:w="2689" w:type="dxa"/>
            <w:vAlign w:val="center"/>
          </w:tcPr>
          <w:p w14:paraId="7092DE39" w14:textId="77777777" w:rsidR="00015574" w:rsidRPr="00271DAC" w:rsidRDefault="00015574" w:rsidP="000C5620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Tutelles</w:t>
            </w:r>
            <w:r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4D641EC7" w14:textId="77777777" w:rsidR="00015574" w:rsidRPr="00271DAC" w:rsidRDefault="00015574" w:rsidP="000C5620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015574" w:rsidRPr="00271DAC" w14:paraId="47AEB4D3" w14:textId="77777777" w:rsidTr="000C5620">
        <w:trPr>
          <w:trHeight w:val="328"/>
        </w:trPr>
        <w:tc>
          <w:tcPr>
            <w:tcW w:w="2689" w:type="dxa"/>
            <w:vAlign w:val="center"/>
          </w:tcPr>
          <w:p w14:paraId="5DE4BF25" w14:textId="77777777" w:rsidR="00015574" w:rsidRPr="00271DAC" w:rsidRDefault="00015574" w:rsidP="000C5620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Adresse du laboratoire :</w:t>
            </w:r>
          </w:p>
        </w:tc>
        <w:tc>
          <w:tcPr>
            <w:tcW w:w="6954" w:type="dxa"/>
            <w:vAlign w:val="center"/>
          </w:tcPr>
          <w:p w14:paraId="2B85D0F9" w14:textId="77777777" w:rsidR="00015574" w:rsidRPr="00271DAC" w:rsidRDefault="00015574" w:rsidP="000C5620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015574" w:rsidRPr="00271DAC" w14:paraId="6A036048" w14:textId="77777777" w:rsidTr="000C5620">
        <w:trPr>
          <w:trHeight w:val="434"/>
        </w:trPr>
        <w:tc>
          <w:tcPr>
            <w:tcW w:w="2689" w:type="dxa"/>
            <w:vAlign w:val="center"/>
          </w:tcPr>
          <w:p w14:paraId="145BF0BA" w14:textId="77777777" w:rsidR="00015574" w:rsidRPr="00271DAC" w:rsidRDefault="00015574" w:rsidP="000C5620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Etablissement employeur :</w:t>
            </w:r>
          </w:p>
        </w:tc>
        <w:tc>
          <w:tcPr>
            <w:tcW w:w="6954" w:type="dxa"/>
            <w:vAlign w:val="center"/>
          </w:tcPr>
          <w:p w14:paraId="262EBC87" w14:textId="77777777" w:rsidR="00015574" w:rsidRPr="00271DAC" w:rsidRDefault="00015574" w:rsidP="000C5620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14:paraId="1E9190CF" w14:textId="77777777" w:rsidR="00015574" w:rsidRPr="00271DAC" w:rsidRDefault="00015574" w:rsidP="00015574">
      <w:pPr>
        <w:jc w:val="center"/>
        <w:rPr>
          <w:rFonts w:cstheme="majorHAnsi"/>
          <w:sz w:val="20"/>
          <w:szCs w:val="20"/>
        </w:rPr>
      </w:pPr>
    </w:p>
    <w:p w14:paraId="516D2931" w14:textId="77777777" w:rsidR="00015574" w:rsidRPr="00E64923" w:rsidRDefault="00015574" w:rsidP="00015574">
      <w:pPr>
        <w:rPr>
          <w:rFonts w:cstheme="majorHAnsi"/>
          <w:b/>
          <w:sz w:val="20"/>
          <w:szCs w:val="20"/>
        </w:rPr>
      </w:pPr>
    </w:p>
    <w:p w14:paraId="63D22E64" w14:textId="77777777" w:rsidR="00015574" w:rsidRDefault="00015574" w:rsidP="00015574">
      <w:pPr>
        <w:rPr>
          <w:rFonts w:cstheme="majorHAnsi"/>
          <w:sz w:val="20"/>
          <w:szCs w:val="20"/>
        </w:rPr>
      </w:pP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E15AF" wp14:editId="64F2C6D8">
                <wp:simplePos x="0" y="0"/>
                <wp:positionH relativeFrom="margin">
                  <wp:posOffset>3713441</wp:posOffset>
                </wp:positionH>
                <wp:positionV relativeFrom="paragraph">
                  <wp:posOffset>102744</wp:posOffset>
                </wp:positionV>
                <wp:extent cx="2219688" cy="11525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688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0AF59" w14:textId="77777777" w:rsidR="00015574" w:rsidRDefault="00015574" w:rsidP="000155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>Date :</w:t>
                            </w:r>
                          </w:p>
                          <w:p w14:paraId="6953B070" w14:textId="77777777" w:rsidR="00015574" w:rsidRPr="00E64923" w:rsidRDefault="00015574" w:rsidP="000155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 xml:space="preserve">Signature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 la porteuse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E15AF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292.4pt;margin-top:8.1pt;width:174.8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" fillcolor="white [3201]" strokeweight=".5pt">
                <v:textbox>
                  <w:txbxContent>
                    <w:p w14:paraId="4400AF59" w14:textId="77777777" w:rsidR="00015574" w:rsidRDefault="00015574" w:rsidP="000155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>Date :</w:t>
                      </w:r>
                    </w:p>
                    <w:p w14:paraId="6953B070" w14:textId="77777777" w:rsidR="00015574" w:rsidRPr="00E64923" w:rsidRDefault="00015574" w:rsidP="000155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 xml:space="preserve">Signature </w:t>
                      </w:r>
                      <w:r>
                        <w:rPr>
                          <w:sz w:val="18"/>
                          <w:szCs w:val="18"/>
                        </w:rPr>
                        <w:t>de la porteuse du projet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4A9A42" w14:textId="77777777" w:rsidR="00015574" w:rsidRDefault="00015574" w:rsidP="00015574">
      <w:pPr>
        <w:rPr>
          <w:rFonts w:cstheme="majorHAnsi"/>
          <w:sz w:val="20"/>
          <w:szCs w:val="20"/>
        </w:rPr>
      </w:pPr>
    </w:p>
    <w:p w14:paraId="760C86FA" w14:textId="77777777" w:rsidR="00015574" w:rsidRDefault="00015574" w:rsidP="00015574">
      <w:pPr>
        <w:rPr>
          <w:rFonts w:cstheme="majorHAnsi"/>
          <w:sz w:val="20"/>
          <w:szCs w:val="20"/>
        </w:rPr>
      </w:pPr>
    </w:p>
    <w:p w14:paraId="59A31D14" w14:textId="77777777" w:rsidR="00015574" w:rsidRDefault="00015574" w:rsidP="00015574">
      <w:pPr>
        <w:rPr>
          <w:rFonts w:cstheme="majorHAnsi"/>
          <w:sz w:val="20"/>
          <w:szCs w:val="20"/>
        </w:rPr>
      </w:pPr>
    </w:p>
    <w:p w14:paraId="619F76A2" w14:textId="77777777" w:rsidR="00015574" w:rsidRDefault="00015574" w:rsidP="00015574">
      <w:pPr>
        <w:rPr>
          <w:rFonts w:cstheme="majorHAnsi"/>
          <w:sz w:val="20"/>
          <w:szCs w:val="20"/>
        </w:rPr>
      </w:pPr>
    </w:p>
    <w:p w14:paraId="3D97140C" w14:textId="77777777" w:rsidR="00015574" w:rsidRDefault="00015574" w:rsidP="00015574">
      <w:pPr>
        <w:rPr>
          <w:rFonts w:cstheme="majorHAnsi"/>
          <w:sz w:val="20"/>
          <w:szCs w:val="20"/>
        </w:rPr>
      </w:pPr>
    </w:p>
    <w:p w14:paraId="58028155" w14:textId="1C16B823" w:rsidR="004542B9" w:rsidRDefault="004542B9" w:rsidP="004542B9"/>
    <w:p w14:paraId="27E25A00" w14:textId="77777777" w:rsidR="00015574" w:rsidRPr="00271DAC" w:rsidRDefault="00015574" w:rsidP="00015574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  <w:r w:rsidRPr="00271DAC"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  <w:lastRenderedPageBreak/>
        <w:t>Présentation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15574" w:rsidRPr="00271DAC" w14:paraId="3731E5F2" w14:textId="77777777" w:rsidTr="000C5620">
        <w:trPr>
          <w:cantSplit/>
          <w:trHeight w:val="12465"/>
        </w:trPr>
        <w:tc>
          <w:tcPr>
            <w:tcW w:w="9344" w:type="dxa"/>
            <w:vAlign w:val="center"/>
          </w:tcPr>
          <w:p w14:paraId="31A368C6" w14:textId="77777777" w:rsidR="00015574" w:rsidRPr="00C11F84" w:rsidRDefault="00015574" w:rsidP="000C5620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i/>
                <w:sz w:val="20"/>
                <w:szCs w:val="20"/>
              </w:rPr>
            </w:pPr>
            <w:r w:rsidRPr="00C11F84">
              <w:rPr>
                <w:rFonts w:cstheme="majorHAnsi"/>
                <w:sz w:val="20"/>
                <w:szCs w:val="20"/>
              </w:rPr>
              <w:t>Pourriez-vous présenter votre projet de start-up, même au stade de l’idée</w:t>
            </w:r>
            <w:r>
              <w:rPr>
                <w:rFonts w:cstheme="majorHAnsi"/>
                <w:sz w:val="20"/>
                <w:szCs w:val="20"/>
              </w:rPr>
              <w:t> ?</w:t>
            </w:r>
          </w:p>
          <w:p w14:paraId="64F7454D" w14:textId="77777777" w:rsidR="00015574" w:rsidRPr="00C11F84" w:rsidRDefault="00015574" w:rsidP="000C5620">
            <w:pPr>
              <w:pStyle w:val="Paragraphedeliste"/>
              <w:ind w:left="0"/>
              <w:rPr>
                <w:rFonts w:cstheme="majorHAnsi"/>
                <w:i/>
                <w:sz w:val="20"/>
                <w:szCs w:val="20"/>
              </w:rPr>
            </w:pPr>
            <w:r w:rsidRPr="00C11F84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D2A7ED9" w14:textId="77777777" w:rsidR="00015574" w:rsidRPr="00E00F7C" w:rsidRDefault="00015574" w:rsidP="000C5620">
            <w:pPr>
              <w:rPr>
                <w:rFonts w:cstheme="majorHAnsi"/>
                <w:i/>
                <w:sz w:val="20"/>
                <w:szCs w:val="20"/>
              </w:rPr>
            </w:pPr>
          </w:p>
          <w:p w14:paraId="62514FE7" w14:textId="77777777" w:rsidR="00015574" w:rsidRPr="00271DAC" w:rsidRDefault="00015574" w:rsidP="000C5620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i/>
                <w:sz w:val="20"/>
                <w:szCs w:val="20"/>
              </w:rPr>
            </w:pPr>
            <w:r w:rsidRPr="00271DAC">
              <w:rPr>
                <w:rFonts w:cstheme="majorHAnsi"/>
                <w:b/>
                <w:i/>
                <w:sz w:val="20"/>
                <w:szCs w:val="20"/>
              </w:rPr>
              <w:t xml:space="preserve">A quoi &amp; qui </w:t>
            </w:r>
            <w:r>
              <w:rPr>
                <w:rFonts w:cstheme="majorHAnsi"/>
                <w:b/>
                <w:i/>
                <w:sz w:val="20"/>
                <w:szCs w:val="20"/>
              </w:rPr>
              <w:t>cela</w:t>
            </w:r>
            <w:r w:rsidRPr="00271DAC">
              <w:rPr>
                <w:rFonts w:cstheme="majorHAnsi"/>
                <w:b/>
                <w:i/>
                <w:sz w:val="20"/>
                <w:szCs w:val="20"/>
              </w:rPr>
              <w:t xml:space="preserve"> pourrait servir</w:t>
            </w:r>
            <w:r w:rsidRPr="00271DAC">
              <w:rPr>
                <w:rFonts w:cstheme="majorHAnsi"/>
                <w:i/>
                <w:sz w:val="20"/>
                <w:szCs w:val="20"/>
              </w:rPr>
              <w:t xml:space="preserve"> ? Dans quel domaine / quelle application ? </w:t>
            </w:r>
            <w:r>
              <w:rPr>
                <w:rFonts w:cstheme="majorHAnsi"/>
                <w:i/>
                <w:sz w:val="20"/>
                <w:szCs w:val="20"/>
              </w:rPr>
              <w:t xml:space="preserve"> Qui seront les </w:t>
            </w:r>
            <w:proofErr w:type="spellStart"/>
            <w:r>
              <w:rPr>
                <w:rFonts w:cstheme="majorHAnsi"/>
                <w:i/>
                <w:sz w:val="20"/>
                <w:szCs w:val="20"/>
              </w:rPr>
              <w:t>futur.</w:t>
            </w:r>
            <w:proofErr w:type="gramStart"/>
            <w:r>
              <w:rPr>
                <w:rFonts w:cstheme="majorHAnsi"/>
                <w:i/>
                <w:sz w:val="20"/>
                <w:szCs w:val="20"/>
              </w:rPr>
              <w:t>e.s</w:t>
            </w:r>
            <w:proofErr w:type="spellEnd"/>
            <w:proofErr w:type="gramEnd"/>
            <w:r>
              <w:rPr>
                <w:rFonts w:cstheme="majorHAnsi"/>
                <w:i/>
                <w:sz w:val="20"/>
                <w:szCs w:val="20"/>
              </w:rPr>
              <w:t xml:space="preserve"> utilisateurs ? A quel besoin cela va-t-il répondre ?  </w:t>
            </w:r>
          </w:p>
          <w:p w14:paraId="64734189" w14:textId="77777777" w:rsidR="00015574" w:rsidRDefault="00015574" w:rsidP="000C5620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A5FED6" w14:textId="77777777" w:rsidR="00015574" w:rsidRDefault="00015574" w:rsidP="000C5620">
            <w:pPr>
              <w:rPr>
                <w:rFonts w:cstheme="majorHAnsi"/>
                <w:i/>
                <w:sz w:val="20"/>
                <w:szCs w:val="20"/>
              </w:rPr>
            </w:pPr>
          </w:p>
          <w:p w14:paraId="5F2E17F4" w14:textId="77777777" w:rsidR="00015574" w:rsidRPr="00C11F84" w:rsidRDefault="00015574" w:rsidP="000C5620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i/>
                <w:sz w:val="20"/>
                <w:szCs w:val="20"/>
              </w:rPr>
            </w:pPr>
            <w:r w:rsidRPr="00C11F84">
              <w:rPr>
                <w:rFonts w:cstheme="majorHAnsi"/>
                <w:b/>
                <w:bCs/>
                <w:i/>
                <w:sz w:val="20"/>
                <w:szCs w:val="20"/>
              </w:rPr>
              <w:t>Quel est le lien avec vos travaux de recherche ?</w:t>
            </w:r>
            <w:r w:rsidRPr="00C11F84">
              <w:rPr>
                <w:rFonts w:cstheme="majorHAnsi"/>
                <w:i/>
                <w:sz w:val="20"/>
                <w:szCs w:val="20"/>
              </w:rPr>
              <w:t xml:space="preserve"> Qu’avez-vous trouvé, de quels résultats</w:t>
            </w:r>
            <w:r>
              <w:rPr>
                <w:rFonts w:cstheme="majorHAnsi"/>
                <w:i/>
                <w:sz w:val="20"/>
                <w:szCs w:val="20"/>
              </w:rPr>
              <w:t>, outils, données,</w:t>
            </w:r>
            <w:r w:rsidRPr="00C11F84">
              <w:rPr>
                <w:rFonts w:cstheme="majorHAnsi"/>
                <w:i/>
                <w:sz w:val="20"/>
                <w:szCs w:val="20"/>
              </w:rPr>
              <w:t xml:space="preserve"> preuves disposez-vous ?   </w:t>
            </w:r>
            <w:r>
              <w:rPr>
                <w:rFonts w:cstheme="majorHAnsi"/>
                <w:i/>
                <w:sz w:val="20"/>
                <w:szCs w:val="20"/>
              </w:rPr>
              <w:t>Que vous reste-t ’il à développer ?</w:t>
            </w:r>
          </w:p>
          <w:p w14:paraId="0659DF09" w14:textId="77777777" w:rsidR="00015574" w:rsidRDefault="00015574" w:rsidP="000C5620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CE0541" w14:textId="77777777" w:rsidR="00015574" w:rsidRPr="0048557C" w:rsidRDefault="00015574" w:rsidP="000C5620">
            <w:pPr>
              <w:rPr>
                <w:rFonts w:cstheme="majorHAnsi"/>
                <w:sz w:val="20"/>
                <w:szCs w:val="20"/>
              </w:rPr>
            </w:pPr>
          </w:p>
          <w:p w14:paraId="3AAC762A" w14:textId="77777777" w:rsidR="00015574" w:rsidRPr="00534184" w:rsidRDefault="00015574" w:rsidP="000C5620">
            <w:pPr>
              <w:rPr>
                <w:rFonts w:cstheme="majorHAnsi"/>
                <w:sz w:val="20"/>
                <w:szCs w:val="20"/>
              </w:rPr>
            </w:pPr>
          </w:p>
          <w:p w14:paraId="053E0426" w14:textId="77777777" w:rsidR="00015574" w:rsidRPr="00534184" w:rsidRDefault="00015574" w:rsidP="000C5620">
            <w:pPr>
              <w:rPr>
                <w:rFonts w:cstheme="majorHAnsi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15574" w:rsidRPr="00271DAC" w14:paraId="04789795" w14:textId="77777777" w:rsidTr="00015574">
        <w:trPr>
          <w:trHeight w:val="284"/>
        </w:trPr>
        <w:tc>
          <w:tcPr>
            <w:tcW w:w="9344" w:type="dxa"/>
            <w:vAlign w:val="center"/>
          </w:tcPr>
          <w:p w14:paraId="54A2CBFD" w14:textId="77777777" w:rsidR="00015574" w:rsidRPr="008A7CB2" w:rsidRDefault="00015574" w:rsidP="00015574">
            <w:pPr>
              <w:pStyle w:val="Paragraphedeliste"/>
              <w:numPr>
                <w:ilvl w:val="0"/>
                <w:numId w:val="37"/>
              </w:numPr>
              <w:rPr>
                <w:rFonts w:cstheme="majorHAnsi"/>
                <w:sz w:val="20"/>
                <w:szCs w:val="20"/>
              </w:rPr>
            </w:pPr>
            <w:r w:rsidRPr="00DE50B2">
              <w:rPr>
                <w:rFonts w:cstheme="majorHAnsi"/>
                <w:b/>
                <w:sz w:val="20"/>
                <w:szCs w:val="20"/>
              </w:rPr>
              <w:lastRenderedPageBreak/>
              <w:t>Votre motivation :</w:t>
            </w:r>
            <w:r>
              <w:rPr>
                <w:rFonts w:cstheme="majorHAnsi"/>
                <w:sz w:val="20"/>
                <w:szCs w:val="20"/>
              </w:rPr>
              <w:t xml:space="preserve"> </w:t>
            </w:r>
            <w:r w:rsidRPr="008A7CB2">
              <w:rPr>
                <w:rFonts w:cstheme="majorHAnsi"/>
                <w:sz w:val="20"/>
                <w:szCs w:val="20"/>
              </w:rPr>
              <w:t xml:space="preserve">Pourquoi souhaitez-vous participer </w:t>
            </w:r>
            <w:r>
              <w:rPr>
                <w:rFonts w:cstheme="majorHAnsi"/>
                <w:sz w:val="20"/>
                <w:szCs w:val="20"/>
              </w:rPr>
              <w:t>à ce programme ?</w:t>
            </w:r>
          </w:p>
        </w:tc>
      </w:tr>
      <w:tr w:rsidR="00015574" w:rsidRPr="00271DAC" w14:paraId="5EB1F33A" w14:textId="77777777" w:rsidTr="00015574">
        <w:trPr>
          <w:trHeight w:hRule="exact" w:val="4949"/>
        </w:trPr>
        <w:tc>
          <w:tcPr>
            <w:tcW w:w="9344" w:type="dxa"/>
            <w:vAlign w:val="center"/>
          </w:tcPr>
          <w:p w14:paraId="215BED79" w14:textId="77777777" w:rsidR="00015574" w:rsidRPr="00271DAC" w:rsidRDefault="00015574" w:rsidP="000C5620">
            <w:pPr>
              <w:spacing w:after="120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BCCE1B8" w14:textId="77777777" w:rsidR="00015574" w:rsidRPr="00271DAC" w:rsidRDefault="00015574" w:rsidP="00015574">
      <w:pPr>
        <w:spacing w:after="160" w:line="259" w:lineRule="auto"/>
        <w:rPr>
          <w:rFonts w:cstheme="majorHAnsi"/>
          <w:sz w:val="20"/>
          <w:szCs w:val="20"/>
        </w:rPr>
      </w:pPr>
    </w:p>
    <w:p w14:paraId="2DFC2E08" w14:textId="77777777" w:rsidR="00015574" w:rsidRPr="00271DAC" w:rsidRDefault="00015574" w:rsidP="00015574">
      <w:pPr>
        <w:rPr>
          <w:rFonts w:cstheme="majorHAnsi"/>
          <w:sz w:val="20"/>
          <w:szCs w:val="20"/>
        </w:rPr>
      </w:pPr>
    </w:p>
    <w:p w14:paraId="3E7EA8D2" w14:textId="77777777" w:rsidR="00015574" w:rsidRPr="00271DAC" w:rsidRDefault="00015574" w:rsidP="00015574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</w:pPr>
      <w:r w:rsidRPr="00271DAC"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  <w:t xml:space="preserve">Propriété Intellectuelle </w:t>
      </w:r>
      <w:r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  <w:t>(optionnel : pour information)</w:t>
      </w:r>
    </w:p>
    <w:p w14:paraId="1C1F57CF" w14:textId="77777777" w:rsidR="00015574" w:rsidRPr="0002373B" w:rsidRDefault="00015574" w:rsidP="00015574">
      <w:pPr>
        <w:pStyle w:val="Style1"/>
        <w:numPr>
          <w:ilvl w:val="0"/>
          <w:numId w:val="0"/>
        </w:numPr>
        <w:pBdr>
          <w:bottom w:val="none" w:sz="0" w:space="0" w:color="auto"/>
        </w:pBdr>
        <w:ind w:right="850"/>
        <w:rPr>
          <w:rFonts w:asciiTheme="minorHAnsi" w:hAnsiTheme="minorHAnsi" w:cstheme="minorHAnsi"/>
          <w:color w:val="000000" w:themeColor="text1"/>
        </w:rPr>
      </w:pPr>
      <w:r w:rsidRPr="0002373B">
        <w:rPr>
          <w:rFonts w:asciiTheme="minorHAnsi" w:hAnsiTheme="minorHAnsi" w:cstheme="minorHAnsi"/>
          <w:color w:val="000000" w:themeColor="text1"/>
        </w:rPr>
        <w:t>1. Votre laboratoire a-t-il déjà participé au dépôt d'une demande de brevet (ou autre type de protection) liés cette invention, à ce projet ?</w:t>
      </w:r>
    </w:p>
    <w:p w14:paraId="797859AB" w14:textId="77777777" w:rsidR="00015574" w:rsidRPr="0002373B" w:rsidRDefault="00015574" w:rsidP="00015574">
      <w:pPr>
        <w:ind w:right="850"/>
        <w:rPr>
          <w:rFonts w:cstheme="minorHAnsi"/>
          <w:color w:val="000000" w:themeColor="text1"/>
          <w:sz w:val="20"/>
          <w:szCs w:val="20"/>
        </w:rPr>
      </w:pPr>
      <w:sdt>
        <w:sdtPr>
          <w:rPr>
            <w:rStyle w:val="Style2"/>
            <w:rFonts w:cstheme="minorHAnsi"/>
            <w:sz w:val="20"/>
            <w:szCs w:val="20"/>
          </w:rPr>
          <w:id w:val="-338007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73B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2373B" w:rsidDel="001C6598">
        <w:rPr>
          <w:rFonts w:cstheme="minorHAnsi"/>
          <w:sz w:val="20"/>
          <w:szCs w:val="20"/>
        </w:rPr>
        <w:t xml:space="preserve"> </w:t>
      </w:r>
      <w:r w:rsidRPr="0002373B">
        <w:rPr>
          <w:rFonts w:cstheme="minorHAnsi"/>
          <w:sz w:val="20"/>
          <w:szCs w:val="20"/>
        </w:rPr>
        <w:t>Oui</w:t>
      </w:r>
      <w:r w:rsidRPr="0002373B">
        <w:rPr>
          <w:rFonts w:cstheme="minorHAnsi"/>
          <w:sz w:val="20"/>
          <w:szCs w:val="20"/>
        </w:rPr>
        <w:tab/>
      </w:r>
      <w:sdt>
        <w:sdtPr>
          <w:rPr>
            <w:rStyle w:val="Style2"/>
            <w:rFonts w:cstheme="minorHAnsi"/>
            <w:sz w:val="20"/>
            <w:szCs w:val="20"/>
          </w:rPr>
          <w:id w:val="-177888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73B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2373B" w:rsidDel="001C6598">
        <w:rPr>
          <w:rFonts w:cstheme="minorHAnsi"/>
          <w:sz w:val="20"/>
          <w:szCs w:val="20"/>
        </w:rPr>
        <w:t xml:space="preserve"> </w:t>
      </w:r>
      <w:r w:rsidRPr="0002373B">
        <w:rPr>
          <w:rFonts w:cstheme="minorHAnsi"/>
          <w:sz w:val="20"/>
          <w:szCs w:val="20"/>
        </w:rPr>
        <w:t xml:space="preserve">non  </w:t>
      </w:r>
      <w:r w:rsidRPr="0002373B" w:rsidDel="001C6598">
        <w:rPr>
          <w:rFonts w:cstheme="minorHAnsi"/>
          <w:sz w:val="20"/>
          <w:szCs w:val="20"/>
        </w:rPr>
        <w:t xml:space="preserve"> </w:t>
      </w:r>
      <w:sdt>
        <w:sdtPr>
          <w:rPr>
            <w:rStyle w:val="Style2"/>
            <w:rFonts w:cstheme="minorHAnsi"/>
            <w:sz w:val="20"/>
            <w:szCs w:val="20"/>
          </w:rPr>
          <w:id w:val="154347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73B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2373B" w:rsidDel="001C6598">
        <w:rPr>
          <w:rFonts w:cstheme="minorHAnsi"/>
          <w:sz w:val="20"/>
          <w:szCs w:val="20"/>
        </w:rPr>
        <w:t xml:space="preserve"> </w:t>
      </w:r>
      <w:r w:rsidRPr="0002373B">
        <w:rPr>
          <w:rFonts w:cstheme="minorHAnsi"/>
          <w:sz w:val="20"/>
          <w:szCs w:val="20"/>
        </w:rPr>
        <w:t>Je ne sais pas</w:t>
      </w:r>
    </w:p>
    <w:p w14:paraId="1914DB2D" w14:textId="77777777" w:rsidR="00015574" w:rsidRPr="0002373B" w:rsidRDefault="00015574" w:rsidP="00015574">
      <w:pPr>
        <w:spacing w:before="60"/>
        <w:ind w:right="850"/>
        <w:rPr>
          <w:rFonts w:cstheme="minorHAnsi"/>
          <w:color w:val="000000" w:themeColor="text1"/>
          <w:sz w:val="20"/>
          <w:szCs w:val="20"/>
        </w:rPr>
      </w:pPr>
      <w:r w:rsidRPr="0002373B">
        <w:rPr>
          <w:rFonts w:cstheme="minorHAnsi"/>
          <w:color w:val="000000" w:themeColor="text1"/>
          <w:sz w:val="20"/>
          <w:szCs w:val="20"/>
        </w:rPr>
        <w:t xml:space="preserve">Si oui, précisez si possible le n°, la date de dépôt, le titre et le nom du déposant </w:t>
      </w:r>
    </w:p>
    <w:p w14:paraId="5029101C" w14:textId="77777777" w:rsidR="00015574" w:rsidRPr="0002373B" w:rsidRDefault="00015574" w:rsidP="00015574">
      <w:pPr>
        <w:pStyle w:val="Style1"/>
        <w:numPr>
          <w:ilvl w:val="0"/>
          <w:numId w:val="0"/>
        </w:numPr>
        <w:pBdr>
          <w:bottom w:val="none" w:sz="0" w:space="0" w:color="auto"/>
        </w:pBdr>
        <w:ind w:right="850"/>
        <w:rPr>
          <w:rFonts w:asciiTheme="minorHAnsi" w:hAnsiTheme="minorHAnsi" w:cstheme="minorHAnsi"/>
        </w:rPr>
      </w:pPr>
      <w:r w:rsidRPr="0002373B"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525BD5F1" w14:textId="77777777" w:rsidR="00015574" w:rsidRPr="0002373B" w:rsidRDefault="00015574" w:rsidP="00015574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inorHAnsi" w:hAnsiTheme="minorHAnsi" w:cstheme="minorHAnsi"/>
          <w:color w:val="auto"/>
        </w:rPr>
      </w:pPr>
    </w:p>
    <w:p w14:paraId="282B5B3D" w14:textId="77777777" w:rsidR="00015574" w:rsidRPr="0002373B" w:rsidRDefault="00015574" w:rsidP="00015574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inorHAnsi" w:hAnsiTheme="minorHAnsi" w:cstheme="minorHAnsi"/>
          <w:color w:val="auto"/>
        </w:rPr>
      </w:pPr>
      <w:r w:rsidRPr="0002373B">
        <w:rPr>
          <w:rFonts w:asciiTheme="minorHAnsi" w:hAnsiTheme="minorHAnsi" w:cstheme="minorHAnsi"/>
          <w:color w:val="auto"/>
        </w:rPr>
        <w:t>2. Avez-vous déjà publié et/ou communiqué et/ou collaboré sur tout ou partie de cette invention ?</w:t>
      </w:r>
    </w:p>
    <w:p w14:paraId="22580116" w14:textId="77777777" w:rsidR="00015574" w:rsidRPr="0002373B" w:rsidRDefault="00015574" w:rsidP="00015574">
      <w:pPr>
        <w:pStyle w:val="Style1"/>
        <w:numPr>
          <w:ilvl w:val="0"/>
          <w:numId w:val="0"/>
        </w:numPr>
        <w:pBdr>
          <w:bottom w:val="none" w:sz="0" w:space="0" w:color="auto"/>
        </w:pBdr>
        <w:jc w:val="left"/>
        <w:rPr>
          <w:rFonts w:asciiTheme="minorHAnsi" w:hAnsiTheme="minorHAnsi" w:cstheme="minorHAnsi"/>
          <w:b w:val="0"/>
          <w:color w:val="auto"/>
        </w:rPr>
      </w:pPr>
      <w:sdt>
        <w:sdtPr>
          <w:rPr>
            <w:rStyle w:val="Style2"/>
            <w:rFonts w:asciiTheme="minorHAnsi" w:hAnsiTheme="minorHAnsi" w:cstheme="minorHAnsi"/>
            <w:b w:val="0"/>
            <w:color w:val="auto"/>
            <w:sz w:val="20"/>
          </w:rPr>
          <w:id w:val="-1564012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73B">
            <w:rPr>
              <w:rStyle w:val="Style2"/>
              <w:rFonts w:ascii="Segoe UI Symbol" w:eastAsia="MS Gothic" w:hAnsi="Segoe UI Symbol" w:cs="Segoe UI Symbol"/>
              <w:b w:val="0"/>
              <w:color w:val="auto"/>
              <w:sz w:val="20"/>
            </w:rPr>
            <w:t>☐</w:t>
          </w:r>
        </w:sdtContent>
      </w:sdt>
      <w:r w:rsidRPr="0002373B" w:rsidDel="001C6598">
        <w:rPr>
          <w:rFonts w:asciiTheme="minorHAnsi" w:hAnsiTheme="minorHAnsi" w:cstheme="minorHAnsi"/>
          <w:b w:val="0"/>
          <w:color w:val="auto"/>
        </w:rPr>
        <w:t xml:space="preserve"> </w:t>
      </w:r>
      <w:proofErr w:type="gramStart"/>
      <w:r w:rsidRPr="0002373B">
        <w:rPr>
          <w:rFonts w:asciiTheme="minorHAnsi" w:hAnsiTheme="minorHAnsi" w:cstheme="minorHAnsi"/>
          <w:b w:val="0"/>
          <w:color w:val="auto"/>
        </w:rPr>
        <w:t>oui</w:t>
      </w:r>
      <w:proofErr w:type="gramEnd"/>
      <w:r w:rsidRPr="0002373B">
        <w:rPr>
          <w:rFonts w:asciiTheme="minorHAnsi" w:hAnsiTheme="minorHAnsi" w:cstheme="minorHAnsi"/>
          <w:b w:val="0"/>
          <w:color w:val="auto"/>
        </w:rPr>
        <w:tab/>
      </w:r>
      <w:r w:rsidRPr="0002373B">
        <w:rPr>
          <w:rFonts w:asciiTheme="minorHAnsi" w:hAnsiTheme="minorHAnsi" w:cstheme="minorHAnsi"/>
          <w:b w:val="0"/>
          <w:color w:val="auto"/>
        </w:rPr>
        <w:tab/>
      </w:r>
      <w:sdt>
        <w:sdtPr>
          <w:rPr>
            <w:rStyle w:val="Style2"/>
            <w:rFonts w:asciiTheme="minorHAnsi" w:hAnsiTheme="minorHAnsi" w:cstheme="minorHAnsi"/>
            <w:b w:val="0"/>
            <w:color w:val="auto"/>
            <w:sz w:val="20"/>
          </w:rPr>
          <w:id w:val="-1007828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73B">
            <w:rPr>
              <w:rStyle w:val="Style2"/>
              <w:rFonts w:ascii="Segoe UI Symbol" w:eastAsia="MS Gothic" w:hAnsi="Segoe UI Symbol" w:cs="Segoe UI Symbol"/>
              <w:b w:val="0"/>
              <w:color w:val="auto"/>
              <w:sz w:val="20"/>
            </w:rPr>
            <w:t>☐</w:t>
          </w:r>
        </w:sdtContent>
      </w:sdt>
      <w:r w:rsidRPr="0002373B" w:rsidDel="001C6598">
        <w:rPr>
          <w:rFonts w:asciiTheme="minorHAnsi" w:hAnsiTheme="minorHAnsi" w:cstheme="minorHAnsi"/>
          <w:b w:val="0"/>
          <w:color w:val="auto"/>
        </w:rPr>
        <w:t xml:space="preserve"> </w:t>
      </w:r>
      <w:r w:rsidRPr="0002373B">
        <w:rPr>
          <w:rFonts w:asciiTheme="minorHAnsi" w:hAnsiTheme="minorHAnsi" w:cstheme="minorHAnsi"/>
          <w:b w:val="0"/>
          <w:color w:val="auto"/>
        </w:rPr>
        <w:t>non</w:t>
      </w:r>
    </w:p>
    <w:p w14:paraId="252E7F3D" w14:textId="77777777" w:rsidR="00015574" w:rsidRPr="0002373B" w:rsidRDefault="00015574" w:rsidP="00015574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inorHAnsi" w:hAnsiTheme="minorHAnsi" w:cstheme="minorHAnsi"/>
          <w:b w:val="0"/>
          <w:color w:val="auto"/>
        </w:rPr>
      </w:pPr>
      <w:r w:rsidRPr="0002373B">
        <w:rPr>
          <w:rFonts w:asciiTheme="minorHAnsi" w:hAnsiTheme="minorHAnsi" w:cstheme="minorHAnsi"/>
          <w:b w:val="0"/>
          <w:color w:val="auto"/>
        </w:rPr>
        <w:t>Si oui, précisez le type de communication déjà effectuée : publication, conférence, poster, soutenance de thèse/master/stage/HDR… Les lister en précisant le titre, la date, les auteurs, le journal ou le contexte de la communication</w:t>
      </w:r>
    </w:p>
    <w:p w14:paraId="03D3FD43" w14:textId="77777777" w:rsidR="00015574" w:rsidRPr="008A7CB2" w:rsidRDefault="00015574" w:rsidP="00015574">
      <w:pPr>
        <w:tabs>
          <w:tab w:val="left" w:pos="1134"/>
        </w:tabs>
        <w:rPr>
          <w:rFonts w:cstheme="majorHAnsi"/>
          <w:sz w:val="20"/>
          <w:szCs w:val="20"/>
        </w:rPr>
      </w:pPr>
      <w:r w:rsidRPr="008A7CB2">
        <w:rPr>
          <w:rFonts w:cstheme="majorHAnsi"/>
          <w:sz w:val="20"/>
          <w:szCs w:val="20"/>
        </w:rPr>
        <w:t>_____________________________________________________________________________________________</w:t>
      </w:r>
    </w:p>
    <w:p w14:paraId="76A7AC5B" w14:textId="77777777" w:rsidR="00015574" w:rsidRDefault="00015574" w:rsidP="00015574">
      <w:pPr>
        <w:tabs>
          <w:tab w:val="left" w:pos="1134"/>
        </w:tabs>
        <w:rPr>
          <w:rFonts w:cstheme="majorHAnsi"/>
          <w:sz w:val="20"/>
          <w:szCs w:val="20"/>
        </w:rPr>
      </w:pPr>
    </w:p>
    <w:p w14:paraId="198C2808" w14:textId="77777777" w:rsidR="00015574" w:rsidRPr="00271DAC" w:rsidRDefault="00015574" w:rsidP="00015574">
      <w:pPr>
        <w:tabs>
          <w:tab w:val="left" w:pos="1134"/>
        </w:tabs>
        <w:rPr>
          <w:rFonts w:cstheme="majorHAnsi"/>
          <w:sz w:val="20"/>
          <w:szCs w:val="20"/>
        </w:rPr>
      </w:pPr>
    </w:p>
    <w:p w14:paraId="30E86FE2" w14:textId="77777777" w:rsidR="00015574" w:rsidRPr="00271DAC" w:rsidRDefault="00015574" w:rsidP="00015574">
      <w:pPr>
        <w:pBdr>
          <w:bottom w:val="single" w:sz="12" w:space="1" w:color="E47823"/>
        </w:pBdr>
        <w:shd w:val="clear" w:color="auto" w:fill="F2F2F2" w:themeFill="accent6" w:themeFillTint="33"/>
        <w:tabs>
          <w:tab w:val="left" w:pos="2114"/>
        </w:tabs>
        <w:spacing w:before="40"/>
        <w:rPr>
          <w:rFonts w:cstheme="majorHAnsi"/>
          <w:b/>
          <w:sz w:val="20"/>
          <w:szCs w:val="20"/>
        </w:rPr>
      </w:pPr>
      <w:bookmarkStart w:id="0" w:name="_Hlk531279197"/>
      <w:r w:rsidRPr="00271DAC">
        <w:rPr>
          <w:rFonts w:cstheme="majorHAnsi"/>
          <w:b/>
          <w:sz w:val="20"/>
          <w:szCs w:val="20"/>
        </w:rPr>
        <w:t>Une question sur</w:t>
      </w:r>
      <w:r>
        <w:rPr>
          <w:rFonts w:cstheme="majorHAnsi"/>
          <w:b/>
          <w:sz w:val="20"/>
          <w:szCs w:val="20"/>
        </w:rPr>
        <w:t xml:space="preserve"> ce formulaire</w:t>
      </w:r>
      <w:r w:rsidRPr="00271DAC">
        <w:rPr>
          <w:rFonts w:cstheme="majorHAnsi"/>
          <w:b/>
          <w:sz w:val="20"/>
          <w:szCs w:val="20"/>
        </w:rPr>
        <w:t> ? Un doute sur une rubrique à compléter ?</w:t>
      </w:r>
    </w:p>
    <w:p w14:paraId="6018F4AF" w14:textId="77777777" w:rsidR="00015574" w:rsidRPr="00271DAC" w:rsidRDefault="00015574" w:rsidP="00015574">
      <w:pPr>
        <w:pBdr>
          <w:bottom w:val="single" w:sz="12" w:space="1" w:color="E47823"/>
        </w:pBdr>
        <w:shd w:val="clear" w:color="auto" w:fill="F2F2F2" w:themeFill="accent6" w:themeFillTint="33"/>
        <w:tabs>
          <w:tab w:val="left" w:pos="2114"/>
        </w:tabs>
        <w:spacing w:before="40"/>
        <w:rPr>
          <w:rFonts w:cstheme="majorHAnsi"/>
          <w:b/>
          <w:sz w:val="20"/>
          <w:szCs w:val="20"/>
        </w:rPr>
      </w:pPr>
      <w:r w:rsidRPr="00271DAC">
        <w:rPr>
          <w:rFonts w:cstheme="majorHAnsi"/>
          <w:b/>
          <w:sz w:val="20"/>
          <w:szCs w:val="20"/>
        </w:rPr>
        <w:t>&gt; n’hésitez pas à nous solliciter à l’adresse mail suivante : benoit.martin</w:t>
      </w:r>
      <w:r w:rsidRPr="00271DAC">
        <w:rPr>
          <w:rFonts w:eastAsia="Times New Roman" w:cstheme="majorHAnsi"/>
          <w:sz w:val="20"/>
          <w:szCs w:val="20"/>
        </w:rPr>
        <w:t>@</w:t>
      </w:r>
      <w:r w:rsidRPr="00271DAC">
        <w:rPr>
          <w:rFonts w:cstheme="majorHAnsi"/>
          <w:b/>
          <w:sz w:val="20"/>
          <w:szCs w:val="20"/>
        </w:rPr>
        <w:t xml:space="preserve">pulsalys.fr </w:t>
      </w:r>
      <w:r>
        <w:rPr>
          <w:rFonts w:cstheme="majorHAnsi"/>
          <w:b/>
          <w:sz w:val="20"/>
          <w:szCs w:val="20"/>
        </w:rPr>
        <w:t>en indiquant</w:t>
      </w:r>
      <w:r w:rsidRPr="00271DAC">
        <w:rPr>
          <w:rFonts w:cstheme="majorHAnsi"/>
          <w:b/>
          <w:sz w:val="20"/>
          <w:szCs w:val="20"/>
        </w:rPr>
        <w:t xml:space="preserve"> « </w:t>
      </w:r>
      <w:r>
        <w:rPr>
          <w:rFonts w:cstheme="majorHAnsi"/>
          <w:b/>
          <w:sz w:val="20"/>
          <w:szCs w:val="20"/>
        </w:rPr>
        <w:t>START(H)ER</w:t>
      </w:r>
      <w:r w:rsidRPr="00271DAC">
        <w:rPr>
          <w:rFonts w:cstheme="majorHAnsi"/>
          <w:b/>
          <w:sz w:val="20"/>
          <w:szCs w:val="20"/>
        </w:rPr>
        <w:t xml:space="preserve"> » en objet ; ou directement au 04 26 23 56 </w:t>
      </w:r>
      <w:proofErr w:type="gramStart"/>
      <w:r w:rsidRPr="00271DAC">
        <w:rPr>
          <w:rFonts w:cstheme="majorHAnsi"/>
          <w:b/>
          <w:sz w:val="20"/>
          <w:szCs w:val="20"/>
        </w:rPr>
        <w:t>86</w:t>
      </w:r>
      <w:r>
        <w:rPr>
          <w:rFonts w:cstheme="majorHAnsi"/>
          <w:b/>
          <w:sz w:val="20"/>
          <w:szCs w:val="20"/>
        </w:rPr>
        <w:t xml:space="preserve">  /</w:t>
      </w:r>
      <w:proofErr w:type="gramEnd"/>
      <w:r>
        <w:rPr>
          <w:rFonts w:cstheme="majorHAnsi"/>
          <w:b/>
          <w:sz w:val="20"/>
          <w:szCs w:val="20"/>
        </w:rPr>
        <w:t xml:space="preserve"> 06 07 45 45 23</w:t>
      </w:r>
    </w:p>
    <w:bookmarkEnd w:id="0"/>
    <w:p w14:paraId="2EA2E684" w14:textId="6C405D98" w:rsidR="00015574" w:rsidRDefault="00015574" w:rsidP="004542B9"/>
    <w:p w14:paraId="7C5387BA" w14:textId="155C5FF4" w:rsidR="00015574" w:rsidRDefault="00015574" w:rsidP="004542B9"/>
    <w:p w14:paraId="13D9CE2A" w14:textId="25C6CF6A" w:rsidR="00015574" w:rsidRDefault="00015574" w:rsidP="004542B9"/>
    <w:p w14:paraId="570FEB26" w14:textId="18BD0240" w:rsidR="00015574" w:rsidRDefault="00015574" w:rsidP="004542B9"/>
    <w:p w14:paraId="260C04E1" w14:textId="3623E4FC" w:rsidR="00015574" w:rsidRDefault="00015574" w:rsidP="004542B9"/>
    <w:p w14:paraId="1C0143A4" w14:textId="39D1ED25" w:rsidR="00015574" w:rsidRDefault="00015574" w:rsidP="00015574">
      <w:pPr>
        <w:shd w:val="clear" w:color="auto" w:fill="EB6408"/>
        <w:autoSpaceDE w:val="0"/>
        <w:autoSpaceDN w:val="0"/>
        <w:adjustRightInd w:val="0"/>
        <w:ind w:left="360"/>
        <w:rPr>
          <w:rFonts w:asciiTheme="majorHAnsi" w:hAnsiTheme="majorHAnsi" w:cstheme="majorHAnsi"/>
          <w:b/>
          <w:bCs/>
          <w:color w:val="FFFFFF" w:themeColor="background1"/>
          <w:sz w:val="22"/>
          <w:szCs w:val="22"/>
        </w:rPr>
      </w:pPr>
      <w:r w:rsidRPr="00AC2408">
        <w:rPr>
          <w:rFonts w:asciiTheme="majorHAnsi" w:hAnsiTheme="majorHAnsi" w:cstheme="majorHAnsi"/>
          <w:b/>
          <w:bCs/>
          <w:color w:val="FFFFFF" w:themeColor="background1"/>
          <w:sz w:val="22"/>
          <w:szCs w:val="22"/>
        </w:rPr>
        <w:lastRenderedPageBreak/>
        <w:t>RAPPEL des conditions d’éligibilité :</w:t>
      </w:r>
    </w:p>
    <w:p w14:paraId="458373F1" w14:textId="77777777" w:rsidR="00015574" w:rsidRPr="00AC2408" w:rsidRDefault="00015574" w:rsidP="00015574">
      <w:pPr>
        <w:shd w:val="clear" w:color="auto" w:fill="EB6408"/>
        <w:autoSpaceDE w:val="0"/>
        <w:autoSpaceDN w:val="0"/>
        <w:adjustRightInd w:val="0"/>
        <w:ind w:left="360"/>
        <w:rPr>
          <w:rFonts w:asciiTheme="majorHAnsi" w:hAnsiTheme="majorHAnsi" w:cstheme="majorHAnsi"/>
          <w:b/>
          <w:bCs/>
          <w:color w:val="FFFFFF" w:themeColor="background1"/>
          <w:sz w:val="22"/>
          <w:szCs w:val="22"/>
        </w:rPr>
      </w:pPr>
    </w:p>
    <w:p w14:paraId="778CAF49" w14:textId="77777777" w:rsidR="00015574" w:rsidRPr="00AC2408" w:rsidRDefault="00015574" w:rsidP="00015574">
      <w:pPr>
        <w:pStyle w:val="Paragraphedeliste"/>
        <w:numPr>
          <w:ilvl w:val="0"/>
          <w:numId w:val="31"/>
        </w:numPr>
        <w:shd w:val="clear" w:color="auto" w:fill="EB6408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</w:rPr>
      </w:pPr>
      <w:r w:rsidRPr="00AC2408">
        <w:rPr>
          <w:color w:val="FFFFFF" w:themeColor="background1"/>
          <w:sz w:val="20"/>
          <w:szCs w:val="20"/>
        </w:rPr>
        <w:t>Être chercheuse, enseignante-chercheuse, PUPH, doctorante, postdoctorante, ingénieure de recherche, personnels administratives d’un laboratoire de recherche publique de Lyon ou Saint-Etienne</w:t>
      </w:r>
    </w:p>
    <w:p w14:paraId="6B2D7303" w14:textId="77777777" w:rsidR="00015574" w:rsidRPr="00AC2408" w:rsidRDefault="00015574" w:rsidP="00015574">
      <w:pPr>
        <w:shd w:val="clear" w:color="auto" w:fill="EB6408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</w:rPr>
      </w:pPr>
    </w:p>
    <w:p w14:paraId="49A21EB8" w14:textId="77777777" w:rsidR="00015574" w:rsidRPr="00AC2408" w:rsidRDefault="00015574" w:rsidP="00015574">
      <w:pPr>
        <w:pStyle w:val="Paragraphedeliste"/>
        <w:numPr>
          <w:ilvl w:val="0"/>
          <w:numId w:val="31"/>
        </w:numPr>
        <w:shd w:val="clear" w:color="auto" w:fill="EB6408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</w:rPr>
      </w:pPr>
      <w:r w:rsidRPr="00AC2408">
        <w:rPr>
          <w:color w:val="FFFFFF" w:themeColor="background1"/>
          <w:sz w:val="20"/>
          <w:szCs w:val="20"/>
        </w:rPr>
        <w:t>Proposer un projet de produit/service innovant vers le monde socio-économique lié à des résultats, outils, données, inventions issues d’activités de recherche menée dans un établissement de recherche publique sur le territoire de Lyon, Saint-Etienne, Roanne ou Bourg en Bresse (territoire de l’Université de Lyon)</w:t>
      </w:r>
    </w:p>
    <w:p w14:paraId="6B815095" w14:textId="77777777" w:rsidR="00015574" w:rsidRPr="00AC2408" w:rsidRDefault="00015574" w:rsidP="00015574">
      <w:pPr>
        <w:shd w:val="clear" w:color="auto" w:fill="EB6408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</w:rPr>
      </w:pPr>
    </w:p>
    <w:p w14:paraId="2C10C67F" w14:textId="05019F2A" w:rsidR="00015574" w:rsidRPr="00015574" w:rsidRDefault="00015574" w:rsidP="00015574">
      <w:pPr>
        <w:pStyle w:val="Paragraphedeliste"/>
        <w:numPr>
          <w:ilvl w:val="0"/>
          <w:numId w:val="31"/>
        </w:numPr>
        <w:shd w:val="clear" w:color="auto" w:fill="EB6408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</w:rPr>
      </w:pPr>
      <w:r w:rsidRPr="00AC2408">
        <w:rPr>
          <w:color w:val="FFFFFF" w:themeColor="background1"/>
          <w:sz w:val="20"/>
          <w:szCs w:val="20"/>
        </w:rPr>
        <w:t>Participer aux 3 journées de « </w:t>
      </w:r>
      <w:proofErr w:type="spellStart"/>
      <w:r w:rsidRPr="00AC2408">
        <w:rPr>
          <w:color w:val="FFFFFF" w:themeColor="background1"/>
          <w:sz w:val="20"/>
          <w:szCs w:val="20"/>
        </w:rPr>
        <w:t>Bootcamp</w:t>
      </w:r>
      <w:proofErr w:type="spellEnd"/>
      <w:r w:rsidRPr="00AC2408">
        <w:rPr>
          <w:color w:val="FFFFFF" w:themeColor="background1"/>
          <w:sz w:val="20"/>
          <w:szCs w:val="20"/>
        </w:rPr>
        <w:t> START(H)</w:t>
      </w:r>
      <w:proofErr w:type="gramStart"/>
      <w:r w:rsidRPr="00AC2408">
        <w:rPr>
          <w:color w:val="FFFFFF" w:themeColor="background1"/>
          <w:sz w:val="20"/>
          <w:szCs w:val="20"/>
        </w:rPr>
        <w:t>ER»</w:t>
      </w:r>
      <w:proofErr w:type="gramEnd"/>
      <w:r w:rsidRPr="00AC2408">
        <w:rPr>
          <w:color w:val="FFFFFF" w:themeColor="background1"/>
          <w:sz w:val="20"/>
          <w:szCs w:val="20"/>
        </w:rPr>
        <w:t xml:space="preserve"> </w:t>
      </w:r>
      <w:r w:rsidRPr="00AC2408">
        <w:rPr>
          <w:b/>
          <w:bCs/>
          <w:color w:val="FFFFFF" w:themeColor="background1"/>
          <w:sz w:val="20"/>
          <w:szCs w:val="20"/>
        </w:rPr>
        <w:t>les 16, 17 et 24 septembre 2021</w:t>
      </w:r>
    </w:p>
    <w:p w14:paraId="2A43CBED" w14:textId="77777777" w:rsidR="00015574" w:rsidRPr="00015574" w:rsidRDefault="00015574" w:rsidP="00015574">
      <w:pPr>
        <w:shd w:val="clear" w:color="auto" w:fill="EB6408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</w:rPr>
      </w:pPr>
    </w:p>
    <w:p w14:paraId="1A1468B2" w14:textId="77777777" w:rsidR="00015574" w:rsidRPr="004542B9" w:rsidRDefault="00015574" w:rsidP="004542B9"/>
    <w:sectPr w:rsidR="00015574" w:rsidRPr="004542B9" w:rsidSect="0021607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59" w:right="1134" w:bottom="1701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304C" w14:textId="77777777" w:rsidR="007B5E09" w:rsidRDefault="007B5E09" w:rsidP="001D539D">
      <w:r>
        <w:separator/>
      </w:r>
    </w:p>
  </w:endnote>
  <w:endnote w:type="continuationSeparator" w:id="0">
    <w:p w14:paraId="20B85FAC" w14:textId="77777777" w:rsidR="007B5E09" w:rsidRDefault="007B5E09" w:rsidP="001D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sis">
    <w:altName w:val="Dosis"/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575F" w:themeColor="text2"/>
        <w:sz w:val="20"/>
        <w:szCs w:val="20"/>
      </w:rPr>
      <w:id w:val="1835713184"/>
      <w:docPartObj>
        <w:docPartGallery w:val="Page Numbers (Bottom of Page)"/>
        <w:docPartUnique/>
      </w:docPartObj>
    </w:sdtPr>
    <w:sdtEndPr>
      <w:rPr>
        <w:szCs w:val="24"/>
      </w:rPr>
    </w:sdtEndPr>
    <w:sdtContent>
      <w:sdt>
        <w:sdtPr>
          <w:id w:val="-818578583"/>
          <w:docPartObj>
            <w:docPartGallery w:val="Page Numbers (Bottom of Page)"/>
            <w:docPartUnique/>
          </w:docPartObj>
        </w:sdtPr>
        <w:sdtEndPr/>
        <w:sdtContent>
          <w:p w14:paraId="52E005B6" w14:textId="77777777" w:rsidR="0021607F" w:rsidRDefault="005A3A02" w:rsidP="0021607F">
            <w:pPr>
              <w:pStyle w:val="Pieddepage"/>
              <w:tabs>
                <w:tab w:val="left" w:pos="8884"/>
              </w:tabs>
            </w:pPr>
            <w:r>
              <w:t xml:space="preserve">Page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/</w:t>
            </w:r>
            <w:r w:rsidR="00015574">
              <w:fldChar w:fldCharType="begin"/>
            </w:r>
            <w:r w:rsidR="00015574">
              <w:instrText xml:space="preserve"> NUMPAGES   \* MERGEFORMAT </w:instrText>
            </w:r>
            <w:r w:rsidR="00015574">
              <w:fldChar w:fldCharType="separate"/>
            </w:r>
            <w:r>
              <w:t>2</w:t>
            </w:r>
            <w:r w:rsidR="00015574">
              <w:fldChar w:fldCharType="end"/>
            </w:r>
            <w:r>
              <w:tab/>
            </w:r>
            <w:r w:rsidR="0021607F">
              <w:t xml:space="preserve">Document à retourner </w:t>
            </w:r>
            <w:proofErr w:type="gramStart"/>
            <w:r w:rsidR="0021607F">
              <w:t>complété</w:t>
            </w:r>
            <w:proofErr w:type="gramEnd"/>
            <w:r w:rsidR="0021607F">
              <w:t xml:space="preserve"> et signé </w:t>
            </w:r>
          </w:p>
          <w:p w14:paraId="77480A5B" w14:textId="2548B5B3" w:rsidR="005A3A02" w:rsidRPr="0021607F" w:rsidRDefault="0021607F" w:rsidP="0021607F">
            <w:pPr>
              <w:pStyle w:val="Pieddepage"/>
              <w:tabs>
                <w:tab w:val="left" w:pos="8884"/>
              </w:tabs>
              <w:jc w:val="both"/>
            </w:pPr>
            <w:r>
              <w:tab/>
            </w:r>
            <w:proofErr w:type="gramStart"/>
            <w:r>
              <w:t>à</w:t>
            </w:r>
            <w:proofErr w:type="gramEnd"/>
            <w:r>
              <w:t xml:space="preserve"> </w:t>
            </w:r>
            <w:hyperlink r:id="rId1" w:history="1">
              <w:r w:rsidRPr="00337CAB">
                <w:rPr>
                  <w:rStyle w:val="Lienhypertexte"/>
                </w:rPr>
                <w:t>AAP</w:t>
              </w:r>
              <w:r w:rsidRPr="00337CAB">
                <w:rPr>
                  <w:rStyle w:val="Lienhypertexte"/>
                  <w:rFonts w:eastAsia="Times New Roman" w:cstheme="minorHAnsi"/>
                  <w:sz w:val="22"/>
                  <w:szCs w:val="22"/>
                </w:rPr>
                <w:t>@Pulsalys.fr</w:t>
              </w:r>
            </w:hyperlink>
            <w:r>
              <w:rPr>
                <w:rFonts w:eastAsia="Times New Roman" w:cstheme="minorHAnsi"/>
                <w:sz w:val="22"/>
                <w:szCs w:val="22"/>
              </w:rPr>
              <w:t xml:space="preserve"> a</w:t>
            </w:r>
            <w:r>
              <w:t xml:space="preserve">vant le </w:t>
            </w:r>
            <w:r w:rsidR="00C11F84">
              <w:t>16/07/2021</w:t>
            </w:r>
            <w:r w:rsidR="000002D8">
              <w:t xml:space="preserve"> midi</w:t>
            </w:r>
          </w:p>
        </w:sdtContent>
      </w:sdt>
      <w:p w14:paraId="21C22CD6" w14:textId="77777777" w:rsidR="00A6389A" w:rsidRPr="00FA6E9F" w:rsidRDefault="00015574" w:rsidP="00EC0FA4">
        <w:pPr>
          <w:pStyle w:val="Pieddepage"/>
          <w:rPr>
            <w:color w:val="4B575F" w:themeColor="text2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006417"/>
      <w:docPartObj>
        <w:docPartGallery w:val="Page Numbers (Bottom of Page)"/>
        <w:docPartUnique/>
      </w:docPartObj>
    </w:sdtPr>
    <w:sdtEndPr/>
    <w:sdtContent>
      <w:p w14:paraId="7E26DD4E" w14:textId="77777777" w:rsidR="0021607F" w:rsidRDefault="005A3A02" w:rsidP="0021607F">
        <w:pPr>
          <w:pStyle w:val="Pieddepage"/>
          <w:tabs>
            <w:tab w:val="left" w:pos="8884"/>
          </w:tabs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0E1199">
          <w:rPr>
            <w:noProof/>
          </w:rPr>
          <w:fldChar w:fldCharType="begin"/>
        </w:r>
        <w:r w:rsidR="000E1199">
          <w:rPr>
            <w:noProof/>
          </w:rPr>
          <w:instrText xml:space="preserve"> NUMPAGES   \* MERGEFORMAT </w:instrText>
        </w:r>
        <w:r w:rsidR="000E1199">
          <w:rPr>
            <w:noProof/>
          </w:rPr>
          <w:fldChar w:fldCharType="separate"/>
        </w:r>
        <w:r>
          <w:rPr>
            <w:noProof/>
          </w:rPr>
          <w:t>2</w:t>
        </w:r>
        <w:r w:rsidR="000E1199">
          <w:rPr>
            <w:noProof/>
          </w:rPr>
          <w:fldChar w:fldCharType="end"/>
        </w:r>
        <w:r>
          <w:tab/>
        </w:r>
        <w:r w:rsidR="0021607F">
          <w:t xml:space="preserve">Document à retourner </w:t>
        </w:r>
        <w:proofErr w:type="gramStart"/>
        <w:r w:rsidR="0021607F">
          <w:t>complété</w:t>
        </w:r>
        <w:proofErr w:type="gramEnd"/>
        <w:r w:rsidR="0021607F">
          <w:t xml:space="preserve"> et signé </w:t>
        </w:r>
      </w:p>
      <w:p w14:paraId="3404EBE7" w14:textId="7B310282" w:rsidR="005A3A02" w:rsidRDefault="0021607F" w:rsidP="00534184">
        <w:pPr>
          <w:pStyle w:val="Pieddepage"/>
          <w:jc w:val="center"/>
        </w:pPr>
        <w:proofErr w:type="gramStart"/>
        <w:r>
          <w:t>à</w:t>
        </w:r>
        <w:proofErr w:type="gramEnd"/>
        <w:r>
          <w:t xml:space="preserve"> </w:t>
        </w:r>
        <w:hyperlink r:id="rId1" w:history="1">
          <w:r w:rsidRPr="00337CAB">
            <w:rPr>
              <w:rStyle w:val="Lienhypertexte"/>
            </w:rPr>
            <w:t>AAP</w:t>
          </w:r>
          <w:r w:rsidRPr="00337CAB">
            <w:rPr>
              <w:rStyle w:val="Lienhypertexte"/>
              <w:rFonts w:eastAsia="Times New Roman" w:cstheme="minorHAnsi"/>
              <w:sz w:val="22"/>
              <w:szCs w:val="22"/>
            </w:rPr>
            <w:t>@Pulsalys.fr</w:t>
          </w:r>
        </w:hyperlink>
        <w:r>
          <w:rPr>
            <w:rFonts w:eastAsia="Times New Roman" w:cstheme="minorHAnsi"/>
            <w:sz w:val="22"/>
            <w:szCs w:val="22"/>
          </w:rPr>
          <w:t xml:space="preserve"> a</w:t>
        </w:r>
        <w:r>
          <w:t xml:space="preserve">vant le </w:t>
        </w:r>
        <w:r w:rsidR="00C11F84">
          <w:t>16 juillet à 12h00</w:t>
        </w:r>
        <w:r w:rsidR="00534184">
          <w:t xml:space="preserve"> </w:t>
        </w:r>
        <w:r w:rsidR="005A3A02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86B4" w14:textId="77777777" w:rsidR="007B5E09" w:rsidRDefault="007B5E09" w:rsidP="001D539D">
      <w:r>
        <w:separator/>
      </w:r>
    </w:p>
  </w:footnote>
  <w:footnote w:type="continuationSeparator" w:id="0">
    <w:p w14:paraId="53BAB392" w14:textId="77777777" w:rsidR="007B5E09" w:rsidRDefault="007B5E09" w:rsidP="001D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5F4E" w14:textId="77AB0409" w:rsidR="002A3E0F" w:rsidRDefault="00C11F84" w:rsidP="00077837">
    <w:pPr>
      <w:pStyle w:val="En-tte"/>
      <w:tabs>
        <w:tab w:val="clear" w:pos="4536"/>
        <w:tab w:val="clear" w:pos="9072"/>
        <w:tab w:val="left" w:pos="4425"/>
      </w:tabs>
    </w:pPr>
    <w:r w:rsidRPr="00C11F84">
      <w:rPr>
        <w:noProof/>
      </w:rPr>
      <w:drawing>
        <wp:anchor distT="0" distB="0" distL="114300" distR="114300" simplePos="0" relativeHeight="251663360" behindDoc="0" locked="0" layoutInCell="1" allowOverlap="1" wp14:anchorId="76C6C4ED" wp14:editId="114046C0">
          <wp:simplePos x="0" y="0"/>
          <wp:positionH relativeFrom="column">
            <wp:posOffset>4823285</wp:posOffset>
          </wp:positionH>
          <wp:positionV relativeFrom="paragraph">
            <wp:posOffset>-174504</wp:posOffset>
          </wp:positionV>
          <wp:extent cx="1989016" cy="844598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016" cy="844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68CC">
      <w:rPr>
        <w:noProof/>
      </w:rPr>
      <w:drawing>
        <wp:anchor distT="0" distB="0" distL="114300" distR="114300" simplePos="0" relativeHeight="251658240" behindDoc="0" locked="0" layoutInCell="1" allowOverlap="1" wp14:anchorId="77FD5048" wp14:editId="52C26042">
          <wp:simplePos x="0" y="0"/>
          <wp:positionH relativeFrom="margin">
            <wp:posOffset>-90732</wp:posOffset>
          </wp:positionH>
          <wp:positionV relativeFrom="paragraph">
            <wp:posOffset>65745</wp:posOffset>
          </wp:positionV>
          <wp:extent cx="1570355" cy="349008"/>
          <wp:effectExtent l="0" t="0" r="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lsalys_logo_2015_H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" r="-45" b="27965"/>
                  <a:stretch/>
                </pic:blipFill>
                <pic:spPr bwMode="auto">
                  <a:xfrm>
                    <a:off x="0" y="0"/>
                    <a:ext cx="1570355" cy="3490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0A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0F1984F" wp14:editId="31E8C030">
              <wp:simplePos x="0" y="0"/>
              <wp:positionH relativeFrom="leftMargin">
                <wp:posOffset>-400685</wp:posOffset>
              </wp:positionH>
              <wp:positionV relativeFrom="paragraph">
                <wp:posOffset>-1414780</wp:posOffset>
              </wp:positionV>
              <wp:extent cx="793115" cy="2984500"/>
              <wp:effectExtent l="0" t="0" r="6985" b="6350"/>
              <wp:wrapNone/>
              <wp:docPr id="28" name="Rectangle : coins arrondis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115" cy="29845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6DAF9D1" id="Rectangle : coins arrondis 28" o:spid="_x0000_s1026" style="position:absolute;margin-left:-31.55pt;margin-top:-111.4pt;width:62.45pt;height:235pt;z-index:-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" fillcolor="#eb6408 [3204]" stroked="f" strokeweight="1pt">
              <v:stroke joinstyle="miter"/>
              <w10:wrap anchorx="margin"/>
            </v:roundrect>
          </w:pict>
        </mc:Fallback>
      </mc:AlternateContent>
    </w:r>
    <w:r w:rsidR="00E130AC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0D6DFA9" wp14:editId="4E4F1256">
              <wp:simplePos x="0" y="0"/>
              <wp:positionH relativeFrom="leftMargin">
                <wp:posOffset>-388620</wp:posOffset>
              </wp:positionH>
              <wp:positionV relativeFrom="paragraph">
                <wp:posOffset>1662430</wp:posOffset>
              </wp:positionV>
              <wp:extent cx="781050" cy="8439150"/>
              <wp:effectExtent l="0" t="0" r="0" b="0"/>
              <wp:wrapNone/>
              <wp:docPr id="24" name="Rectangle : coins arrondis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843915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9F78601" id="Rectangle : coins arrondis 24" o:spid="_x0000_s1026" style="position:absolute;margin-left:-30.6pt;margin-top:130.9pt;width:61.5pt;height:664.5pt;z-index:-25161932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" fillcolor="#eb6408 [3204]" stroked="f" strokeweight="1pt">
              <v:stroke joinstyle="miter"/>
              <w10:wrap anchorx="margin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6CFE" w14:textId="7D0F025B" w:rsidR="0064393D" w:rsidRDefault="00C11F84" w:rsidP="00664AF0">
    <w:pPr>
      <w:pStyle w:val="En-tte"/>
      <w:tabs>
        <w:tab w:val="clear" w:pos="4536"/>
        <w:tab w:val="clear" w:pos="9072"/>
        <w:tab w:val="left" w:pos="9393"/>
      </w:tabs>
    </w:pPr>
    <w:r w:rsidRPr="00C11F84">
      <w:rPr>
        <w:noProof/>
      </w:rPr>
      <w:drawing>
        <wp:anchor distT="0" distB="0" distL="114300" distR="114300" simplePos="0" relativeHeight="251661312" behindDoc="0" locked="0" layoutInCell="1" allowOverlap="1" wp14:anchorId="43DA4762" wp14:editId="16663C54">
          <wp:simplePos x="0" y="0"/>
          <wp:positionH relativeFrom="column">
            <wp:posOffset>4605582</wp:posOffset>
          </wp:positionH>
          <wp:positionV relativeFrom="paragraph">
            <wp:posOffset>-115677</wp:posOffset>
          </wp:positionV>
          <wp:extent cx="1989016" cy="844598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016" cy="844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8CC" w:rsidRPr="00F74424">
      <w:rPr>
        <w:rFonts w:ascii="Roboto" w:eastAsia="Calibri" w:hAnsi="Roboto" w:cs="Verdana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4A7F5312" wp14:editId="584C8B87">
          <wp:simplePos x="0" y="0"/>
          <wp:positionH relativeFrom="margin">
            <wp:posOffset>-111673</wp:posOffset>
          </wp:positionH>
          <wp:positionV relativeFrom="paragraph">
            <wp:posOffset>135547</wp:posOffset>
          </wp:positionV>
          <wp:extent cx="1570921" cy="355988"/>
          <wp:effectExtent l="0" t="0" r="0" b="635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lsalys_logo_2015_H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5"/>
                  <a:stretch/>
                </pic:blipFill>
                <pic:spPr bwMode="auto">
                  <a:xfrm>
                    <a:off x="0" y="0"/>
                    <a:ext cx="1571754" cy="356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1CB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AA2D815" wp14:editId="444870B9">
              <wp:simplePos x="0" y="0"/>
              <wp:positionH relativeFrom="leftMargin">
                <wp:posOffset>-380198</wp:posOffset>
              </wp:positionH>
              <wp:positionV relativeFrom="paragraph">
                <wp:posOffset>2344654</wp:posOffset>
              </wp:positionV>
              <wp:extent cx="781050" cy="8439150"/>
              <wp:effectExtent l="0" t="0" r="0" b="0"/>
              <wp:wrapNone/>
              <wp:docPr id="19" name="Rectangle : coins arrondi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8439150"/>
                      </a:xfrm>
                      <a:prstGeom prst="roundRect">
                        <a:avLst>
                          <a:gd name="adj" fmla="val 45071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48BB9D5" id="Rectangle : coins arrondis 19" o:spid="_x0000_s1026" style="position:absolute;margin-left:-29.95pt;margin-top:184.6pt;width:61.5pt;height:664.5pt;z-index:-25162752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2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" fillcolor="#eb6408 [3204]" stroked="f" strokeweight="1pt">
              <v:stroke joinstyle="miter"/>
              <w10:wrap anchorx="margin"/>
            </v:roundrect>
          </w:pict>
        </mc:Fallback>
      </mc:AlternateContent>
    </w:r>
    <w:r w:rsidR="006221CB" w:rsidRPr="0087662A">
      <w:rPr>
        <w:noProof/>
        <w:color w:val="EB6408" w:themeColor="accent1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A1953E8" wp14:editId="28B4B7EF">
              <wp:simplePos x="0" y="0"/>
              <wp:positionH relativeFrom="leftMargin">
                <wp:posOffset>-378727</wp:posOffset>
              </wp:positionH>
              <wp:positionV relativeFrom="paragraph">
                <wp:posOffset>-1068705</wp:posOffset>
              </wp:positionV>
              <wp:extent cx="781050" cy="3324225"/>
              <wp:effectExtent l="0" t="0" r="0" b="9525"/>
              <wp:wrapNone/>
              <wp:docPr id="23" name="Rectangle : coins arrondis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332422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CDBF09E" id="Rectangle : coins arrondis 23" o:spid="_x0000_s1026" style="position:absolute;margin-left:-29.8pt;margin-top:-84.15pt;width:61.5pt;height:261.75pt;z-index:-251621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" fillcolor="#eb6408 [3204]" stroked="f" strokeweight="1pt">
              <v:stroke joinstyle="miter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4A"/>
    <w:multiLevelType w:val="hybridMultilevel"/>
    <w:tmpl w:val="A4723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23A"/>
    <w:multiLevelType w:val="hybridMultilevel"/>
    <w:tmpl w:val="9564B56E"/>
    <w:lvl w:ilvl="0" w:tplc="11F8C2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4FE"/>
    <w:multiLevelType w:val="hybridMultilevel"/>
    <w:tmpl w:val="439ACB96"/>
    <w:lvl w:ilvl="0" w:tplc="272AC0E2">
      <w:start w:val="1"/>
      <w:numFmt w:val="decimal"/>
      <w:lvlText w:val="%1."/>
      <w:lvlJc w:val="left"/>
      <w:pPr>
        <w:ind w:left="436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AA03A6E"/>
    <w:multiLevelType w:val="hybridMultilevel"/>
    <w:tmpl w:val="A026439C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1552"/>
    <w:multiLevelType w:val="hybridMultilevel"/>
    <w:tmpl w:val="5F50E93E"/>
    <w:lvl w:ilvl="0" w:tplc="7DF0EA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58C2"/>
    <w:multiLevelType w:val="hybridMultilevel"/>
    <w:tmpl w:val="6428EAFE"/>
    <w:lvl w:ilvl="0" w:tplc="3162D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86D8D"/>
    <w:multiLevelType w:val="hybridMultilevel"/>
    <w:tmpl w:val="5F84CAE2"/>
    <w:lvl w:ilvl="0" w:tplc="DC5E8C56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55F"/>
    <w:multiLevelType w:val="hybridMultilevel"/>
    <w:tmpl w:val="45486DA0"/>
    <w:lvl w:ilvl="0" w:tplc="04266A2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02786E"/>
    <w:multiLevelType w:val="hybridMultilevel"/>
    <w:tmpl w:val="D97630B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13000"/>
    <w:multiLevelType w:val="hybridMultilevel"/>
    <w:tmpl w:val="8ABE1AF4"/>
    <w:lvl w:ilvl="0" w:tplc="539028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F2CF7"/>
    <w:multiLevelType w:val="hybridMultilevel"/>
    <w:tmpl w:val="F800BF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67BBD"/>
    <w:multiLevelType w:val="hybridMultilevel"/>
    <w:tmpl w:val="5F6E7F88"/>
    <w:lvl w:ilvl="0" w:tplc="CB4A807A">
      <w:numFmt w:val="bullet"/>
      <w:lvlText w:val="-"/>
      <w:lvlJc w:val="left"/>
      <w:pPr>
        <w:ind w:left="1004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C05DFA"/>
    <w:multiLevelType w:val="hybridMultilevel"/>
    <w:tmpl w:val="5ED81FD0"/>
    <w:lvl w:ilvl="0" w:tplc="FABCB4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97D62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B1489"/>
    <w:multiLevelType w:val="hybridMultilevel"/>
    <w:tmpl w:val="01B6FB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EE541FF"/>
    <w:multiLevelType w:val="hybridMultilevel"/>
    <w:tmpl w:val="72FEDB6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1C6FFD"/>
    <w:multiLevelType w:val="hybridMultilevel"/>
    <w:tmpl w:val="663ECFF8"/>
    <w:lvl w:ilvl="0" w:tplc="A77CC600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C97DEF"/>
    <w:multiLevelType w:val="hybridMultilevel"/>
    <w:tmpl w:val="23D02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6921"/>
    <w:multiLevelType w:val="hybridMultilevel"/>
    <w:tmpl w:val="A3FA4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15B3D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12708"/>
    <w:multiLevelType w:val="multilevel"/>
    <w:tmpl w:val="4298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447DDD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551C4"/>
    <w:multiLevelType w:val="hybridMultilevel"/>
    <w:tmpl w:val="363E3BA0"/>
    <w:lvl w:ilvl="0" w:tplc="4C72102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25EDD"/>
    <w:multiLevelType w:val="hybridMultilevel"/>
    <w:tmpl w:val="07466586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679CB"/>
    <w:multiLevelType w:val="hybridMultilevel"/>
    <w:tmpl w:val="68A03E42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0197C"/>
    <w:multiLevelType w:val="hybridMultilevel"/>
    <w:tmpl w:val="6F0C87B4"/>
    <w:lvl w:ilvl="0" w:tplc="076AD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D58A7"/>
    <w:multiLevelType w:val="hybridMultilevel"/>
    <w:tmpl w:val="D1AC4F02"/>
    <w:lvl w:ilvl="0" w:tplc="314452B2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B0AA1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D574A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D55EE"/>
    <w:multiLevelType w:val="hybridMultilevel"/>
    <w:tmpl w:val="BD389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43DB2"/>
    <w:multiLevelType w:val="hybridMultilevel"/>
    <w:tmpl w:val="21E84BC6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C1D10"/>
    <w:multiLevelType w:val="hybridMultilevel"/>
    <w:tmpl w:val="35161AE6"/>
    <w:lvl w:ilvl="0" w:tplc="475CE5A6">
      <w:numFmt w:val="bullet"/>
      <w:lvlText w:val="-"/>
      <w:lvlJc w:val="left"/>
      <w:pPr>
        <w:ind w:left="720" w:hanging="360"/>
      </w:pPr>
      <w:rPr>
        <w:rFonts w:ascii="Dosis" w:eastAsiaTheme="minorHAnsi" w:hAnsi="Dosi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808F1"/>
    <w:multiLevelType w:val="hybridMultilevel"/>
    <w:tmpl w:val="098A5300"/>
    <w:lvl w:ilvl="0" w:tplc="EC7A9BF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D0F53"/>
    <w:multiLevelType w:val="hybridMultilevel"/>
    <w:tmpl w:val="E6EA6016"/>
    <w:lvl w:ilvl="0" w:tplc="FFFFFFFF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95D57"/>
    <w:multiLevelType w:val="hybridMultilevel"/>
    <w:tmpl w:val="6930C6B0"/>
    <w:lvl w:ilvl="0" w:tplc="EE749EF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E6836"/>
    <w:multiLevelType w:val="hybridMultilevel"/>
    <w:tmpl w:val="78328AEC"/>
    <w:lvl w:ilvl="0" w:tplc="72E2C664">
      <w:start w:val="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B7914"/>
    <w:multiLevelType w:val="hybridMultilevel"/>
    <w:tmpl w:val="B7DC1F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10"/>
  </w:num>
  <w:num w:numId="4">
    <w:abstractNumId w:val="24"/>
  </w:num>
  <w:num w:numId="5">
    <w:abstractNumId w:val="26"/>
  </w:num>
  <w:num w:numId="6">
    <w:abstractNumId w:val="11"/>
  </w:num>
  <w:num w:numId="7">
    <w:abstractNumId w:val="25"/>
  </w:num>
  <w:num w:numId="8">
    <w:abstractNumId w:val="5"/>
  </w:num>
  <w:num w:numId="9">
    <w:abstractNumId w:val="31"/>
  </w:num>
  <w:num w:numId="10">
    <w:abstractNumId w:val="7"/>
  </w:num>
  <w:num w:numId="11">
    <w:abstractNumId w:val="15"/>
  </w:num>
  <w:num w:numId="12">
    <w:abstractNumId w:val="0"/>
  </w:num>
  <w:num w:numId="13">
    <w:abstractNumId w:val="3"/>
  </w:num>
  <w:num w:numId="14">
    <w:abstractNumId w:val="2"/>
  </w:num>
  <w:num w:numId="15">
    <w:abstractNumId w:val="23"/>
  </w:num>
  <w:num w:numId="16">
    <w:abstractNumId w:val="8"/>
  </w:num>
  <w:num w:numId="17">
    <w:abstractNumId w:val="32"/>
  </w:num>
  <w:num w:numId="18">
    <w:abstractNumId w:val="9"/>
  </w:num>
  <w:num w:numId="19">
    <w:abstractNumId w:val="29"/>
  </w:num>
  <w:num w:numId="20">
    <w:abstractNumId w:val="6"/>
  </w:num>
  <w:num w:numId="21">
    <w:abstractNumId w:val="16"/>
  </w:num>
  <w:num w:numId="22">
    <w:abstractNumId w:val="17"/>
  </w:num>
  <w:num w:numId="23">
    <w:abstractNumId w:val="27"/>
  </w:num>
  <w:num w:numId="24">
    <w:abstractNumId w:val="33"/>
  </w:num>
  <w:num w:numId="25">
    <w:abstractNumId w:val="1"/>
  </w:num>
  <w:num w:numId="26">
    <w:abstractNumId w:val="21"/>
  </w:num>
  <w:num w:numId="27">
    <w:abstractNumId w:val="4"/>
  </w:num>
  <w:num w:numId="28">
    <w:abstractNumId w:val="36"/>
  </w:num>
  <w:num w:numId="29">
    <w:abstractNumId w:val="19"/>
  </w:num>
  <w:num w:numId="30">
    <w:abstractNumId w:val="14"/>
  </w:num>
  <w:num w:numId="31">
    <w:abstractNumId w:val="18"/>
  </w:num>
  <w:num w:numId="32">
    <w:abstractNumId w:val="34"/>
  </w:num>
  <w:num w:numId="33">
    <w:abstractNumId w:val="22"/>
  </w:num>
  <w:num w:numId="34">
    <w:abstractNumId w:val="20"/>
  </w:num>
  <w:num w:numId="35">
    <w:abstractNumId w:val="35"/>
  </w:num>
  <w:num w:numId="36">
    <w:abstractNumId w:val="1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72"/>
    <w:rsid w:val="000002D8"/>
    <w:rsid w:val="0000206E"/>
    <w:rsid w:val="00005BE5"/>
    <w:rsid w:val="00015574"/>
    <w:rsid w:val="0002373B"/>
    <w:rsid w:val="00030D29"/>
    <w:rsid w:val="00031975"/>
    <w:rsid w:val="00060831"/>
    <w:rsid w:val="000662D9"/>
    <w:rsid w:val="00077837"/>
    <w:rsid w:val="00086B6A"/>
    <w:rsid w:val="000C402B"/>
    <w:rsid w:val="000D06D7"/>
    <w:rsid w:val="000D1D49"/>
    <w:rsid w:val="000E1199"/>
    <w:rsid w:val="000E53DD"/>
    <w:rsid w:val="000E6645"/>
    <w:rsid w:val="000F4CCC"/>
    <w:rsid w:val="001026E2"/>
    <w:rsid w:val="00110369"/>
    <w:rsid w:val="001105C0"/>
    <w:rsid w:val="00110CF1"/>
    <w:rsid w:val="0011123A"/>
    <w:rsid w:val="001220AC"/>
    <w:rsid w:val="00135534"/>
    <w:rsid w:val="0015587E"/>
    <w:rsid w:val="001617A8"/>
    <w:rsid w:val="00172E3A"/>
    <w:rsid w:val="00173FAC"/>
    <w:rsid w:val="001958BB"/>
    <w:rsid w:val="001A6301"/>
    <w:rsid w:val="001A6612"/>
    <w:rsid w:val="001D1BCE"/>
    <w:rsid w:val="001D2F8F"/>
    <w:rsid w:val="001D539D"/>
    <w:rsid w:val="00213413"/>
    <w:rsid w:val="00215078"/>
    <w:rsid w:val="0021607F"/>
    <w:rsid w:val="00217141"/>
    <w:rsid w:val="00227532"/>
    <w:rsid w:val="0022791B"/>
    <w:rsid w:val="00236E88"/>
    <w:rsid w:val="00240D38"/>
    <w:rsid w:val="002524B0"/>
    <w:rsid w:val="00271DAC"/>
    <w:rsid w:val="002A3E0F"/>
    <w:rsid w:val="002C5CE7"/>
    <w:rsid w:val="002D25A2"/>
    <w:rsid w:val="002D44E4"/>
    <w:rsid w:val="002E145D"/>
    <w:rsid w:val="002F2DAE"/>
    <w:rsid w:val="00322DC4"/>
    <w:rsid w:val="0032467D"/>
    <w:rsid w:val="003314A2"/>
    <w:rsid w:val="003668F3"/>
    <w:rsid w:val="0037530E"/>
    <w:rsid w:val="00383241"/>
    <w:rsid w:val="00390D34"/>
    <w:rsid w:val="00390ECD"/>
    <w:rsid w:val="0039366A"/>
    <w:rsid w:val="003B64FD"/>
    <w:rsid w:val="003B68CC"/>
    <w:rsid w:val="003E7E60"/>
    <w:rsid w:val="003F0E29"/>
    <w:rsid w:val="00415BC6"/>
    <w:rsid w:val="004360DF"/>
    <w:rsid w:val="00440A5D"/>
    <w:rsid w:val="004542B9"/>
    <w:rsid w:val="00471BF5"/>
    <w:rsid w:val="00477A6E"/>
    <w:rsid w:val="004803B8"/>
    <w:rsid w:val="0048557C"/>
    <w:rsid w:val="00496694"/>
    <w:rsid w:val="004A4C09"/>
    <w:rsid w:val="004B46F0"/>
    <w:rsid w:val="004C154C"/>
    <w:rsid w:val="004D54B6"/>
    <w:rsid w:val="004F30F6"/>
    <w:rsid w:val="00516E1E"/>
    <w:rsid w:val="0052299D"/>
    <w:rsid w:val="00534184"/>
    <w:rsid w:val="00541238"/>
    <w:rsid w:val="005427FB"/>
    <w:rsid w:val="00553423"/>
    <w:rsid w:val="00554921"/>
    <w:rsid w:val="00560A33"/>
    <w:rsid w:val="00564D13"/>
    <w:rsid w:val="005748CF"/>
    <w:rsid w:val="00574EE1"/>
    <w:rsid w:val="00580A8A"/>
    <w:rsid w:val="005A3A02"/>
    <w:rsid w:val="005B5784"/>
    <w:rsid w:val="005C6383"/>
    <w:rsid w:val="005E0283"/>
    <w:rsid w:val="006145CE"/>
    <w:rsid w:val="00621238"/>
    <w:rsid w:val="006221CB"/>
    <w:rsid w:val="0063646B"/>
    <w:rsid w:val="0064393D"/>
    <w:rsid w:val="0064419C"/>
    <w:rsid w:val="00657D53"/>
    <w:rsid w:val="006632D9"/>
    <w:rsid w:val="00664AF0"/>
    <w:rsid w:val="00666211"/>
    <w:rsid w:val="006B6D05"/>
    <w:rsid w:val="006B7C98"/>
    <w:rsid w:val="006D4093"/>
    <w:rsid w:val="006E26D4"/>
    <w:rsid w:val="00703622"/>
    <w:rsid w:val="00704F32"/>
    <w:rsid w:val="00725662"/>
    <w:rsid w:val="00745F39"/>
    <w:rsid w:val="00755A06"/>
    <w:rsid w:val="00764926"/>
    <w:rsid w:val="00773981"/>
    <w:rsid w:val="0079250D"/>
    <w:rsid w:val="00793A8A"/>
    <w:rsid w:val="00794B65"/>
    <w:rsid w:val="007B5E09"/>
    <w:rsid w:val="007D6251"/>
    <w:rsid w:val="00817E60"/>
    <w:rsid w:val="008210EB"/>
    <w:rsid w:val="00871A9D"/>
    <w:rsid w:val="0087662A"/>
    <w:rsid w:val="0089727C"/>
    <w:rsid w:val="008A7CB2"/>
    <w:rsid w:val="008B22D2"/>
    <w:rsid w:val="008C2FC8"/>
    <w:rsid w:val="008D585E"/>
    <w:rsid w:val="008E1886"/>
    <w:rsid w:val="00921CBD"/>
    <w:rsid w:val="00926DA4"/>
    <w:rsid w:val="00956BD9"/>
    <w:rsid w:val="00965957"/>
    <w:rsid w:val="00980D3C"/>
    <w:rsid w:val="009C02D3"/>
    <w:rsid w:val="009C3577"/>
    <w:rsid w:val="009D69E1"/>
    <w:rsid w:val="00A0660E"/>
    <w:rsid w:val="00A07BEF"/>
    <w:rsid w:val="00A22F19"/>
    <w:rsid w:val="00A4205F"/>
    <w:rsid w:val="00A4291D"/>
    <w:rsid w:val="00A51699"/>
    <w:rsid w:val="00A52FE1"/>
    <w:rsid w:val="00A557B5"/>
    <w:rsid w:val="00A6389A"/>
    <w:rsid w:val="00A7603D"/>
    <w:rsid w:val="00A8526C"/>
    <w:rsid w:val="00AA238D"/>
    <w:rsid w:val="00AA273F"/>
    <w:rsid w:val="00AC2408"/>
    <w:rsid w:val="00AC7535"/>
    <w:rsid w:val="00AE2C0A"/>
    <w:rsid w:val="00AE5C1E"/>
    <w:rsid w:val="00AF2427"/>
    <w:rsid w:val="00AF5E66"/>
    <w:rsid w:val="00B10AA1"/>
    <w:rsid w:val="00B15F72"/>
    <w:rsid w:val="00B2446A"/>
    <w:rsid w:val="00B26ED2"/>
    <w:rsid w:val="00B27733"/>
    <w:rsid w:val="00B32E4E"/>
    <w:rsid w:val="00B402D5"/>
    <w:rsid w:val="00B40E17"/>
    <w:rsid w:val="00B43693"/>
    <w:rsid w:val="00B47ECE"/>
    <w:rsid w:val="00B612F0"/>
    <w:rsid w:val="00B64CE8"/>
    <w:rsid w:val="00B75E89"/>
    <w:rsid w:val="00B84974"/>
    <w:rsid w:val="00B84E5B"/>
    <w:rsid w:val="00BA223D"/>
    <w:rsid w:val="00BB25AF"/>
    <w:rsid w:val="00BB43F6"/>
    <w:rsid w:val="00BD2A99"/>
    <w:rsid w:val="00C04288"/>
    <w:rsid w:val="00C11388"/>
    <w:rsid w:val="00C11F84"/>
    <w:rsid w:val="00C144E2"/>
    <w:rsid w:val="00C21417"/>
    <w:rsid w:val="00C232CF"/>
    <w:rsid w:val="00C63139"/>
    <w:rsid w:val="00C649F1"/>
    <w:rsid w:val="00C81477"/>
    <w:rsid w:val="00C9171E"/>
    <w:rsid w:val="00CA38B8"/>
    <w:rsid w:val="00CC664B"/>
    <w:rsid w:val="00CF335C"/>
    <w:rsid w:val="00D105A9"/>
    <w:rsid w:val="00D1119A"/>
    <w:rsid w:val="00D204A6"/>
    <w:rsid w:val="00D31237"/>
    <w:rsid w:val="00D356BF"/>
    <w:rsid w:val="00D42CDC"/>
    <w:rsid w:val="00D851C9"/>
    <w:rsid w:val="00DA2020"/>
    <w:rsid w:val="00DC3574"/>
    <w:rsid w:val="00DC3C23"/>
    <w:rsid w:val="00DE50B2"/>
    <w:rsid w:val="00DF4B91"/>
    <w:rsid w:val="00E005FB"/>
    <w:rsid w:val="00E00F7C"/>
    <w:rsid w:val="00E0177D"/>
    <w:rsid w:val="00E1250A"/>
    <w:rsid w:val="00E130AC"/>
    <w:rsid w:val="00E134DB"/>
    <w:rsid w:val="00E33295"/>
    <w:rsid w:val="00E44E78"/>
    <w:rsid w:val="00E514B8"/>
    <w:rsid w:val="00E634B6"/>
    <w:rsid w:val="00E64923"/>
    <w:rsid w:val="00E94701"/>
    <w:rsid w:val="00EA0369"/>
    <w:rsid w:val="00EB5442"/>
    <w:rsid w:val="00EB7163"/>
    <w:rsid w:val="00EC0FA4"/>
    <w:rsid w:val="00EC59E9"/>
    <w:rsid w:val="00F21DD5"/>
    <w:rsid w:val="00F33040"/>
    <w:rsid w:val="00F548E2"/>
    <w:rsid w:val="00F70578"/>
    <w:rsid w:val="00F71DA2"/>
    <w:rsid w:val="00F733D2"/>
    <w:rsid w:val="00F779AE"/>
    <w:rsid w:val="00F8526A"/>
    <w:rsid w:val="00FA486D"/>
    <w:rsid w:val="00FA6E9F"/>
    <w:rsid w:val="00FB2739"/>
    <w:rsid w:val="00FC3E31"/>
    <w:rsid w:val="00F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A518F47"/>
  <w15:chartTrackingRefBased/>
  <w15:docId w15:val="{CC9B6188-5DFA-4894-96AC-34D3F1C1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E6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C5C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F4A0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662D9"/>
    <w:pPr>
      <w:keepNext/>
      <w:ind w:left="1276" w:firstLine="4"/>
      <w:outlineLvl w:val="1"/>
    </w:pPr>
    <w:rPr>
      <w:rFonts w:ascii="Arial Narrow" w:eastAsia="Times New Roman" w:hAnsi="Arial Narrow" w:cs="Times New Roman"/>
      <w:b/>
      <w:sz w:val="26"/>
      <w:szCs w:val="20"/>
    </w:rPr>
  </w:style>
  <w:style w:type="paragraph" w:styleId="Titre3">
    <w:name w:val="heading 3"/>
    <w:basedOn w:val="Normal"/>
    <w:next w:val="Normal"/>
    <w:link w:val="Titre3Car"/>
    <w:qFormat/>
    <w:rsid w:val="000662D9"/>
    <w:pPr>
      <w:keepNext/>
      <w:jc w:val="center"/>
      <w:outlineLvl w:val="2"/>
    </w:pPr>
    <w:rPr>
      <w:rFonts w:ascii="Arial Narrow" w:eastAsia="Times New Roman" w:hAnsi="Arial Narrow" w:cs="Times New Roman"/>
      <w:b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39D"/>
  </w:style>
  <w:style w:type="paragraph" w:styleId="Pieddepage">
    <w:name w:val="footer"/>
    <w:basedOn w:val="Normal"/>
    <w:link w:val="Pieddepag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39D"/>
  </w:style>
  <w:style w:type="paragraph" w:styleId="NormalWeb">
    <w:name w:val="Normal (Web)"/>
    <w:basedOn w:val="Normal"/>
    <w:uiPriority w:val="99"/>
    <w:semiHidden/>
    <w:unhideWhenUsed/>
    <w:rsid w:val="00EA03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A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A9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table" w:styleId="Grilledutableau">
    <w:name w:val="Table Grid"/>
    <w:basedOn w:val="TableauNormal"/>
    <w:uiPriority w:val="59"/>
    <w:rsid w:val="000662D9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0662D9"/>
    <w:rPr>
      <w:rFonts w:ascii="Times" w:eastAsia="Times New Roman" w:hAnsi="Times" w:cs="Times New Roman"/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0662D9"/>
    <w:rPr>
      <w:rFonts w:ascii="Times" w:eastAsia="Times New Roman" w:hAnsi="Times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662D9"/>
    <w:pPr>
      <w:ind w:left="720"/>
      <w:contextualSpacing/>
    </w:pPr>
  </w:style>
  <w:style w:type="table" w:styleId="TableauListe3-Accentuation2">
    <w:name w:val="List Table 3 Accent 2"/>
    <w:basedOn w:val="TableauNormal"/>
    <w:uiPriority w:val="48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6A924" w:themeColor="accent2"/>
        <w:left w:val="single" w:sz="4" w:space="0" w:color="F6A924" w:themeColor="accent2"/>
        <w:bottom w:val="single" w:sz="4" w:space="0" w:color="F6A924" w:themeColor="accent2"/>
        <w:right w:val="single" w:sz="4" w:space="0" w:color="F6A92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924" w:themeColor="accent2"/>
          <w:right w:val="single" w:sz="4" w:space="0" w:color="F6A924" w:themeColor="accent2"/>
        </w:tcBorders>
      </w:tcPr>
    </w:tblStylePr>
    <w:tblStylePr w:type="band1Horz">
      <w:tblPr/>
      <w:tcPr>
        <w:tcBorders>
          <w:top w:val="single" w:sz="4" w:space="0" w:color="F6A924" w:themeColor="accent2"/>
          <w:bottom w:val="single" w:sz="4" w:space="0" w:color="F6A92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924" w:themeColor="accent2"/>
          <w:left w:val="nil"/>
        </w:tcBorders>
      </w:tcPr>
    </w:tblStylePr>
    <w:tblStylePr w:type="swCell">
      <w:tblPr/>
      <w:tcPr>
        <w:tcBorders>
          <w:top w:val="double" w:sz="4" w:space="0" w:color="F6A924" w:themeColor="accent2"/>
          <w:right w:val="nil"/>
        </w:tcBorders>
      </w:tcPr>
    </w:tblStylePr>
  </w:style>
  <w:style w:type="table" w:styleId="TableauGrille4-Accentuation2">
    <w:name w:val="Grid Table 4 Accent 2"/>
    <w:basedOn w:val="TableauNormal"/>
    <w:uiPriority w:val="49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9CB7B" w:themeColor="accent2" w:themeTint="99"/>
        <w:left w:val="single" w:sz="4" w:space="0" w:color="F9CB7B" w:themeColor="accent2" w:themeTint="99"/>
        <w:bottom w:val="single" w:sz="4" w:space="0" w:color="F9CB7B" w:themeColor="accent2" w:themeTint="99"/>
        <w:right w:val="single" w:sz="4" w:space="0" w:color="F9CB7B" w:themeColor="accent2" w:themeTint="99"/>
        <w:insideH w:val="single" w:sz="4" w:space="0" w:color="F9CB7B" w:themeColor="accent2" w:themeTint="99"/>
        <w:insideV w:val="single" w:sz="4" w:space="0" w:color="F9CB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924" w:themeColor="accent2"/>
          <w:left w:val="single" w:sz="4" w:space="0" w:color="F6A924" w:themeColor="accent2"/>
          <w:bottom w:val="single" w:sz="4" w:space="0" w:color="F6A924" w:themeColor="accent2"/>
          <w:right w:val="single" w:sz="4" w:space="0" w:color="F6A924" w:themeColor="accent2"/>
          <w:insideH w:val="nil"/>
          <w:insideV w:val="nil"/>
        </w:tcBorders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3" w:themeFill="accent2" w:themeFillTint="33"/>
      </w:tcPr>
    </w:tblStylePr>
    <w:tblStylePr w:type="band1Horz">
      <w:tblPr/>
      <w:tcPr>
        <w:shd w:val="clear" w:color="auto" w:fill="FDEDD3" w:themeFill="accent2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2C5CE7"/>
    <w:rPr>
      <w:rFonts w:asciiTheme="majorHAnsi" w:eastAsiaTheme="majorEastAsia" w:hAnsiTheme="majorHAnsi" w:cstheme="majorBidi"/>
      <w:color w:val="AF4A0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2C5CE7"/>
    <w:pPr>
      <w:spacing w:before="360" w:line="360" w:lineRule="exact"/>
      <w:ind w:right="2495"/>
    </w:pPr>
    <w:rPr>
      <w:rFonts w:ascii="Cambria" w:eastAsia="Times New Roman" w:hAnsi="Cambria" w:cs="Times New Roman"/>
      <w:b/>
      <w:bCs/>
      <w:caps/>
    </w:rPr>
  </w:style>
  <w:style w:type="table" w:styleId="TableauGrille2-Accentuation1">
    <w:name w:val="Grid Table 2 Accent 1"/>
    <w:basedOn w:val="TableauNormal"/>
    <w:uiPriority w:val="47"/>
    <w:rsid w:val="001D2F8F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2" w:space="0" w:color="F9A063" w:themeColor="accent1" w:themeTint="99"/>
        <w:bottom w:val="single" w:sz="2" w:space="0" w:color="F9A063" w:themeColor="accent1" w:themeTint="99"/>
        <w:insideH w:val="single" w:sz="2" w:space="0" w:color="F9A063" w:themeColor="accent1" w:themeTint="99"/>
        <w:insideV w:val="single" w:sz="2" w:space="0" w:color="F9A0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0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0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E53DD"/>
    <w:pPr>
      <w:spacing w:after="0" w:line="240" w:lineRule="auto"/>
    </w:pPr>
    <w:tblPr>
      <w:tblStyleRowBandSize w:val="1"/>
      <w:tblStyleColBandSize w:val="1"/>
      <w:tblBorders>
        <w:top w:val="single" w:sz="4" w:space="0" w:color="F9A063" w:themeColor="accent1" w:themeTint="99"/>
        <w:left w:val="single" w:sz="4" w:space="0" w:color="F9A063" w:themeColor="accent1" w:themeTint="99"/>
        <w:bottom w:val="single" w:sz="4" w:space="0" w:color="F9A063" w:themeColor="accent1" w:themeTint="99"/>
        <w:right w:val="single" w:sz="4" w:space="0" w:color="F9A063" w:themeColor="accent1" w:themeTint="99"/>
        <w:insideH w:val="single" w:sz="4" w:space="0" w:color="F9A063" w:themeColor="accent1" w:themeTint="99"/>
        <w:insideV w:val="single" w:sz="4" w:space="0" w:color="F9A0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08" w:themeColor="accent1"/>
          <w:left w:val="single" w:sz="4" w:space="0" w:color="EB6408" w:themeColor="accent1"/>
          <w:bottom w:val="single" w:sz="4" w:space="0" w:color="EB6408" w:themeColor="accent1"/>
          <w:right w:val="single" w:sz="4" w:space="0" w:color="EB6408" w:themeColor="accent1"/>
          <w:insideH w:val="nil"/>
          <w:insideV w:val="nil"/>
        </w:tcBorders>
        <w:shd w:val="clear" w:color="auto" w:fill="EB6408" w:themeFill="accent1"/>
      </w:tcPr>
    </w:tblStylePr>
    <w:tblStylePr w:type="lastRow">
      <w:rPr>
        <w:b/>
        <w:bCs/>
      </w:rPr>
      <w:tblPr/>
      <w:tcPr>
        <w:tcBorders>
          <w:top w:val="double" w:sz="4" w:space="0" w:color="EB64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236E88"/>
    <w:pPr>
      <w:spacing w:after="0" w:line="240" w:lineRule="auto"/>
    </w:pPr>
    <w:tblPr>
      <w:tblStyleRowBandSize w:val="1"/>
      <w:tblStyleColBandSize w:val="1"/>
      <w:tblBorders>
        <w:top w:val="single" w:sz="4" w:space="0" w:color="B6B6B8" w:themeColor="accent5" w:themeTint="99"/>
        <w:left w:val="single" w:sz="4" w:space="0" w:color="B6B6B8" w:themeColor="accent5" w:themeTint="99"/>
        <w:bottom w:val="single" w:sz="4" w:space="0" w:color="B6B6B8" w:themeColor="accent5" w:themeTint="99"/>
        <w:right w:val="single" w:sz="4" w:space="0" w:color="B6B6B8" w:themeColor="accent5" w:themeTint="99"/>
        <w:insideH w:val="single" w:sz="4" w:space="0" w:color="B6B6B8" w:themeColor="accent5" w:themeTint="99"/>
        <w:insideV w:val="single" w:sz="4" w:space="0" w:color="B6B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8689" w:themeColor="accent5"/>
          <w:left w:val="single" w:sz="4" w:space="0" w:color="868689" w:themeColor="accent5"/>
          <w:bottom w:val="single" w:sz="4" w:space="0" w:color="868689" w:themeColor="accent5"/>
          <w:right w:val="single" w:sz="4" w:space="0" w:color="868689" w:themeColor="accent5"/>
          <w:insideH w:val="nil"/>
          <w:insideV w:val="nil"/>
        </w:tcBorders>
        <w:shd w:val="clear" w:color="auto" w:fill="868689" w:themeFill="accent5"/>
      </w:tcPr>
    </w:tblStylePr>
    <w:tblStylePr w:type="lastRow">
      <w:rPr>
        <w:b/>
        <w:bCs/>
      </w:rPr>
      <w:tblPr/>
      <w:tcPr>
        <w:tcBorders>
          <w:top w:val="double" w:sz="4" w:space="0" w:color="8686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7" w:themeFill="accent5" w:themeFillTint="33"/>
      </w:tcPr>
    </w:tblStylePr>
    <w:tblStylePr w:type="band1Horz">
      <w:tblPr/>
      <w:tcPr>
        <w:shd w:val="clear" w:color="auto" w:fill="E6E6E7" w:themeFill="accent5" w:themeFillTint="33"/>
      </w:tcPr>
    </w:tblStylePr>
  </w:style>
  <w:style w:type="character" w:styleId="Numrodepage">
    <w:name w:val="page number"/>
    <w:basedOn w:val="Policepardfaut"/>
    <w:semiHidden/>
    <w:rsid w:val="00C04288"/>
  </w:style>
  <w:style w:type="character" w:styleId="Textedelespacerserv">
    <w:name w:val="Placeholder Text"/>
    <w:basedOn w:val="Policepardfaut"/>
    <w:uiPriority w:val="99"/>
    <w:semiHidden/>
    <w:rsid w:val="00005BE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15F72"/>
    <w:rPr>
      <w:color w:val="0033CC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15F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15F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5F72"/>
    <w:rPr>
      <w:rFonts w:eastAsiaTheme="minorEastAsia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1607F"/>
    <w:rPr>
      <w:color w:val="605E5C"/>
      <w:shd w:val="clear" w:color="auto" w:fill="E1DFDD"/>
    </w:rPr>
  </w:style>
  <w:style w:type="paragraph" w:customStyle="1" w:styleId="Style1">
    <w:name w:val="Style1"/>
    <w:basedOn w:val="Titre3"/>
    <w:rsid w:val="004F30F6"/>
    <w:pPr>
      <w:keepNext w:val="0"/>
      <w:numPr>
        <w:numId w:val="24"/>
      </w:numPr>
      <w:pBdr>
        <w:bottom w:val="single" w:sz="4" w:space="1" w:color="000080"/>
      </w:pBdr>
      <w:autoSpaceDE w:val="0"/>
      <w:autoSpaceDN w:val="0"/>
      <w:spacing w:before="120" w:after="120"/>
      <w:ind w:right="113"/>
      <w:jc w:val="both"/>
    </w:pPr>
    <w:rPr>
      <w:rFonts w:ascii="Arial" w:hAnsi="Arial"/>
      <w:bCs/>
      <w:color w:val="003366"/>
      <w:sz w:val="20"/>
    </w:rPr>
  </w:style>
  <w:style w:type="character" w:customStyle="1" w:styleId="Style2">
    <w:name w:val="Style2"/>
    <w:basedOn w:val="Policepardfaut"/>
    <w:uiPriority w:val="1"/>
    <w:rsid w:val="004F30F6"/>
    <w:rPr>
      <w:sz w:val="36"/>
    </w:rPr>
  </w:style>
  <w:style w:type="paragraph" w:customStyle="1" w:styleId="Default">
    <w:name w:val="Default"/>
    <w:rsid w:val="00E64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1A6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64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1908299036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873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P@Pulsaly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AP@Pulsaly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QUALITE\DOCUMENTS%20ET%20PROCEDURES\QUALITE\QU-MOD003-Mod&#232;le_NOTE_V2.dotx" TargetMode="External"/></Relationships>
</file>

<file path=word/theme/theme1.xml><?xml version="1.0" encoding="utf-8"?>
<a:theme xmlns:a="http://schemas.openxmlformats.org/drawingml/2006/main" name="Thème Office">
  <a:themeElements>
    <a:clrScheme name="Charte Pulsalys">
      <a:dk1>
        <a:srgbClr val="000000"/>
      </a:dk1>
      <a:lt1>
        <a:sysClr val="window" lastClr="FFFFFF"/>
      </a:lt1>
      <a:dk2>
        <a:srgbClr val="4B575F"/>
      </a:dk2>
      <a:lt2>
        <a:srgbClr val="E7E6E6"/>
      </a:lt2>
      <a:accent1>
        <a:srgbClr val="EB6408"/>
      </a:accent1>
      <a:accent2>
        <a:srgbClr val="F6A924"/>
      </a:accent2>
      <a:accent3>
        <a:srgbClr val="58BFCF"/>
      </a:accent3>
      <a:accent4>
        <a:srgbClr val="0082A4"/>
      </a:accent4>
      <a:accent5>
        <a:srgbClr val="868689"/>
      </a:accent5>
      <a:accent6>
        <a:srgbClr val="C0C1C2"/>
      </a:accent6>
      <a:hlink>
        <a:srgbClr val="0033C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93B6-23D1-450F-A666-DED003B4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QU-MOD003-Modèle_NOTE_V2</Template>
  <TotalTime>50</TotalTime>
  <Pages>4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Martin</dc:creator>
  <cp:keywords/>
  <dc:description>Prénom NOM</dc:description>
  <cp:lastModifiedBy>Rojo Ramaholison</cp:lastModifiedBy>
  <cp:revision>7</cp:revision>
  <cp:lastPrinted>2019-06-06T08:44:00Z</cp:lastPrinted>
  <dcterms:created xsi:type="dcterms:W3CDTF">2021-05-25T14:55:00Z</dcterms:created>
  <dcterms:modified xsi:type="dcterms:W3CDTF">2021-06-02T08:25:00Z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b4217d-0452-4ce3-a020-5e0fab3e5c34_Enabled">
    <vt:lpwstr>True</vt:lpwstr>
  </property>
  <property fmtid="{D5CDD505-2E9C-101B-9397-08002B2CF9AE}" pid="3" name="MSIP_Label_77b4217d-0452-4ce3-a020-5e0fab3e5c34_SiteId">
    <vt:lpwstr>13769ff2-3fc1-4df8-909a-0dba671b3087</vt:lpwstr>
  </property>
  <property fmtid="{D5CDD505-2E9C-101B-9397-08002B2CF9AE}" pid="4" name="MSIP_Label_77b4217d-0452-4ce3-a020-5e0fab3e5c34_Owner">
    <vt:lpwstr>cyprien.bernichon@pulsalys.fr</vt:lpwstr>
  </property>
  <property fmtid="{D5CDD505-2E9C-101B-9397-08002B2CF9AE}" pid="5" name="MSIP_Label_77b4217d-0452-4ce3-a020-5e0fab3e5c34_SetDate">
    <vt:lpwstr>2018-05-22T08:04:45.9088863Z</vt:lpwstr>
  </property>
  <property fmtid="{D5CDD505-2E9C-101B-9397-08002B2CF9AE}" pid="6" name="MSIP_Label_77b4217d-0452-4ce3-a020-5e0fab3e5c34_Name">
    <vt:lpwstr>Non confidentiel</vt:lpwstr>
  </property>
  <property fmtid="{D5CDD505-2E9C-101B-9397-08002B2CF9AE}" pid="7" name="MSIP_Label_77b4217d-0452-4ce3-a020-5e0fab3e5c34_Application">
    <vt:lpwstr>Microsoft Azure Information Protection</vt:lpwstr>
  </property>
  <property fmtid="{D5CDD505-2E9C-101B-9397-08002B2CF9AE}" pid="8" name="MSIP_Label_77b4217d-0452-4ce3-a020-5e0fab3e5c34_Extended_MSFT_Method">
    <vt:lpwstr>Manual</vt:lpwstr>
  </property>
  <property fmtid="{D5CDD505-2E9C-101B-9397-08002B2CF9AE}" pid="9" name="Sensitivity">
    <vt:lpwstr>Non confidentiel</vt:lpwstr>
  </property>
</Properties>
</file>