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72" w:rsidRPr="00B15F72" w:rsidRDefault="00B15F72" w:rsidP="00B15F72">
      <w:pPr>
        <w:tabs>
          <w:tab w:val="left" w:pos="5415"/>
        </w:tabs>
        <w:spacing w:before="120" w:after="480" w:line="264" w:lineRule="auto"/>
        <w:jc w:val="center"/>
        <w:rPr>
          <w:rFonts w:ascii="Dosis" w:hAnsi="Dosis"/>
          <w:b/>
          <w:color w:val="EB6408"/>
          <w:sz w:val="4"/>
          <w:szCs w:val="36"/>
        </w:rPr>
      </w:pPr>
      <w:bookmarkStart w:id="0" w:name="OLE_LINK4"/>
    </w:p>
    <w:p w:rsidR="00B15F72" w:rsidRPr="00B15F72" w:rsidRDefault="00B15F72" w:rsidP="00C144E2">
      <w:pPr>
        <w:tabs>
          <w:tab w:val="left" w:pos="5415"/>
        </w:tabs>
        <w:spacing w:line="276" w:lineRule="auto"/>
        <w:jc w:val="center"/>
        <w:rPr>
          <w:rFonts w:ascii="Dosis" w:hAnsi="Dosis"/>
          <w:b/>
          <w:color w:val="EB6408"/>
          <w:sz w:val="36"/>
          <w:szCs w:val="36"/>
        </w:rPr>
      </w:pPr>
      <w:r w:rsidRPr="00B15F72">
        <w:rPr>
          <w:rFonts w:ascii="Dosis" w:hAnsi="Dosis"/>
          <w:b/>
          <w:color w:val="EB6408"/>
          <w:sz w:val="36"/>
          <w:szCs w:val="36"/>
        </w:rPr>
        <w:t>Dossier de candidature</w:t>
      </w:r>
    </w:p>
    <w:p w:rsidR="00B15F72" w:rsidRDefault="00657D53" w:rsidP="00C144E2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  <w:sdt>
        <w:sdtPr>
          <w:rPr>
            <w:rFonts w:ascii="Dosis" w:hAnsi="Dosis"/>
            <w:b/>
            <w:color w:val="EB6408"/>
            <w:sz w:val="36"/>
            <w:szCs w:val="36"/>
          </w:rPr>
          <w:alias w:val="Titre "/>
          <w:tag w:val=""/>
          <w:id w:val="104393512"/>
          <w:placeholder>
            <w:docPart w:val="31B65A55E7024C0FA79FA3227EC9ABF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15F72" w:rsidRPr="00B15F72">
            <w:rPr>
              <w:rFonts w:ascii="Dosis" w:hAnsi="Dosis"/>
              <w:b/>
              <w:color w:val="EB6408"/>
              <w:sz w:val="36"/>
              <w:szCs w:val="36"/>
            </w:rPr>
            <w:t xml:space="preserve">Appel à Projets </w:t>
          </w:r>
          <w:r w:rsidR="00B15F72">
            <w:rPr>
              <w:rFonts w:ascii="Dosis" w:hAnsi="Dosis"/>
              <w:b/>
              <w:color w:val="EB6408"/>
              <w:sz w:val="36"/>
              <w:szCs w:val="36"/>
            </w:rPr>
            <w:t>« </w:t>
          </w:r>
          <w:r w:rsidR="00B15F72" w:rsidRPr="00B15F72">
            <w:rPr>
              <w:rFonts w:ascii="Dosis" w:hAnsi="Dosis"/>
              <w:b/>
              <w:color w:val="EB6408"/>
              <w:sz w:val="36"/>
              <w:szCs w:val="36"/>
            </w:rPr>
            <w:t>Tech 4 Inclusion</w:t>
          </w:r>
          <w:r w:rsidR="00B15F72">
            <w:rPr>
              <w:rFonts w:ascii="Dosis" w:hAnsi="Dosis"/>
              <w:b/>
              <w:color w:val="EB6408"/>
              <w:sz w:val="36"/>
              <w:szCs w:val="36"/>
            </w:rPr>
            <w:t> »</w:t>
          </w:r>
        </w:sdtContent>
      </w:sdt>
    </w:p>
    <w:p w:rsidR="00B15F72" w:rsidRDefault="00B15F72" w:rsidP="00B15F72">
      <w:pPr>
        <w:pBdr>
          <w:bottom w:val="single" w:sz="12" w:space="1" w:color="E47823"/>
        </w:pBdr>
        <w:spacing w:before="40" w:after="240"/>
        <w:rPr>
          <w:rFonts w:ascii="Calibri" w:hAnsi="Calibri" w:cs="Arial"/>
          <w:sz w:val="18"/>
          <w:szCs w:val="18"/>
        </w:rPr>
      </w:pPr>
      <w:r w:rsidRPr="00560306">
        <w:rPr>
          <w:rFonts w:ascii="Verdana" w:eastAsia="Times New Roman" w:hAnsi="Verdana" w:cs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4FF41" wp14:editId="7E712AB7">
                <wp:simplePos x="0" y="0"/>
                <wp:positionH relativeFrom="margin">
                  <wp:posOffset>-280963</wp:posOffset>
                </wp:positionH>
                <wp:positionV relativeFrom="paragraph">
                  <wp:posOffset>358628</wp:posOffset>
                </wp:positionV>
                <wp:extent cx="6355373" cy="1828800"/>
                <wp:effectExtent l="0" t="0" r="2667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373" cy="1828800"/>
                        </a:xfrm>
                        <a:prstGeom prst="roundRect">
                          <a:avLst>
                            <a:gd name="adj" fmla="val 8462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5F72" w:rsidRPr="00CF5FA2" w:rsidRDefault="00B15F72" w:rsidP="00B15F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Les porteurs de projets sont invités à compléter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ce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ossier de candidature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et à l’envoyer par mail à 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AAP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@</w:t>
                            </w:r>
                            <w:r w:rsidRPr="00B15F72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pulsalys.fr 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avant </w:t>
                            </w:r>
                            <w:r w:rsidRPr="00B15F7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le 23 novembre 2018 midi.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44E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Pour tout renseignement et appui pour remplir le dossier (8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-10</w:t>
                            </w:r>
                            <w:r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pages max)</w:t>
                            </w:r>
                            <w:r w:rsidR="00C144E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, vous pouvez :</w:t>
                            </w:r>
                          </w:p>
                          <w:p w:rsidR="00B15F72" w:rsidRPr="00CF5FA2" w:rsidRDefault="00C144E2" w:rsidP="00B15F72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C</w:t>
                            </w:r>
                            <w:r w:rsidR="00B15F72"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ontacter Benoit MARTIN : </w:t>
                            </w:r>
                            <w:proofErr w:type="gramStart"/>
                            <w:r w:rsidR="00B15F72"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benoit.martin@pulsalys.fr</w:t>
                            </w:r>
                            <w:r w:rsidR="00B15F72" w:rsidRPr="00CF5FA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5F72"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gramEnd"/>
                            <w:r w:rsidR="00B15F72"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04.26.23.56.86 </w:t>
                            </w:r>
                          </w:p>
                          <w:p w:rsidR="00B15F72" w:rsidRPr="00CF5FA2" w:rsidRDefault="00C144E2" w:rsidP="00B15F72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V</w:t>
                            </w:r>
                            <w:r w:rsidR="00B15F7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ous </w:t>
                            </w:r>
                            <w:proofErr w:type="spellStart"/>
                            <w:r w:rsidR="00B15F7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inscrire</w:t>
                            </w:r>
                            <w:proofErr w:type="spellEnd"/>
                            <w:r w:rsidR="00B15F72"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à la réunion d’information et d’aide à la préparation de candidature </w:t>
                            </w:r>
                            <w:r w:rsidR="00B15F72" w:rsidRPr="00CF5FA2">
                              <w:rPr>
                                <w:rFonts w:asciiTheme="majorHAnsi" w:eastAsia="Times New Roman" w:hAnsiTheme="majorHAnsi" w:cstheme="majorHAnsi"/>
                                <w:b/>
                                <w:sz w:val="22"/>
                                <w:szCs w:val="22"/>
                              </w:rPr>
                              <w:t>le 3 octobre 2018 à Lyon</w:t>
                            </w:r>
                            <w:r w:rsidR="00B15F72"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 xml:space="preserve"> &gt; </w:t>
                            </w:r>
                            <w:hyperlink r:id="rId8" w:history="1">
                              <w:r w:rsidR="00B15F72" w:rsidRPr="00CF5FA2">
                                <w:rPr>
                                  <w:rStyle w:val="Lienhypertexte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inscription</w:t>
                              </w:r>
                            </w:hyperlink>
                          </w:p>
                          <w:p w:rsidR="00B15F72" w:rsidRPr="00CF5FA2" w:rsidRDefault="00B15F72" w:rsidP="00B15F72">
                            <w:pPr>
                              <w:pStyle w:val="Paragraphedeliste"/>
                              <w:jc w:val="both"/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:rsidR="00B15F72" w:rsidRPr="00CF5FA2" w:rsidRDefault="00B15F72" w:rsidP="00B15F72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5FA2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>Toutes les informations contenues dans le dossier restent confidentielles.</w:t>
                            </w:r>
                          </w:p>
                          <w:p w:rsidR="00B15F72" w:rsidRPr="00013A7F" w:rsidRDefault="00B15F72" w:rsidP="00C232CF">
                            <w:pPr>
                              <w:rPr>
                                <w:rFonts w:ascii="Verdana,Bold" w:hAnsi="Verdana,Bold"/>
                                <w:color w:val="000000"/>
                              </w:rPr>
                            </w:pPr>
                            <w:r w:rsidRPr="00CF5FA2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L’ensemble des personnes ayant accès aux dossiers (jury, etc.) sont soumises à un accord de confidentialité</w:t>
                            </w:r>
                            <w:r w:rsidR="00657D53">
                              <w:rPr>
                                <w:rFonts w:asciiTheme="majorHAnsi" w:eastAsia="Times New Roman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4FF41" id="Rectangle à coins arrondis 1" o:spid="_x0000_s1026" style="position:absolute;margin-left:-22.1pt;margin-top:28.25pt;width:500.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" fillcolor="#fac090" strokecolor="#e46c0a" strokeweight="2pt">
                <v:textbox>
                  <w:txbxContent>
                    <w:p w:rsidR="00B15F72" w:rsidRPr="00CF5FA2" w:rsidRDefault="00B15F72" w:rsidP="00B15F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Les porteurs de projets sont invités à compléter 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ce</w:t>
                      </w: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d</w:t>
                      </w:r>
                      <w:r w:rsidRPr="00B15F72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ossier de candidature</w:t>
                      </w:r>
                      <w:r w:rsidRPr="00CF5FA2"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et à l’envoyer par mail à </w:t>
                      </w:r>
                      <w:r w:rsidRPr="00B15F72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</w:rPr>
                        <w:t>AAP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@</w:t>
                      </w:r>
                      <w:r w:rsidRPr="00B15F72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</w:rPr>
                        <w:t xml:space="preserve">pulsalys.fr 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avant </w:t>
                      </w:r>
                      <w:r w:rsidRPr="00B15F7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le 23 novembre 2018 midi.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144E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Pour tout renseignement et appui pour remplir le dossier (8</w:t>
                      </w:r>
                      <w:r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-10</w:t>
                      </w:r>
                      <w:r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pages max)</w:t>
                      </w:r>
                      <w:r w:rsidR="00C144E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, vous pouvez :</w:t>
                      </w:r>
                    </w:p>
                    <w:p w:rsidR="00B15F72" w:rsidRPr="00CF5FA2" w:rsidRDefault="00C144E2" w:rsidP="00B15F72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C</w:t>
                      </w:r>
                      <w:r w:rsidR="00B15F72"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ontacter Benoit MARTIN : </w:t>
                      </w:r>
                      <w:proofErr w:type="gramStart"/>
                      <w:r w:rsidR="00B15F72"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benoit.martin@pulsalys.fr</w:t>
                      </w:r>
                      <w:r w:rsidR="00B15F72" w:rsidRPr="00CF5FA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B15F72"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/</w:t>
                      </w:r>
                      <w:proofErr w:type="gramEnd"/>
                      <w:r w:rsidR="00B15F72"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04.26.23.56.86 </w:t>
                      </w:r>
                    </w:p>
                    <w:p w:rsidR="00B15F72" w:rsidRPr="00CF5FA2" w:rsidRDefault="00C144E2" w:rsidP="00B15F72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V</w:t>
                      </w:r>
                      <w:r w:rsidR="00B15F7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ous </w:t>
                      </w:r>
                      <w:proofErr w:type="spellStart"/>
                      <w:r w:rsidR="00B15F7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inscrire</w:t>
                      </w:r>
                      <w:proofErr w:type="spellEnd"/>
                      <w:r w:rsidR="00B15F72"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à la réunion d’information et d’aide à la préparation de candidature </w:t>
                      </w:r>
                      <w:r w:rsidR="00B15F72" w:rsidRPr="00CF5FA2">
                        <w:rPr>
                          <w:rFonts w:asciiTheme="majorHAnsi" w:eastAsia="Times New Roman" w:hAnsiTheme="majorHAnsi" w:cstheme="majorHAnsi"/>
                          <w:b/>
                          <w:sz w:val="22"/>
                          <w:szCs w:val="22"/>
                        </w:rPr>
                        <w:t>le 3 octobre 2018 à Lyon</w:t>
                      </w:r>
                      <w:r w:rsidR="00B15F72"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 xml:space="preserve"> &gt; </w:t>
                      </w:r>
                      <w:hyperlink r:id="rId9" w:history="1">
                        <w:r w:rsidR="00B15F72" w:rsidRPr="00CF5FA2">
                          <w:rPr>
                            <w:rStyle w:val="Lienhypertexte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inscription</w:t>
                        </w:r>
                      </w:hyperlink>
                    </w:p>
                    <w:p w:rsidR="00B15F72" w:rsidRPr="00CF5FA2" w:rsidRDefault="00B15F72" w:rsidP="00B15F72">
                      <w:pPr>
                        <w:pStyle w:val="Paragraphedeliste"/>
                        <w:jc w:val="both"/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</w:pPr>
                    </w:p>
                    <w:p w:rsidR="00B15F72" w:rsidRPr="00CF5FA2" w:rsidRDefault="00B15F72" w:rsidP="00B15F72">
                      <w:pP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  <w:r w:rsidRPr="00CF5FA2"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>Toutes les informations contenues dans le dossier restent confidentielles.</w:t>
                      </w:r>
                    </w:p>
                    <w:p w:rsidR="00B15F72" w:rsidRPr="00013A7F" w:rsidRDefault="00B15F72" w:rsidP="00C232CF">
                      <w:pPr>
                        <w:rPr>
                          <w:rFonts w:ascii="Verdana,Bold" w:hAnsi="Verdana,Bold"/>
                          <w:color w:val="000000"/>
                        </w:rPr>
                      </w:pPr>
                      <w:r w:rsidRPr="00CF5FA2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L’ensemble des personnes ayant accès aux dossiers (jury, etc.) sont soumises à un accord de confidentialité</w:t>
                      </w:r>
                      <w:r w:rsidR="00657D53">
                        <w:rPr>
                          <w:rFonts w:asciiTheme="majorHAnsi" w:eastAsia="Times New Roman" w:hAnsiTheme="majorHAnsi" w:cstheme="majorHAnsi"/>
                          <w:sz w:val="22"/>
                          <w:szCs w:val="22"/>
                        </w:rPr>
                        <w:t>.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5F72" w:rsidRDefault="00B15F72" w:rsidP="00B15F72">
      <w:pPr>
        <w:pBdr>
          <w:bottom w:val="single" w:sz="12" w:space="1" w:color="E47823"/>
        </w:pBdr>
        <w:spacing w:before="40" w:after="240"/>
        <w:rPr>
          <w:rFonts w:ascii="Calibri" w:hAnsi="Calibri" w:cs="Arial"/>
          <w:sz w:val="18"/>
          <w:szCs w:val="18"/>
        </w:rPr>
      </w:pPr>
    </w:p>
    <w:p w:rsidR="00B15F72" w:rsidRDefault="00B15F72" w:rsidP="00B15F72">
      <w:pPr>
        <w:pBdr>
          <w:bottom w:val="single" w:sz="12" w:space="1" w:color="E47823"/>
        </w:pBdr>
        <w:spacing w:before="40" w:after="240"/>
        <w:rPr>
          <w:rFonts w:ascii="Calibri" w:hAnsi="Calibri" w:cs="Arial"/>
          <w:sz w:val="18"/>
          <w:szCs w:val="18"/>
        </w:rPr>
      </w:pPr>
    </w:p>
    <w:p w:rsidR="00B15F72" w:rsidRDefault="00B15F72" w:rsidP="00B15F72">
      <w:pPr>
        <w:pBdr>
          <w:bottom w:val="single" w:sz="12" w:space="1" w:color="E47823"/>
        </w:pBdr>
        <w:spacing w:before="40" w:after="240"/>
        <w:rPr>
          <w:rFonts w:ascii="Calibri" w:hAnsi="Calibri" w:cs="Arial"/>
          <w:sz w:val="18"/>
          <w:szCs w:val="18"/>
        </w:rPr>
      </w:pPr>
    </w:p>
    <w:p w:rsidR="00B15F72" w:rsidRDefault="00B15F72" w:rsidP="00B15F72">
      <w:pPr>
        <w:pBdr>
          <w:bottom w:val="single" w:sz="12" w:space="1" w:color="E47823"/>
        </w:pBdr>
        <w:spacing w:before="40" w:after="240"/>
        <w:rPr>
          <w:rFonts w:ascii="Calibri" w:hAnsi="Calibri" w:cs="Arial"/>
          <w:sz w:val="18"/>
          <w:szCs w:val="18"/>
        </w:rPr>
      </w:pPr>
    </w:p>
    <w:p w:rsidR="00B15F72" w:rsidRDefault="00B15F72" w:rsidP="00B15F72">
      <w:pPr>
        <w:pBdr>
          <w:bottom w:val="single" w:sz="12" w:space="1" w:color="E47823"/>
        </w:pBdr>
        <w:spacing w:before="40" w:after="240"/>
        <w:rPr>
          <w:rFonts w:ascii="Calibri" w:hAnsi="Calibri" w:cs="Arial"/>
          <w:sz w:val="18"/>
          <w:szCs w:val="18"/>
        </w:rPr>
      </w:pPr>
    </w:p>
    <w:p w:rsidR="00B15F72" w:rsidRDefault="00B15F72" w:rsidP="00B15F72">
      <w:pPr>
        <w:pBdr>
          <w:bottom w:val="single" w:sz="12" w:space="1" w:color="E47823"/>
        </w:pBdr>
        <w:spacing w:before="40" w:after="240"/>
        <w:rPr>
          <w:rFonts w:ascii="Calibri" w:hAnsi="Calibri" w:cs="Arial"/>
          <w:sz w:val="18"/>
          <w:szCs w:val="18"/>
        </w:rPr>
      </w:pPr>
    </w:p>
    <w:p w:rsidR="00B15F72" w:rsidRDefault="00B15F72" w:rsidP="00B15F72">
      <w:pPr>
        <w:pBdr>
          <w:bottom w:val="single" w:sz="12" w:space="1" w:color="E47823"/>
        </w:pBdr>
        <w:tabs>
          <w:tab w:val="left" w:pos="2114"/>
        </w:tabs>
        <w:spacing w:before="40"/>
        <w:rPr>
          <w:rFonts w:ascii="Dosis" w:hAnsi="Dosis" w:cs="Arial"/>
          <w:b/>
          <w:sz w:val="22"/>
          <w:szCs w:val="18"/>
        </w:rPr>
      </w:pPr>
    </w:p>
    <w:p w:rsidR="00C232CF" w:rsidRPr="00FE5272" w:rsidRDefault="00C232CF" w:rsidP="00B15F72">
      <w:pPr>
        <w:pBdr>
          <w:bottom w:val="single" w:sz="12" w:space="1" w:color="E47823"/>
        </w:pBdr>
        <w:tabs>
          <w:tab w:val="left" w:pos="2114"/>
        </w:tabs>
        <w:spacing w:before="40"/>
        <w:rPr>
          <w:rFonts w:ascii="Dosis" w:hAnsi="Dosis" w:cs="Arial"/>
          <w:b/>
          <w:sz w:val="22"/>
          <w:szCs w:val="18"/>
        </w:rPr>
      </w:pPr>
    </w:p>
    <w:p w:rsidR="00B15F72" w:rsidRPr="00FE5272" w:rsidRDefault="00B15F72" w:rsidP="00B15F72">
      <w:pPr>
        <w:pBdr>
          <w:bottom w:val="single" w:sz="12" w:space="1" w:color="E47823"/>
        </w:pBdr>
        <w:spacing w:before="40" w:after="240"/>
        <w:rPr>
          <w:rFonts w:ascii="Dosis" w:eastAsia="Times New Roman" w:hAnsi="Dosis" w:cs="Times New Roman"/>
          <w:color w:val="E47823"/>
          <w:szCs w:val="20"/>
          <w:lang w:eastAsia="x-none"/>
        </w:rPr>
      </w:pPr>
      <w:r w:rsidRPr="00FE5272">
        <w:rPr>
          <w:rFonts w:ascii="Dosis" w:eastAsia="Times New Roman" w:hAnsi="Dosis" w:cs="Times New Roman"/>
          <w:color w:val="E47823"/>
          <w:szCs w:val="20"/>
          <w:lang w:eastAsia="x-none"/>
        </w:rPr>
        <w:t>IDENTITE DU PROJET</w:t>
      </w:r>
    </w:p>
    <w:p w:rsidR="00B15F72" w:rsidRPr="00FE5272" w:rsidRDefault="00B15F72" w:rsidP="00B15F72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18"/>
          <w:szCs w:val="18"/>
          <w:lang w:eastAsia="en-US"/>
        </w:rPr>
      </w:pPr>
    </w:p>
    <w:p w:rsidR="00B15F72" w:rsidRPr="00B15F72" w:rsidRDefault="00B15F72" w:rsidP="00B15F72">
      <w:pPr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>Titre du projet :</w:t>
      </w:r>
    </w:p>
    <w:p w:rsidR="00B15F72" w:rsidRPr="00B15F72" w:rsidRDefault="00B15F72" w:rsidP="00B15F72">
      <w:pPr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>Titre court / acronyme :</w:t>
      </w:r>
    </w:p>
    <w:p w:rsidR="00B15F72" w:rsidRPr="00B15F72" w:rsidRDefault="00B15F72" w:rsidP="00B15F72">
      <w:pPr>
        <w:rPr>
          <w:rFonts w:eastAsia="Times New Roman" w:cstheme="minorHAnsi"/>
          <w:b/>
          <w:sz w:val="22"/>
          <w:szCs w:val="22"/>
        </w:rPr>
      </w:pPr>
    </w:p>
    <w:p w:rsidR="00B15F72" w:rsidRPr="00B15F72" w:rsidRDefault="00B15F72" w:rsidP="00B15F72">
      <w:pPr>
        <w:rPr>
          <w:rFonts w:eastAsia="Times New Roman" w:cstheme="minorHAnsi"/>
          <w:b/>
          <w:sz w:val="22"/>
          <w:szCs w:val="22"/>
        </w:rPr>
      </w:pPr>
    </w:p>
    <w:p w:rsidR="00B15F72" w:rsidRPr="00B15F72" w:rsidRDefault="00B15F72" w:rsidP="00B15F72">
      <w:pPr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>Porteur de projet 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>Civilité 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 xml:space="preserve">Nom, prénom : 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>Fonction 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>Etablissement hébergeur 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>Téléphone :</w:t>
      </w:r>
    </w:p>
    <w:p w:rsidR="00B15F72" w:rsidRPr="00B15F72" w:rsidRDefault="005748CF" w:rsidP="00B15F72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E</w:t>
      </w:r>
      <w:r w:rsidR="00B15F72" w:rsidRPr="00B15F72">
        <w:rPr>
          <w:rFonts w:eastAsia="Times New Roman" w:cstheme="minorHAnsi"/>
          <w:sz w:val="22"/>
          <w:szCs w:val="22"/>
        </w:rPr>
        <w:t>-mail 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 xml:space="preserve">Adresse professionnelle : 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</w:p>
    <w:p w:rsidR="00B15F72" w:rsidRPr="00B15F72" w:rsidRDefault="00B15F72" w:rsidP="00B15F72">
      <w:pPr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>Laboratoire 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>Nom complet et sigle 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>Type d’unité (UMR, EA…) et n° 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>Tutelles 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>Adresse du siège administratif du laboratoire 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</w:p>
    <w:p w:rsidR="00B15F72" w:rsidRPr="00B15F72" w:rsidRDefault="00B15F72" w:rsidP="00B15F72">
      <w:pPr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>Direction du Laboratoire 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 xml:space="preserve">Nom, prénom :  </w:t>
      </w:r>
    </w:p>
    <w:p w:rsidR="00B15F72" w:rsidRPr="00B15F72" w:rsidRDefault="005748CF" w:rsidP="00B15F72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E</w:t>
      </w:r>
      <w:r w:rsidR="00B15F72" w:rsidRPr="00B15F72">
        <w:rPr>
          <w:rFonts w:eastAsia="Times New Roman" w:cstheme="minorHAnsi"/>
          <w:sz w:val="22"/>
          <w:szCs w:val="22"/>
        </w:rPr>
        <w:t>-mail 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</w:p>
    <w:p w:rsidR="00B15F72" w:rsidRPr="00B15F72" w:rsidRDefault="00B15F72" w:rsidP="00B15F72">
      <w:pPr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>Contributeur2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>Civilité 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 xml:space="preserve">Nom, prénom : 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lastRenderedPageBreak/>
        <w:t>Fonction 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 xml:space="preserve">Etablissement hébergeur : 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>Téléphone :</w:t>
      </w:r>
    </w:p>
    <w:p w:rsidR="00B15F72" w:rsidRPr="00B15F72" w:rsidRDefault="005748CF" w:rsidP="00B15F72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E</w:t>
      </w:r>
      <w:r w:rsidR="00B15F72" w:rsidRPr="00B15F72">
        <w:rPr>
          <w:rFonts w:eastAsia="Times New Roman" w:cstheme="minorHAnsi"/>
          <w:sz w:val="22"/>
          <w:szCs w:val="22"/>
        </w:rPr>
        <w:t>-mail :</w:t>
      </w:r>
    </w:p>
    <w:p w:rsidR="00B15F72" w:rsidRDefault="00B15F72" w:rsidP="00B15F72">
      <w:pPr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 xml:space="preserve">Adresse professionnelle : </w:t>
      </w:r>
    </w:p>
    <w:p w:rsidR="00C144E2" w:rsidRPr="00B15F72" w:rsidRDefault="00C144E2" w:rsidP="00B15F72">
      <w:pPr>
        <w:rPr>
          <w:rFonts w:eastAsia="Times New Roman" w:cstheme="minorHAnsi"/>
          <w:sz w:val="22"/>
          <w:szCs w:val="22"/>
        </w:rPr>
      </w:pPr>
    </w:p>
    <w:p w:rsidR="00B15F72" w:rsidRPr="00B15F72" w:rsidRDefault="00B15F72" w:rsidP="00B15F72">
      <w:pPr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>Contributeurs3 (etc.)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2303"/>
          <w:tab w:val="left" w:pos="5148"/>
          <w:tab w:val="left" w:pos="6909"/>
        </w:tabs>
        <w:spacing w:before="120"/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>Autres personnes ou structures impliquées :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</w:p>
    <w:p w:rsidR="00B15F72" w:rsidRPr="00B15F72" w:rsidRDefault="00B15F72" w:rsidP="00B15F72">
      <w:pPr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>Le projet est-il déjà connu de PULSALYS : oui - non</w:t>
      </w:r>
    </w:p>
    <w:p w:rsidR="00B15F72" w:rsidRDefault="00B15F72" w:rsidP="00B15F72">
      <w:pPr>
        <w:rPr>
          <w:rFonts w:eastAsia="Times New Roman" w:cstheme="minorHAnsi"/>
          <w:b/>
          <w:sz w:val="22"/>
          <w:szCs w:val="22"/>
        </w:rPr>
      </w:pPr>
    </w:p>
    <w:p w:rsidR="00EC0FA4" w:rsidRPr="00B15F72" w:rsidRDefault="00EC0FA4" w:rsidP="00B15F72">
      <w:pPr>
        <w:rPr>
          <w:rFonts w:eastAsia="Times New Roman" w:cstheme="minorHAnsi"/>
          <w:b/>
          <w:sz w:val="22"/>
          <w:szCs w:val="22"/>
        </w:rPr>
      </w:pPr>
    </w:p>
    <w:p w:rsidR="00B15F72" w:rsidRPr="00EC0FA4" w:rsidRDefault="00B15F72" w:rsidP="00B15F72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inorHAnsi"/>
          <w:sz w:val="22"/>
          <w:szCs w:val="22"/>
        </w:rPr>
      </w:pPr>
      <w:r w:rsidRPr="00EC0FA4">
        <w:rPr>
          <w:rFonts w:cstheme="minorHAnsi"/>
          <w:sz w:val="22"/>
          <w:szCs w:val="22"/>
        </w:rPr>
        <w:t>Une question sur le texte de l’AAP ? Un doute sur une rubrique à compléter ?</w:t>
      </w:r>
    </w:p>
    <w:p w:rsidR="00B15F72" w:rsidRPr="00EC0FA4" w:rsidRDefault="00B15F72" w:rsidP="00B15F72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inorHAnsi"/>
          <w:sz w:val="22"/>
          <w:szCs w:val="22"/>
        </w:rPr>
      </w:pPr>
      <w:r w:rsidRPr="00EC0FA4">
        <w:rPr>
          <w:rFonts w:cstheme="minorHAnsi"/>
          <w:sz w:val="22"/>
          <w:szCs w:val="22"/>
        </w:rPr>
        <w:t>&gt; n’hésitez pas à nous solliciter à l’adresse mail suivante : benoit.martin</w:t>
      </w:r>
      <w:r w:rsidRPr="00EC0FA4">
        <w:rPr>
          <w:rFonts w:eastAsia="Times New Roman" w:cstheme="minorHAnsi"/>
          <w:sz w:val="22"/>
          <w:szCs w:val="22"/>
        </w:rPr>
        <w:t>@</w:t>
      </w:r>
      <w:r w:rsidRPr="00EC0FA4">
        <w:rPr>
          <w:rFonts w:cstheme="minorHAnsi"/>
          <w:sz w:val="22"/>
          <w:szCs w:val="22"/>
        </w:rPr>
        <w:t>pulsalys.fr avec « AAP Tech4Inclusion » en objet ; ou directement au 04 26 23 56 86</w:t>
      </w:r>
    </w:p>
    <w:p w:rsidR="00B15F72" w:rsidRPr="00EC0FA4" w:rsidRDefault="00B15F72" w:rsidP="00B15F72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inorHAnsi"/>
          <w:sz w:val="22"/>
          <w:szCs w:val="22"/>
        </w:rPr>
      </w:pPr>
      <w:r w:rsidRPr="00EC0FA4">
        <w:rPr>
          <w:rFonts w:cstheme="minorHAnsi"/>
          <w:sz w:val="22"/>
          <w:szCs w:val="22"/>
        </w:rPr>
        <w:t xml:space="preserve">&gt; </w:t>
      </w:r>
      <w:r w:rsidR="0021607F" w:rsidRPr="00EC0FA4">
        <w:rPr>
          <w:rFonts w:cstheme="minorHAnsi"/>
          <w:sz w:val="22"/>
          <w:szCs w:val="22"/>
        </w:rPr>
        <w:t>Inscrivez-vous</w:t>
      </w:r>
      <w:r w:rsidRPr="00EC0FA4">
        <w:rPr>
          <w:rFonts w:cstheme="minorHAnsi"/>
          <w:sz w:val="22"/>
          <w:szCs w:val="22"/>
        </w:rPr>
        <w:t xml:space="preserve"> à la réunion d’information et d’aide à la préparation de candidature le 3 octobre 2018 à Lyon &gt; </w:t>
      </w:r>
      <w:hyperlink r:id="rId10" w:history="1">
        <w:r w:rsidRPr="00EC0FA4">
          <w:rPr>
            <w:rStyle w:val="Lienhypertexte"/>
            <w:rFonts w:cstheme="minorHAnsi"/>
            <w:sz w:val="22"/>
            <w:szCs w:val="22"/>
          </w:rPr>
          <w:t>inscription</w:t>
        </w:r>
      </w:hyperlink>
    </w:p>
    <w:p w:rsidR="00C232CF" w:rsidRPr="00B15F72" w:rsidRDefault="00C232CF" w:rsidP="00B15F72">
      <w:pPr>
        <w:spacing w:before="120" w:after="120"/>
        <w:rPr>
          <w:rFonts w:eastAsia="Times New Roman" w:cstheme="minorHAnsi"/>
          <w:b/>
          <w:sz w:val="22"/>
          <w:szCs w:val="22"/>
        </w:rPr>
      </w:pPr>
    </w:p>
    <w:p w:rsidR="00B15F72" w:rsidRPr="00EC0FA4" w:rsidRDefault="00B15F72" w:rsidP="00B15F72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inorHAnsi"/>
          <w:color w:val="E47823"/>
          <w:lang w:eastAsia="x-none"/>
        </w:rPr>
      </w:pPr>
      <w:r w:rsidRPr="00EC0FA4">
        <w:rPr>
          <w:rFonts w:ascii="Dosis" w:eastAsia="Times New Roman" w:hAnsi="Dosis" w:cstheme="minorHAnsi"/>
          <w:color w:val="E47823"/>
          <w:lang w:eastAsia="x-none"/>
        </w:rPr>
        <w:t>DESCRIPTION GENERALE DE L’INNOVATION</w:t>
      </w:r>
    </w:p>
    <w:p w:rsidR="00B15F72" w:rsidRPr="00B15F72" w:rsidRDefault="00B15F72" w:rsidP="00B15F72">
      <w:pPr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>Description et principes (contenus, méthode, outil, savoir-faire…)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</w:p>
    <w:p w:rsidR="00EC0FA4" w:rsidRDefault="00EC0FA4" w:rsidP="00B15F72">
      <w:pPr>
        <w:rPr>
          <w:rFonts w:eastAsia="Times New Roman" w:cstheme="minorHAnsi"/>
          <w:sz w:val="22"/>
          <w:szCs w:val="22"/>
        </w:rPr>
      </w:pPr>
    </w:p>
    <w:p w:rsidR="0063646B" w:rsidRPr="00B15F72" w:rsidRDefault="0063646B" w:rsidP="00B15F72">
      <w:pPr>
        <w:rPr>
          <w:rFonts w:eastAsia="Times New Roman" w:cstheme="minorHAnsi"/>
          <w:sz w:val="22"/>
          <w:szCs w:val="22"/>
        </w:rPr>
      </w:pPr>
    </w:p>
    <w:p w:rsidR="00B15F72" w:rsidRPr="00EC0FA4" w:rsidRDefault="00B15F72" w:rsidP="00B15F72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inorHAnsi"/>
          <w:color w:val="E47823"/>
          <w:lang w:eastAsia="x-none"/>
        </w:rPr>
      </w:pPr>
      <w:r w:rsidRPr="00EC0FA4">
        <w:rPr>
          <w:rFonts w:ascii="Dosis" w:eastAsia="Times New Roman" w:hAnsi="Dosis" w:cstheme="minorHAnsi"/>
          <w:color w:val="E47823"/>
          <w:lang w:eastAsia="x-none"/>
        </w:rPr>
        <w:t xml:space="preserve">APPLICATIONS CONCRETES </w:t>
      </w:r>
    </w:p>
    <w:p w:rsidR="00B15F72" w:rsidRPr="00B15F72" w:rsidRDefault="00B15F72" w:rsidP="00B15F72">
      <w:pPr>
        <w:jc w:val="both"/>
        <w:rPr>
          <w:rFonts w:eastAsia="Times New Roman" w:cstheme="minorHAnsi"/>
          <w:sz w:val="22"/>
          <w:szCs w:val="22"/>
        </w:rPr>
      </w:pPr>
    </w:p>
    <w:p w:rsidR="00B15F72" w:rsidRPr="00B15F72" w:rsidRDefault="00B15F72" w:rsidP="00B15F72">
      <w:pPr>
        <w:autoSpaceDE w:val="0"/>
        <w:autoSpaceDN w:val="0"/>
        <w:adjustRightInd w:val="0"/>
        <w:jc w:val="both"/>
        <w:rPr>
          <w:rFonts w:eastAsia="Times New Roman" w:cstheme="minorHAnsi"/>
          <w:b/>
          <w:color w:val="000000"/>
          <w:sz w:val="22"/>
          <w:szCs w:val="22"/>
          <w:lang w:eastAsia="en-US"/>
        </w:rPr>
      </w:pPr>
      <w:r w:rsidRPr="00B15F72">
        <w:rPr>
          <w:rFonts w:eastAsia="Times New Roman" w:cstheme="minorHAnsi"/>
          <w:b/>
          <w:color w:val="000000"/>
          <w:sz w:val="22"/>
          <w:szCs w:val="22"/>
          <w:lang w:eastAsia="en-US"/>
        </w:rPr>
        <w:t xml:space="preserve">Quelle(s) application(s)/ usagers sont visés ? </w:t>
      </w:r>
    </w:p>
    <w:p w:rsidR="00B15F72" w:rsidRPr="00B15F72" w:rsidRDefault="00B15F72" w:rsidP="00B15F72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 w:val="22"/>
          <w:szCs w:val="22"/>
          <w:lang w:eastAsia="en-US"/>
        </w:rPr>
      </w:pPr>
    </w:p>
    <w:p w:rsidR="00B15F72" w:rsidRPr="00C232CF" w:rsidRDefault="00B15F72" w:rsidP="00B15F72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 w:val="22"/>
          <w:szCs w:val="22"/>
          <w:lang w:eastAsia="en-US"/>
        </w:rPr>
      </w:pPr>
      <w:r w:rsidRPr="00C232CF">
        <w:rPr>
          <w:rFonts w:eastAsia="Times New Roman" w:cstheme="minorHAnsi"/>
          <w:b/>
          <w:color w:val="000000"/>
          <w:sz w:val="22"/>
          <w:szCs w:val="22"/>
          <w:lang w:eastAsia="en-US"/>
        </w:rPr>
        <w:t xml:space="preserve">Quelle(s) attente(s)/besoin(s) en lien avec </w:t>
      </w:r>
      <w:r w:rsidR="00C232CF" w:rsidRPr="00C232CF">
        <w:rPr>
          <w:rFonts w:cstheme="minorHAnsi"/>
          <w:sz w:val="22"/>
          <w:szCs w:val="22"/>
        </w:rPr>
        <w:t xml:space="preserve">l’amélioration de la qualité de vie des personnes en situation de handicap ou d’exclusion </w:t>
      </w:r>
      <w:r w:rsidRPr="00C232CF">
        <w:rPr>
          <w:rFonts w:eastAsia="Times New Roman" w:cstheme="minorHAnsi"/>
          <w:color w:val="000000"/>
          <w:sz w:val="22"/>
          <w:szCs w:val="22"/>
          <w:lang w:eastAsia="en-US"/>
        </w:rPr>
        <w:t xml:space="preserve">votre projet est-il susceptible de satisfaire ? </w:t>
      </w:r>
    </w:p>
    <w:p w:rsidR="00B15F72" w:rsidRPr="00B15F72" w:rsidRDefault="00B15F72" w:rsidP="00B15F72">
      <w:pPr>
        <w:autoSpaceDE w:val="0"/>
        <w:autoSpaceDN w:val="0"/>
        <w:adjustRightInd w:val="0"/>
        <w:jc w:val="both"/>
        <w:rPr>
          <w:rFonts w:eastAsia="Times New Roman" w:cstheme="minorHAnsi"/>
          <w:b/>
          <w:color w:val="000000"/>
          <w:sz w:val="22"/>
          <w:szCs w:val="22"/>
          <w:lang w:eastAsia="en-US"/>
        </w:rPr>
      </w:pPr>
    </w:p>
    <w:p w:rsidR="00B15F72" w:rsidRPr="00B15F72" w:rsidRDefault="00B15F72" w:rsidP="00B15F72">
      <w:pPr>
        <w:jc w:val="both"/>
        <w:rPr>
          <w:rFonts w:eastAsia="Times New Roman" w:cstheme="minorHAnsi"/>
          <w:b/>
          <w:color w:val="000000"/>
          <w:sz w:val="22"/>
          <w:szCs w:val="22"/>
          <w:lang w:eastAsia="en-US"/>
        </w:rPr>
      </w:pPr>
      <w:r w:rsidRPr="00B15F72">
        <w:rPr>
          <w:rFonts w:eastAsia="Times New Roman" w:cstheme="minorHAnsi"/>
          <w:b/>
          <w:color w:val="000000"/>
          <w:sz w:val="22"/>
          <w:szCs w:val="22"/>
          <w:lang w:eastAsia="en-US"/>
        </w:rPr>
        <w:t xml:space="preserve">Existe-t-il d’autres solutions permettant de répondre à ces attentes/besoins ? </w:t>
      </w:r>
    </w:p>
    <w:p w:rsidR="00B15F72" w:rsidRPr="00B15F72" w:rsidRDefault="00B15F72" w:rsidP="00B15F72">
      <w:pPr>
        <w:pStyle w:val="Paragraphedeliste"/>
        <w:numPr>
          <w:ilvl w:val="0"/>
          <w:numId w:val="21"/>
        </w:numPr>
        <w:jc w:val="both"/>
        <w:rPr>
          <w:rFonts w:eastAsia="Times New Roman" w:cstheme="minorHAnsi"/>
          <w:color w:val="000000"/>
          <w:sz w:val="22"/>
          <w:szCs w:val="22"/>
          <w:lang w:eastAsia="en-US"/>
        </w:rPr>
      </w:pPr>
      <w:proofErr w:type="gramStart"/>
      <w:r w:rsidRPr="00B15F72">
        <w:rPr>
          <w:rFonts w:eastAsia="Times New Roman" w:cstheme="minorHAnsi"/>
          <w:color w:val="000000"/>
          <w:sz w:val="22"/>
          <w:szCs w:val="22"/>
          <w:lang w:eastAsia="en-US"/>
        </w:rPr>
        <w:t>si</w:t>
      </w:r>
      <w:proofErr w:type="gramEnd"/>
      <w:r w:rsidRPr="00B15F72">
        <w:rPr>
          <w:rFonts w:eastAsia="Times New Roman" w:cstheme="minorHAnsi"/>
          <w:color w:val="000000"/>
          <w:sz w:val="22"/>
          <w:szCs w:val="22"/>
          <w:lang w:eastAsia="en-US"/>
        </w:rPr>
        <w:t xml:space="preserve"> oui, lesquelles ?</w:t>
      </w:r>
    </w:p>
    <w:p w:rsidR="00B15F72" w:rsidRPr="00B15F72" w:rsidRDefault="00B15F72" w:rsidP="00B15F72">
      <w:pPr>
        <w:pStyle w:val="Paragraphedeliste"/>
        <w:numPr>
          <w:ilvl w:val="0"/>
          <w:numId w:val="21"/>
        </w:numPr>
        <w:jc w:val="both"/>
        <w:rPr>
          <w:rFonts w:eastAsia="Times New Roman" w:cstheme="minorHAnsi"/>
          <w:color w:val="000000"/>
          <w:sz w:val="22"/>
          <w:szCs w:val="22"/>
          <w:lang w:eastAsia="en-US"/>
        </w:rPr>
      </w:pPr>
      <w:proofErr w:type="gramStart"/>
      <w:r w:rsidRPr="00B15F72">
        <w:rPr>
          <w:rFonts w:eastAsia="Times New Roman" w:cstheme="minorHAnsi"/>
          <w:color w:val="000000"/>
          <w:sz w:val="22"/>
          <w:szCs w:val="22"/>
          <w:lang w:eastAsia="en-US"/>
        </w:rPr>
        <w:t>si</w:t>
      </w:r>
      <w:proofErr w:type="gramEnd"/>
      <w:r w:rsidRPr="00B15F72">
        <w:rPr>
          <w:rFonts w:eastAsia="Times New Roman" w:cstheme="minorHAnsi"/>
          <w:color w:val="000000"/>
          <w:sz w:val="22"/>
          <w:szCs w:val="22"/>
          <w:lang w:eastAsia="en-US"/>
        </w:rPr>
        <w:t xml:space="preserve"> non, pourquoi selon vous ?</w:t>
      </w:r>
    </w:p>
    <w:p w:rsidR="00B15F72" w:rsidRPr="00B15F72" w:rsidRDefault="00B15F72" w:rsidP="00B15F72">
      <w:pPr>
        <w:jc w:val="both"/>
        <w:rPr>
          <w:rFonts w:eastAsia="Times New Roman" w:cstheme="minorHAnsi"/>
          <w:b/>
          <w:color w:val="000000"/>
          <w:sz w:val="22"/>
          <w:szCs w:val="22"/>
          <w:lang w:eastAsia="en-US"/>
        </w:rPr>
      </w:pPr>
    </w:p>
    <w:p w:rsidR="00B15F72" w:rsidRPr="00B15F72" w:rsidRDefault="00B15F72" w:rsidP="00B15F72">
      <w:pPr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>Quelle est l’originalité / la plus-value de votre proposition par rapport à l’existant ?</w:t>
      </w:r>
    </w:p>
    <w:p w:rsidR="00B15F72" w:rsidRPr="00B15F72" w:rsidRDefault="00B15F72" w:rsidP="00B15F72">
      <w:pPr>
        <w:jc w:val="both"/>
        <w:rPr>
          <w:rFonts w:eastAsia="Times New Roman" w:cstheme="minorHAnsi"/>
          <w:b/>
          <w:sz w:val="22"/>
          <w:szCs w:val="22"/>
        </w:rPr>
      </w:pPr>
    </w:p>
    <w:p w:rsidR="00B15F72" w:rsidRPr="00B15F72" w:rsidRDefault="00B15F72" w:rsidP="00B15F72">
      <w:pPr>
        <w:jc w:val="both"/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>Des partenaires socio-économiques sont-ils déjà impliqués dans votre projet ?</w:t>
      </w:r>
    </w:p>
    <w:p w:rsidR="00B15F72" w:rsidRPr="00B15F72" w:rsidRDefault="00B15F72" w:rsidP="00B15F72">
      <w:pPr>
        <w:jc w:val="both"/>
        <w:rPr>
          <w:rFonts w:eastAsia="Times New Roman" w:cstheme="minorHAnsi"/>
          <w:b/>
          <w:sz w:val="22"/>
          <w:szCs w:val="22"/>
        </w:rPr>
      </w:pPr>
    </w:p>
    <w:p w:rsidR="00B15F72" w:rsidRPr="00B15F72" w:rsidRDefault="00B15F72" w:rsidP="00B15F72">
      <w:p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 w:val="22"/>
          <w:szCs w:val="22"/>
          <w:lang w:eastAsia="en-US"/>
        </w:rPr>
      </w:pPr>
      <w:r w:rsidRPr="00B15F72">
        <w:rPr>
          <w:rFonts w:eastAsia="Times New Roman" w:cstheme="minorHAnsi"/>
          <w:b/>
          <w:sz w:val="22"/>
          <w:szCs w:val="22"/>
        </w:rPr>
        <w:t xml:space="preserve">Quelle pourrait être l’issue de votre projet </w:t>
      </w:r>
      <w:r w:rsidRPr="00B15F72">
        <w:rPr>
          <w:rFonts w:eastAsia="Times New Roman" w:cstheme="minorHAnsi"/>
          <w:sz w:val="22"/>
          <w:szCs w:val="22"/>
        </w:rPr>
        <w:t xml:space="preserve">(à définir ; transfert vers entreprises, collectivités… ; création d’entreprise innovante ; autre) ? </w:t>
      </w:r>
    </w:p>
    <w:p w:rsidR="00B15F72" w:rsidRPr="00B15F72" w:rsidRDefault="00B15F72" w:rsidP="00B15F72">
      <w:pPr>
        <w:autoSpaceDE w:val="0"/>
        <w:autoSpaceDN w:val="0"/>
        <w:adjustRightInd w:val="0"/>
        <w:ind w:firstLine="708"/>
        <w:jc w:val="both"/>
        <w:rPr>
          <w:rFonts w:eastAsia="Times New Roman" w:cstheme="minorHAnsi"/>
          <w:color w:val="000000"/>
          <w:sz w:val="22"/>
          <w:szCs w:val="22"/>
          <w:lang w:eastAsia="en-US"/>
        </w:rPr>
      </w:pPr>
    </w:p>
    <w:p w:rsidR="00B15F72" w:rsidRDefault="00B15F72" w:rsidP="00B15F72">
      <w:pPr>
        <w:autoSpaceDE w:val="0"/>
        <w:autoSpaceDN w:val="0"/>
        <w:adjustRightInd w:val="0"/>
        <w:ind w:firstLine="708"/>
        <w:jc w:val="both"/>
        <w:rPr>
          <w:rFonts w:eastAsia="Times New Roman" w:cstheme="minorHAnsi"/>
          <w:sz w:val="22"/>
          <w:szCs w:val="22"/>
          <w:lang w:eastAsia="en-US"/>
        </w:rPr>
      </w:pPr>
    </w:p>
    <w:p w:rsidR="005748CF" w:rsidRDefault="005748CF" w:rsidP="00B15F72">
      <w:pPr>
        <w:autoSpaceDE w:val="0"/>
        <w:autoSpaceDN w:val="0"/>
        <w:adjustRightInd w:val="0"/>
        <w:ind w:firstLine="708"/>
        <w:jc w:val="both"/>
        <w:rPr>
          <w:rFonts w:eastAsia="Times New Roman" w:cstheme="minorHAnsi"/>
          <w:sz w:val="22"/>
          <w:szCs w:val="22"/>
          <w:lang w:eastAsia="en-US"/>
        </w:rPr>
      </w:pPr>
    </w:p>
    <w:p w:rsidR="005748CF" w:rsidRDefault="005748CF" w:rsidP="00B15F72">
      <w:pPr>
        <w:autoSpaceDE w:val="0"/>
        <w:autoSpaceDN w:val="0"/>
        <w:adjustRightInd w:val="0"/>
        <w:ind w:firstLine="708"/>
        <w:jc w:val="both"/>
        <w:rPr>
          <w:rFonts w:eastAsia="Times New Roman" w:cstheme="minorHAnsi"/>
          <w:sz w:val="22"/>
          <w:szCs w:val="22"/>
          <w:lang w:eastAsia="en-US"/>
        </w:rPr>
      </w:pPr>
    </w:p>
    <w:p w:rsidR="005748CF" w:rsidRPr="00B15F72" w:rsidRDefault="005748CF" w:rsidP="00B15F72">
      <w:pPr>
        <w:autoSpaceDE w:val="0"/>
        <w:autoSpaceDN w:val="0"/>
        <w:adjustRightInd w:val="0"/>
        <w:ind w:firstLine="708"/>
        <w:jc w:val="both"/>
        <w:rPr>
          <w:rFonts w:eastAsia="Times New Roman" w:cstheme="minorHAnsi"/>
          <w:sz w:val="22"/>
          <w:szCs w:val="22"/>
          <w:lang w:eastAsia="en-US"/>
        </w:rPr>
      </w:pPr>
    </w:p>
    <w:p w:rsidR="00B15F72" w:rsidRPr="00EC0FA4" w:rsidRDefault="00B15F72" w:rsidP="00B15F72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inorHAnsi"/>
          <w:color w:val="E47823"/>
          <w:lang w:eastAsia="x-none"/>
        </w:rPr>
      </w:pPr>
      <w:r w:rsidRPr="00EC0FA4">
        <w:rPr>
          <w:rFonts w:ascii="Dosis" w:eastAsia="Times New Roman" w:hAnsi="Dosis" w:cstheme="minorHAnsi"/>
          <w:color w:val="E47823"/>
          <w:lang w:eastAsia="x-none"/>
        </w:rPr>
        <w:t>STADE DE DEVELOPPEMENT</w:t>
      </w:r>
    </w:p>
    <w:p w:rsidR="00B15F72" w:rsidRPr="00B15F72" w:rsidRDefault="00B15F72" w:rsidP="00B15F72">
      <w:pPr>
        <w:rPr>
          <w:rFonts w:eastAsia="Times New Roman" w:cstheme="minorHAnsi"/>
          <w:sz w:val="22"/>
          <w:szCs w:val="22"/>
        </w:rPr>
      </w:pPr>
    </w:p>
    <w:p w:rsidR="00B15F72" w:rsidRPr="00B15F72" w:rsidRDefault="00C232CF" w:rsidP="00B15F72">
      <w:pPr>
        <w:jc w:val="both"/>
        <w:rPr>
          <w:rFonts w:eastAsia="Times New Roman" w:cstheme="minorHAnsi"/>
          <w:b/>
          <w:sz w:val="22"/>
          <w:szCs w:val="22"/>
        </w:rPr>
      </w:pPr>
      <w:r>
        <w:rPr>
          <w:rFonts w:eastAsia="Times New Roman" w:cstheme="minorHAnsi"/>
          <w:b/>
          <w:sz w:val="22"/>
          <w:szCs w:val="22"/>
        </w:rPr>
        <w:t>Avez-vous obtenu des résultats ? Si oui lesq</w:t>
      </w:r>
      <w:r w:rsidR="00B15F72" w:rsidRPr="00B15F72">
        <w:rPr>
          <w:rFonts w:eastAsia="Times New Roman" w:cstheme="minorHAnsi"/>
          <w:b/>
          <w:sz w:val="22"/>
          <w:szCs w:val="22"/>
        </w:rPr>
        <w:t>uels</w:t>
      </w:r>
      <w:r>
        <w:rPr>
          <w:rFonts w:eastAsia="Times New Roman" w:cstheme="minorHAnsi"/>
          <w:b/>
          <w:sz w:val="22"/>
          <w:szCs w:val="22"/>
        </w:rPr>
        <w:t xml:space="preserve"> ? </w:t>
      </w:r>
      <w:r w:rsidR="00B15F72" w:rsidRPr="00B15F72">
        <w:rPr>
          <w:rFonts w:eastAsia="Times New Roman" w:cstheme="minorHAnsi"/>
          <w:b/>
          <w:sz w:val="22"/>
          <w:szCs w:val="22"/>
        </w:rPr>
        <w:t xml:space="preserve"> </w:t>
      </w:r>
      <w:r w:rsidR="00B15F72" w:rsidRPr="00B15F72">
        <w:rPr>
          <w:rFonts w:eastAsia="Times New Roman" w:cstheme="minorHAnsi"/>
          <w:sz w:val="22"/>
          <w:szCs w:val="22"/>
        </w:rPr>
        <w:t>(</w:t>
      </w:r>
      <w:r w:rsidRPr="00B15F72">
        <w:rPr>
          <w:rFonts w:eastAsia="Times New Roman" w:cstheme="minorHAnsi"/>
          <w:sz w:val="22"/>
          <w:szCs w:val="22"/>
        </w:rPr>
        <w:t>Preuve</w:t>
      </w:r>
      <w:r w:rsidR="00B15F72" w:rsidRPr="00B15F72">
        <w:rPr>
          <w:rFonts w:eastAsia="Times New Roman" w:cstheme="minorHAnsi"/>
          <w:sz w:val="22"/>
          <w:szCs w:val="22"/>
        </w:rPr>
        <w:t xml:space="preserve"> expérimentale du concept, démonstration en simulation, </w:t>
      </w:r>
      <w:r w:rsidR="00EC0FA4">
        <w:rPr>
          <w:rFonts w:eastAsia="Times New Roman" w:cstheme="minorHAnsi"/>
          <w:sz w:val="22"/>
          <w:szCs w:val="22"/>
        </w:rPr>
        <w:t xml:space="preserve">test, </w:t>
      </w:r>
      <w:r w:rsidR="00B15F72" w:rsidRPr="00B15F72">
        <w:rPr>
          <w:rFonts w:eastAsia="Times New Roman" w:cstheme="minorHAnsi"/>
          <w:sz w:val="22"/>
          <w:szCs w:val="22"/>
        </w:rPr>
        <w:t>démonstration dans un environnement opérationnel, etc.)</w:t>
      </w:r>
      <w:r w:rsidR="00B15F72" w:rsidRPr="00B15F72">
        <w:rPr>
          <w:rFonts w:eastAsia="Times New Roman" w:cstheme="minorHAnsi"/>
          <w:b/>
          <w:sz w:val="22"/>
          <w:szCs w:val="22"/>
        </w:rPr>
        <w:t xml:space="preserve"> ? </w:t>
      </w:r>
    </w:p>
    <w:p w:rsidR="00B15F72" w:rsidRPr="00B15F72" w:rsidRDefault="00B15F72" w:rsidP="00B15F72">
      <w:pPr>
        <w:jc w:val="both"/>
        <w:rPr>
          <w:rFonts w:eastAsia="Times New Roman" w:cstheme="minorHAnsi"/>
          <w:b/>
          <w:sz w:val="22"/>
          <w:szCs w:val="22"/>
        </w:rPr>
      </w:pPr>
    </w:p>
    <w:p w:rsidR="00B15F72" w:rsidRPr="00B15F72" w:rsidRDefault="00B15F72" w:rsidP="00B15F72">
      <w:pPr>
        <w:jc w:val="both"/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 xml:space="preserve">Vous paraissent-ils suffisamment avancés pour intéresser des utilisateurs / usagers ? </w:t>
      </w:r>
    </w:p>
    <w:p w:rsidR="00B15F72" w:rsidRPr="00B15F72" w:rsidRDefault="00B15F72" w:rsidP="00B15F72">
      <w:pPr>
        <w:tabs>
          <w:tab w:val="num" w:pos="34"/>
        </w:tabs>
        <w:jc w:val="both"/>
        <w:rPr>
          <w:rFonts w:eastAsia="Times New Roman" w:cstheme="minorHAnsi"/>
          <w:b/>
          <w:i/>
          <w:sz w:val="22"/>
          <w:szCs w:val="22"/>
        </w:rPr>
      </w:pPr>
    </w:p>
    <w:p w:rsidR="00B15F72" w:rsidRPr="00B15F72" w:rsidRDefault="00B15F72" w:rsidP="00B15F72">
      <w:pPr>
        <w:tabs>
          <w:tab w:val="num" w:pos="34"/>
        </w:tabs>
        <w:jc w:val="both"/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>Avez-vous des communications/publications déjà réalisée</w:t>
      </w:r>
      <w:r w:rsidR="00C144E2">
        <w:rPr>
          <w:rFonts w:eastAsia="Times New Roman" w:cstheme="minorHAnsi"/>
          <w:b/>
          <w:sz w:val="22"/>
          <w:szCs w:val="22"/>
        </w:rPr>
        <w:t>s</w:t>
      </w:r>
      <w:r w:rsidRPr="00B15F72">
        <w:rPr>
          <w:rFonts w:eastAsia="Times New Roman" w:cstheme="minorHAnsi"/>
          <w:b/>
          <w:sz w:val="22"/>
          <w:szCs w:val="22"/>
        </w:rPr>
        <w:t>, en cours ou prévues, relatives à ce projet ? Sous quelle échéance ?</w:t>
      </w:r>
    </w:p>
    <w:p w:rsidR="00B15F72" w:rsidRPr="00B15F72" w:rsidRDefault="00B15F72" w:rsidP="00B15F72">
      <w:pPr>
        <w:jc w:val="both"/>
        <w:rPr>
          <w:rFonts w:eastAsia="Times New Roman" w:cstheme="minorHAnsi"/>
          <w:sz w:val="22"/>
          <w:szCs w:val="22"/>
        </w:rPr>
      </w:pPr>
    </w:p>
    <w:p w:rsidR="00B15F72" w:rsidRPr="00B15F72" w:rsidRDefault="00B15F72" w:rsidP="00B15F72">
      <w:pPr>
        <w:tabs>
          <w:tab w:val="num" w:pos="34"/>
        </w:tabs>
        <w:rPr>
          <w:rFonts w:eastAsia="Times New Roman" w:cstheme="minorHAnsi"/>
          <w:b/>
          <w:sz w:val="22"/>
          <w:szCs w:val="22"/>
        </w:rPr>
      </w:pPr>
    </w:p>
    <w:p w:rsidR="00B15F72" w:rsidRPr="00EC0FA4" w:rsidRDefault="00B15F72" w:rsidP="00B15F72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inorHAnsi"/>
          <w:color w:val="E47823"/>
          <w:lang w:eastAsia="x-none"/>
        </w:rPr>
      </w:pPr>
      <w:r w:rsidRPr="00EC0FA4">
        <w:rPr>
          <w:rFonts w:ascii="Dosis" w:eastAsia="Times New Roman" w:hAnsi="Dosis" w:cstheme="minorHAnsi"/>
          <w:color w:val="E47823"/>
          <w:lang w:eastAsia="x-none"/>
        </w:rPr>
        <w:t>CONTEXTE CONTRACTUEL &amp; PROPRIETE INTELLECTUELLE</w:t>
      </w:r>
    </w:p>
    <w:p w:rsidR="00B15F72" w:rsidRPr="00B15F72" w:rsidRDefault="00B15F72" w:rsidP="00B15F72">
      <w:pPr>
        <w:jc w:val="both"/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 xml:space="preserve">Vos contenus/outils/savoir-faire sont-ils issus de contrats de recherche ? </w:t>
      </w:r>
    </w:p>
    <w:p w:rsidR="00B15F72" w:rsidRPr="00B15F72" w:rsidRDefault="00B15F72" w:rsidP="00B15F72">
      <w:pPr>
        <w:ind w:firstLine="708"/>
        <w:jc w:val="both"/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 xml:space="preserve">Lesquels (projets européens, subventions, ANR, collaboration, thèse CIFRE…) ? </w:t>
      </w:r>
    </w:p>
    <w:p w:rsidR="00B15F72" w:rsidRPr="00B15F72" w:rsidRDefault="00B15F72" w:rsidP="00B15F72">
      <w:pPr>
        <w:jc w:val="both"/>
        <w:rPr>
          <w:rFonts w:eastAsia="Times New Roman" w:cstheme="minorHAnsi"/>
          <w:sz w:val="22"/>
          <w:szCs w:val="22"/>
        </w:rPr>
      </w:pPr>
    </w:p>
    <w:p w:rsidR="00B15F72" w:rsidRPr="00B15F72" w:rsidRDefault="00B15F72" w:rsidP="00B15F72">
      <w:pPr>
        <w:jc w:val="both"/>
        <w:rPr>
          <w:rFonts w:eastAsia="Times New Roman" w:cstheme="minorHAnsi"/>
          <w:sz w:val="22"/>
          <w:szCs w:val="22"/>
        </w:rPr>
      </w:pPr>
    </w:p>
    <w:p w:rsidR="00B15F72" w:rsidRPr="00EC0FA4" w:rsidRDefault="00B15F72" w:rsidP="00B15F72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inorHAnsi"/>
          <w:color w:val="E47823"/>
          <w:lang w:eastAsia="x-none"/>
        </w:rPr>
      </w:pPr>
      <w:r w:rsidRPr="00EC0FA4">
        <w:rPr>
          <w:rFonts w:ascii="Dosis" w:eastAsia="Times New Roman" w:hAnsi="Dosis" w:cstheme="minorHAnsi"/>
          <w:color w:val="E47823"/>
          <w:lang w:eastAsia="x-none"/>
        </w:rPr>
        <w:t>FAISABILITE DU PROJET</w:t>
      </w:r>
    </w:p>
    <w:p w:rsidR="00B15F72" w:rsidRPr="00B15F72" w:rsidRDefault="00B15F72" w:rsidP="00B15F72">
      <w:pPr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>Quelles sont vos motivations à engager une démarche de valorisation ?</w:t>
      </w:r>
    </w:p>
    <w:p w:rsidR="00B15F72" w:rsidRPr="00B15F72" w:rsidRDefault="00B15F72" w:rsidP="00B15F72">
      <w:pPr>
        <w:jc w:val="both"/>
        <w:rPr>
          <w:rFonts w:eastAsia="Times New Roman" w:cstheme="minorHAnsi"/>
          <w:b/>
          <w:sz w:val="22"/>
          <w:szCs w:val="22"/>
        </w:rPr>
      </w:pPr>
    </w:p>
    <w:p w:rsidR="00B15F72" w:rsidRPr="00B15F72" w:rsidRDefault="00B15F72" w:rsidP="00B15F72">
      <w:pPr>
        <w:spacing w:before="120" w:after="120"/>
        <w:rPr>
          <w:rFonts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 xml:space="preserve">Quel soutien attendez-vous de PULSALYS ? </w:t>
      </w:r>
      <w:r w:rsidRPr="00B15F72">
        <w:rPr>
          <w:rFonts w:eastAsia="Times New Roman" w:cstheme="minorHAnsi"/>
          <w:b/>
          <w:color w:val="933588"/>
          <w:sz w:val="22"/>
          <w:szCs w:val="22"/>
        </w:rPr>
        <w:t xml:space="preserve"> </w:t>
      </w:r>
      <w:r w:rsidRPr="00B15F72">
        <w:rPr>
          <w:rFonts w:cstheme="minorHAnsi"/>
          <w:sz w:val="22"/>
          <w:szCs w:val="22"/>
        </w:rPr>
        <w:t>Précisez</w:t>
      </w:r>
      <w:r w:rsidRPr="00B15F72">
        <w:rPr>
          <w:rFonts w:cstheme="minorHAnsi"/>
          <w:b/>
          <w:sz w:val="22"/>
          <w:szCs w:val="22"/>
        </w:rPr>
        <w:t xml:space="preserve"> :</w:t>
      </w:r>
    </w:p>
    <w:p w:rsidR="00B15F72" w:rsidRPr="00B15F72" w:rsidRDefault="00B15F72" w:rsidP="00B15F72">
      <w:pPr>
        <w:pStyle w:val="Paragraphedeliste"/>
        <w:numPr>
          <w:ilvl w:val="0"/>
          <w:numId w:val="19"/>
        </w:numPr>
        <w:tabs>
          <w:tab w:val="left" w:pos="6237"/>
        </w:tabs>
        <w:rPr>
          <w:rFonts w:cstheme="minorHAnsi"/>
          <w:sz w:val="22"/>
          <w:szCs w:val="22"/>
        </w:rPr>
      </w:pPr>
      <w:r w:rsidRPr="00B15F72">
        <w:rPr>
          <w:rFonts w:cstheme="minorHAnsi"/>
          <w:sz w:val="22"/>
          <w:szCs w:val="22"/>
        </w:rPr>
        <w:t>Les différentes étapes de l’accompagnement</w:t>
      </w:r>
    </w:p>
    <w:p w:rsidR="00B15F72" w:rsidRPr="00B15F72" w:rsidRDefault="00B15F72" w:rsidP="00B15F72">
      <w:pPr>
        <w:pStyle w:val="Paragraphedeliste"/>
        <w:numPr>
          <w:ilvl w:val="0"/>
          <w:numId w:val="19"/>
        </w:numPr>
        <w:tabs>
          <w:tab w:val="left" w:pos="6237"/>
        </w:tabs>
        <w:rPr>
          <w:rFonts w:cstheme="minorHAnsi"/>
          <w:sz w:val="22"/>
          <w:szCs w:val="22"/>
        </w:rPr>
      </w:pPr>
      <w:r w:rsidRPr="00B15F72">
        <w:rPr>
          <w:rFonts w:cstheme="minorHAnsi"/>
          <w:sz w:val="22"/>
          <w:szCs w:val="22"/>
        </w:rPr>
        <w:t>La durée des étapes (</w:t>
      </w:r>
      <w:proofErr w:type="spellStart"/>
      <w:r w:rsidRPr="00B15F72">
        <w:rPr>
          <w:rFonts w:cstheme="minorHAnsi"/>
          <w:sz w:val="22"/>
          <w:szCs w:val="22"/>
        </w:rPr>
        <w:t>cf</w:t>
      </w:r>
      <w:proofErr w:type="spellEnd"/>
      <w:r w:rsidRPr="00B15F72">
        <w:rPr>
          <w:rFonts w:cstheme="minorHAnsi"/>
          <w:sz w:val="22"/>
          <w:szCs w:val="22"/>
        </w:rPr>
        <w:t xml:space="preserve"> annexe calendrier</w:t>
      </w:r>
      <w:r w:rsidR="0021607F">
        <w:rPr>
          <w:rFonts w:cstheme="minorHAnsi"/>
          <w:sz w:val="22"/>
          <w:szCs w:val="22"/>
        </w:rPr>
        <w:t xml:space="preserve"> prévisionnel)</w:t>
      </w:r>
      <w:r w:rsidRPr="00B15F72">
        <w:rPr>
          <w:rFonts w:cstheme="minorHAnsi"/>
          <w:sz w:val="22"/>
          <w:szCs w:val="22"/>
        </w:rPr>
        <w:t xml:space="preserve"> en fin de document)</w:t>
      </w:r>
    </w:p>
    <w:p w:rsidR="00B15F72" w:rsidRPr="00B15F72" w:rsidRDefault="00B15F72" w:rsidP="00B15F72">
      <w:pPr>
        <w:pStyle w:val="Paragraphedeliste"/>
        <w:numPr>
          <w:ilvl w:val="0"/>
          <w:numId w:val="19"/>
        </w:numPr>
        <w:tabs>
          <w:tab w:val="left" w:pos="6237"/>
        </w:tabs>
        <w:rPr>
          <w:rFonts w:cstheme="minorHAnsi"/>
          <w:sz w:val="22"/>
          <w:szCs w:val="22"/>
        </w:rPr>
      </w:pPr>
      <w:r w:rsidRPr="00B15F72">
        <w:rPr>
          <w:rFonts w:cstheme="minorHAnsi"/>
          <w:sz w:val="22"/>
          <w:szCs w:val="22"/>
        </w:rPr>
        <w:t>Les ressources souhaitées pour ces différentes étapes (cf. annexe budgétaire en fin de document)</w:t>
      </w:r>
    </w:p>
    <w:p w:rsidR="00B15F72" w:rsidRPr="00B15F72" w:rsidRDefault="00B15F72" w:rsidP="00B15F72">
      <w:pPr>
        <w:tabs>
          <w:tab w:val="left" w:pos="6237"/>
        </w:tabs>
        <w:rPr>
          <w:rFonts w:cstheme="minorHAnsi"/>
          <w:b/>
          <w:sz w:val="22"/>
          <w:szCs w:val="22"/>
        </w:rPr>
      </w:pPr>
    </w:p>
    <w:p w:rsidR="00B15F72" w:rsidRPr="00B15F72" w:rsidRDefault="00B15F72" w:rsidP="00B15F72">
      <w:pPr>
        <w:tabs>
          <w:tab w:val="left" w:pos="6237"/>
        </w:tabs>
        <w:rPr>
          <w:rFonts w:eastAsia="Times New Roman" w:cstheme="minorHAnsi"/>
          <w:b/>
          <w:sz w:val="22"/>
          <w:szCs w:val="22"/>
        </w:rPr>
      </w:pPr>
    </w:p>
    <w:p w:rsidR="00B15F72" w:rsidRPr="00B15F72" w:rsidRDefault="00B15F72" w:rsidP="00B15F72">
      <w:pPr>
        <w:tabs>
          <w:tab w:val="left" w:pos="6237"/>
        </w:tabs>
        <w:rPr>
          <w:rFonts w:eastAsia="Times New Roman" w:cstheme="minorHAnsi"/>
          <w:b/>
          <w:sz w:val="22"/>
          <w:szCs w:val="22"/>
        </w:rPr>
      </w:pPr>
      <w:r w:rsidRPr="00B15F72">
        <w:rPr>
          <w:rFonts w:eastAsia="Times New Roman" w:cstheme="minorHAnsi"/>
          <w:b/>
          <w:sz w:val="22"/>
          <w:szCs w:val="22"/>
        </w:rPr>
        <w:t xml:space="preserve">Votre projet fait-il l’objet d’autres demandes de soutien ou d’autres financements ? </w:t>
      </w:r>
    </w:p>
    <w:p w:rsidR="00B15F72" w:rsidRPr="00B15F72" w:rsidRDefault="00B15F72" w:rsidP="00B15F72">
      <w:pPr>
        <w:tabs>
          <w:tab w:val="left" w:pos="6237"/>
        </w:tabs>
        <w:rPr>
          <w:rFonts w:eastAsia="Times New Roman" w:cstheme="minorHAnsi"/>
          <w:sz w:val="22"/>
          <w:szCs w:val="22"/>
        </w:rPr>
      </w:pPr>
      <w:r w:rsidRPr="00B15F72">
        <w:rPr>
          <w:rFonts w:eastAsia="Times New Roman" w:cstheme="minorHAnsi"/>
          <w:sz w:val="22"/>
          <w:szCs w:val="22"/>
        </w:rPr>
        <w:t>Si oui, lesquelles ?</w:t>
      </w:r>
    </w:p>
    <w:p w:rsidR="00B15F72" w:rsidRDefault="00B15F72" w:rsidP="00B15F72">
      <w:pPr>
        <w:spacing w:before="120" w:after="120"/>
        <w:jc w:val="both"/>
        <w:rPr>
          <w:rFonts w:eastAsia="Times New Roman" w:cstheme="minorHAnsi"/>
          <w:b/>
          <w:i/>
          <w:sz w:val="22"/>
          <w:szCs w:val="22"/>
        </w:rPr>
      </w:pPr>
    </w:p>
    <w:p w:rsidR="005748CF" w:rsidRDefault="005748CF" w:rsidP="00B15F72">
      <w:pPr>
        <w:spacing w:before="120" w:after="120"/>
        <w:jc w:val="both"/>
        <w:rPr>
          <w:rFonts w:eastAsia="Times New Roman" w:cstheme="minorHAnsi"/>
          <w:b/>
          <w:i/>
          <w:sz w:val="22"/>
          <w:szCs w:val="22"/>
        </w:rPr>
      </w:pPr>
    </w:p>
    <w:p w:rsidR="005748CF" w:rsidRDefault="005748CF" w:rsidP="00B15F72">
      <w:pPr>
        <w:spacing w:before="120" w:after="120"/>
        <w:jc w:val="both"/>
        <w:rPr>
          <w:rFonts w:eastAsia="Times New Roman" w:cstheme="minorHAnsi"/>
          <w:b/>
          <w:i/>
          <w:sz w:val="22"/>
          <w:szCs w:val="22"/>
        </w:rPr>
      </w:pPr>
    </w:p>
    <w:p w:rsidR="005748CF" w:rsidRDefault="005748CF" w:rsidP="00B15F72">
      <w:pPr>
        <w:spacing w:before="120" w:after="120"/>
        <w:jc w:val="both"/>
        <w:rPr>
          <w:rFonts w:eastAsia="Times New Roman" w:cstheme="minorHAnsi"/>
          <w:b/>
          <w:i/>
          <w:sz w:val="22"/>
          <w:szCs w:val="22"/>
        </w:rPr>
      </w:pPr>
    </w:p>
    <w:p w:rsidR="005748CF" w:rsidRDefault="005748CF" w:rsidP="00B15F72">
      <w:pPr>
        <w:spacing w:before="120" w:after="120"/>
        <w:jc w:val="both"/>
        <w:rPr>
          <w:rFonts w:eastAsia="Times New Roman" w:cstheme="minorHAnsi"/>
          <w:b/>
          <w:i/>
          <w:sz w:val="22"/>
          <w:szCs w:val="22"/>
        </w:rPr>
      </w:pPr>
    </w:p>
    <w:p w:rsidR="005748CF" w:rsidRDefault="005748CF" w:rsidP="00B15F72">
      <w:pPr>
        <w:spacing w:before="120" w:after="120"/>
        <w:jc w:val="both"/>
        <w:rPr>
          <w:rFonts w:eastAsia="Times New Roman" w:cstheme="minorHAnsi"/>
          <w:b/>
          <w:i/>
          <w:sz w:val="22"/>
          <w:szCs w:val="22"/>
        </w:rPr>
      </w:pPr>
    </w:p>
    <w:p w:rsidR="005748CF" w:rsidRDefault="005748CF" w:rsidP="00B15F72">
      <w:pPr>
        <w:spacing w:before="120" w:after="120"/>
        <w:jc w:val="both"/>
        <w:rPr>
          <w:rFonts w:eastAsia="Times New Roman" w:cstheme="minorHAnsi"/>
          <w:b/>
          <w:i/>
          <w:sz w:val="22"/>
          <w:szCs w:val="22"/>
        </w:rPr>
      </w:pPr>
    </w:p>
    <w:p w:rsidR="005748CF" w:rsidRDefault="005748CF" w:rsidP="00B15F72">
      <w:pPr>
        <w:spacing w:before="120" w:after="120"/>
        <w:jc w:val="both"/>
        <w:rPr>
          <w:rFonts w:eastAsia="Times New Roman" w:cstheme="minorHAnsi"/>
          <w:b/>
          <w:i/>
          <w:sz w:val="22"/>
          <w:szCs w:val="22"/>
        </w:rPr>
      </w:pPr>
    </w:p>
    <w:p w:rsidR="005748CF" w:rsidRDefault="005748CF" w:rsidP="00B15F72">
      <w:pPr>
        <w:spacing w:before="120" w:after="120"/>
        <w:jc w:val="both"/>
        <w:rPr>
          <w:rFonts w:eastAsia="Times New Roman" w:cstheme="minorHAnsi"/>
          <w:b/>
          <w:i/>
          <w:sz w:val="22"/>
          <w:szCs w:val="22"/>
        </w:rPr>
      </w:pPr>
    </w:p>
    <w:p w:rsidR="005748CF" w:rsidRDefault="005748CF" w:rsidP="00B15F72">
      <w:pPr>
        <w:spacing w:before="120" w:after="120"/>
        <w:jc w:val="both"/>
        <w:rPr>
          <w:rFonts w:eastAsia="Times New Roman" w:cstheme="minorHAnsi"/>
          <w:b/>
          <w:i/>
          <w:sz w:val="22"/>
          <w:szCs w:val="22"/>
        </w:rPr>
      </w:pPr>
    </w:p>
    <w:p w:rsidR="005748CF" w:rsidRDefault="005748CF" w:rsidP="00B15F72">
      <w:pPr>
        <w:spacing w:before="120" w:after="120"/>
        <w:jc w:val="both"/>
        <w:rPr>
          <w:rFonts w:eastAsia="Times New Roman" w:cstheme="minorHAnsi"/>
          <w:b/>
          <w:i/>
          <w:sz w:val="22"/>
          <w:szCs w:val="22"/>
        </w:rPr>
      </w:pPr>
    </w:p>
    <w:p w:rsidR="005748CF" w:rsidRPr="00B15F72" w:rsidRDefault="005748CF" w:rsidP="00B15F72">
      <w:pPr>
        <w:spacing w:before="120" w:after="120"/>
        <w:jc w:val="both"/>
        <w:rPr>
          <w:rFonts w:eastAsia="Times New Roman" w:cstheme="minorHAnsi"/>
          <w:b/>
          <w:i/>
          <w:sz w:val="22"/>
          <w:szCs w:val="22"/>
        </w:rPr>
      </w:pPr>
    </w:p>
    <w:p w:rsidR="00B15F72" w:rsidRPr="00EC0FA4" w:rsidRDefault="0021607F" w:rsidP="00B15F72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inorHAnsi"/>
          <w:color w:val="E47823"/>
          <w:lang w:eastAsia="x-none"/>
        </w:rPr>
      </w:pPr>
      <w:r w:rsidRPr="00EC0FA4">
        <w:rPr>
          <w:rFonts w:ascii="Dosis" w:eastAsia="Times New Roman" w:hAnsi="Dosis" w:cstheme="minorHAnsi"/>
          <w:color w:val="E47823"/>
          <w:lang w:eastAsia="x-none"/>
        </w:rPr>
        <w:t xml:space="preserve">ANNEXE : </w:t>
      </w:r>
      <w:r w:rsidR="00B15F72" w:rsidRPr="00EC0FA4">
        <w:rPr>
          <w:rFonts w:ascii="Dosis" w:eastAsia="Times New Roman" w:hAnsi="Dosis" w:cstheme="minorHAnsi"/>
          <w:color w:val="E47823"/>
          <w:lang w:eastAsia="x-none"/>
        </w:rPr>
        <w:t>CALENDRIER PREVISIONNEL DU PROJET</w:t>
      </w:r>
    </w:p>
    <w:p w:rsidR="00B15F72" w:rsidRPr="00EC0FA4" w:rsidRDefault="00B15F72" w:rsidP="00B15F72">
      <w:pPr>
        <w:spacing w:before="120" w:after="120"/>
        <w:jc w:val="both"/>
        <w:rPr>
          <w:rFonts w:eastAsia="Times New Roman" w:cstheme="minorHAnsi"/>
          <w:sz w:val="22"/>
          <w:szCs w:val="22"/>
        </w:rPr>
      </w:pPr>
      <w:r w:rsidRPr="00EC0FA4">
        <w:rPr>
          <w:rFonts w:eastAsia="Times New Roman" w:cstheme="minorHAnsi"/>
          <w:b/>
          <w:sz w:val="22"/>
          <w:szCs w:val="22"/>
        </w:rPr>
        <w:t>Phasage du projet</w:t>
      </w:r>
    </w:p>
    <w:p w:rsidR="00B15F72" w:rsidRPr="00B15F72" w:rsidRDefault="00B15F72" w:rsidP="00B15F72">
      <w:pPr>
        <w:spacing w:before="120" w:after="120"/>
        <w:jc w:val="both"/>
        <w:rPr>
          <w:rFonts w:eastAsia="Times New Roman" w:cstheme="minorHAnsi"/>
          <w:i/>
          <w:sz w:val="22"/>
          <w:szCs w:val="22"/>
        </w:rPr>
      </w:pPr>
      <w:r w:rsidRPr="00B15F72">
        <w:rPr>
          <w:rFonts w:eastAsia="Times New Roman" w:cstheme="minorHAnsi"/>
          <w:i/>
          <w:sz w:val="22"/>
          <w:szCs w:val="22"/>
        </w:rPr>
        <w:t>(Description simple des tâches et des livrables</w:t>
      </w:r>
      <w:r w:rsidR="0021607F">
        <w:rPr>
          <w:rFonts w:eastAsia="Times New Roman" w:cstheme="minorHAnsi"/>
          <w:i/>
          <w:sz w:val="22"/>
          <w:szCs w:val="22"/>
        </w:rPr>
        <w:t xml:space="preserve"> envisagées</w:t>
      </w:r>
      <w:r w:rsidRPr="00B15F72">
        <w:rPr>
          <w:rFonts w:eastAsia="Times New Roman" w:cstheme="minorHAnsi"/>
          <w:i/>
          <w:sz w:val="22"/>
          <w:szCs w:val="22"/>
        </w:rPr>
        <w:t>)</w:t>
      </w:r>
    </w:p>
    <w:p w:rsidR="00B15F72" w:rsidRPr="00EC0FA4" w:rsidRDefault="00B15F72" w:rsidP="00B15F72">
      <w:pPr>
        <w:spacing w:before="120" w:after="120"/>
        <w:jc w:val="both"/>
        <w:rPr>
          <w:rFonts w:eastAsia="Times New Roman" w:cstheme="minorHAnsi"/>
          <w:sz w:val="22"/>
          <w:szCs w:val="22"/>
        </w:rPr>
      </w:pPr>
      <w:r w:rsidRPr="00EC0FA4">
        <w:rPr>
          <w:rFonts w:eastAsia="Times New Roman" w:cstheme="minorHAnsi"/>
          <w:sz w:val="22"/>
          <w:szCs w:val="22"/>
        </w:rPr>
        <w:t>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5"/>
        <w:gridCol w:w="960"/>
        <w:gridCol w:w="987"/>
        <w:gridCol w:w="987"/>
        <w:gridCol w:w="880"/>
        <w:gridCol w:w="992"/>
        <w:gridCol w:w="992"/>
        <w:gridCol w:w="992"/>
      </w:tblGrid>
      <w:tr w:rsidR="0021607F" w:rsidRPr="00B15F72" w:rsidTr="00E61C73">
        <w:tc>
          <w:tcPr>
            <w:tcW w:w="1715" w:type="dxa"/>
            <w:tcBorders>
              <w:top w:val="nil"/>
              <w:left w:val="nil"/>
            </w:tcBorders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60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Mois 1</w:t>
            </w:r>
          </w:p>
        </w:tc>
        <w:tc>
          <w:tcPr>
            <w:tcW w:w="987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Mois 2</w:t>
            </w:r>
          </w:p>
        </w:tc>
        <w:tc>
          <w:tcPr>
            <w:tcW w:w="987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Mois 3</w:t>
            </w:r>
          </w:p>
        </w:tc>
        <w:tc>
          <w:tcPr>
            <w:tcW w:w="880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Mois 4</w:t>
            </w:r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Mois 5</w:t>
            </w:r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Mois 6</w:t>
            </w:r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i/>
                <w:sz w:val="22"/>
                <w:szCs w:val="22"/>
              </w:rPr>
              <w:t>Etc.</w:t>
            </w:r>
          </w:p>
        </w:tc>
      </w:tr>
      <w:tr w:rsidR="0021607F" w:rsidRPr="00B15F72" w:rsidTr="00E61C73">
        <w:tc>
          <w:tcPr>
            <w:tcW w:w="1715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 xml:space="preserve">Tâche 1 </w:t>
            </w:r>
          </w:p>
        </w:tc>
        <w:tc>
          <w:tcPr>
            <w:tcW w:w="960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proofErr w:type="gramStart"/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x</w:t>
            </w:r>
            <w:proofErr w:type="gramEnd"/>
          </w:p>
        </w:tc>
        <w:tc>
          <w:tcPr>
            <w:tcW w:w="987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proofErr w:type="gramStart"/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x</w:t>
            </w:r>
            <w:proofErr w:type="gramEnd"/>
          </w:p>
        </w:tc>
        <w:tc>
          <w:tcPr>
            <w:tcW w:w="987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proofErr w:type="gramStart"/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x</w:t>
            </w:r>
            <w:proofErr w:type="gramEnd"/>
          </w:p>
        </w:tc>
        <w:tc>
          <w:tcPr>
            <w:tcW w:w="880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</w:tr>
      <w:tr w:rsidR="0021607F" w:rsidRPr="00B15F72" w:rsidTr="00E61C73">
        <w:tc>
          <w:tcPr>
            <w:tcW w:w="1715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Tâche 2</w:t>
            </w:r>
          </w:p>
        </w:tc>
        <w:tc>
          <w:tcPr>
            <w:tcW w:w="960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proofErr w:type="gramStart"/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x</w:t>
            </w:r>
            <w:proofErr w:type="gramEnd"/>
          </w:p>
        </w:tc>
        <w:tc>
          <w:tcPr>
            <w:tcW w:w="987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proofErr w:type="gramStart"/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x</w:t>
            </w:r>
            <w:proofErr w:type="gramEnd"/>
          </w:p>
        </w:tc>
        <w:tc>
          <w:tcPr>
            <w:tcW w:w="880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proofErr w:type="gramStart"/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x</w:t>
            </w:r>
            <w:proofErr w:type="gramEnd"/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</w:tr>
      <w:tr w:rsidR="0021607F" w:rsidRPr="00B15F72" w:rsidTr="00E61C73">
        <w:tc>
          <w:tcPr>
            <w:tcW w:w="1715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LIVRABLE 1</w:t>
            </w:r>
          </w:p>
        </w:tc>
        <w:tc>
          <w:tcPr>
            <w:tcW w:w="960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80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proofErr w:type="gramStart"/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x</w:t>
            </w:r>
            <w:proofErr w:type="gramEnd"/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</w:tr>
      <w:tr w:rsidR="0021607F" w:rsidRPr="00B15F72" w:rsidTr="00E61C73">
        <w:tc>
          <w:tcPr>
            <w:tcW w:w="1715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Tâche 4</w:t>
            </w:r>
          </w:p>
        </w:tc>
        <w:tc>
          <w:tcPr>
            <w:tcW w:w="960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proofErr w:type="gramStart"/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x</w:t>
            </w:r>
            <w:proofErr w:type="gramEnd"/>
          </w:p>
        </w:tc>
        <w:tc>
          <w:tcPr>
            <w:tcW w:w="987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proofErr w:type="gramStart"/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x</w:t>
            </w:r>
            <w:proofErr w:type="gramEnd"/>
          </w:p>
        </w:tc>
        <w:tc>
          <w:tcPr>
            <w:tcW w:w="880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proofErr w:type="gramStart"/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x</w:t>
            </w:r>
            <w:proofErr w:type="gramEnd"/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proofErr w:type="gramStart"/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x</w:t>
            </w:r>
            <w:proofErr w:type="gramEnd"/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</w:tr>
      <w:tr w:rsidR="0021607F" w:rsidRPr="00B15F72" w:rsidTr="00E61C73">
        <w:tc>
          <w:tcPr>
            <w:tcW w:w="1715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LIVRABLE 2</w:t>
            </w:r>
          </w:p>
        </w:tc>
        <w:tc>
          <w:tcPr>
            <w:tcW w:w="960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87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880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  <w:proofErr w:type="gramStart"/>
            <w:r w:rsidRPr="00B15F72">
              <w:rPr>
                <w:rFonts w:eastAsia="Times New Roman" w:cstheme="minorHAnsi"/>
                <w:b/>
                <w:i/>
                <w:sz w:val="22"/>
                <w:szCs w:val="22"/>
              </w:rPr>
              <w:t>x</w:t>
            </w:r>
            <w:proofErr w:type="gramEnd"/>
          </w:p>
        </w:tc>
        <w:tc>
          <w:tcPr>
            <w:tcW w:w="992" w:type="dxa"/>
          </w:tcPr>
          <w:p w:rsidR="0021607F" w:rsidRPr="00B15F72" w:rsidRDefault="0021607F" w:rsidP="00B232F3">
            <w:pPr>
              <w:spacing w:before="120" w:after="120"/>
              <w:jc w:val="both"/>
              <w:rPr>
                <w:rFonts w:eastAsia="Times New Roman" w:cstheme="minorHAnsi"/>
                <w:b/>
                <w:i/>
                <w:sz w:val="22"/>
                <w:szCs w:val="22"/>
              </w:rPr>
            </w:pPr>
          </w:p>
        </w:tc>
      </w:tr>
    </w:tbl>
    <w:p w:rsidR="00B15F72" w:rsidRPr="00B15F72" w:rsidRDefault="00B15F72" w:rsidP="00B15F72">
      <w:pPr>
        <w:tabs>
          <w:tab w:val="left" w:pos="6237"/>
        </w:tabs>
        <w:rPr>
          <w:rFonts w:cstheme="minorHAnsi"/>
          <w:sz w:val="22"/>
          <w:szCs w:val="22"/>
        </w:rPr>
      </w:pPr>
    </w:p>
    <w:p w:rsidR="00B15F72" w:rsidRPr="00EC0FA4" w:rsidRDefault="00B15F72" w:rsidP="00B15F72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inorHAnsi"/>
          <w:color w:val="E47823"/>
          <w:lang w:eastAsia="x-none"/>
        </w:rPr>
      </w:pPr>
      <w:r w:rsidRPr="00EC0FA4">
        <w:rPr>
          <w:rFonts w:ascii="Dosis" w:eastAsia="Times New Roman" w:hAnsi="Dosis" w:cstheme="minorHAnsi"/>
          <w:color w:val="E47823"/>
          <w:lang w:eastAsia="x-none"/>
        </w:rPr>
        <w:t>ANNEXE BUDGETAIRE</w:t>
      </w:r>
    </w:p>
    <w:p w:rsidR="00B15F72" w:rsidRPr="00B15F72" w:rsidRDefault="00B15F72" w:rsidP="00B15F72">
      <w:pPr>
        <w:tabs>
          <w:tab w:val="left" w:pos="6237"/>
        </w:tabs>
        <w:rPr>
          <w:rFonts w:cstheme="minorHAnsi"/>
          <w:i/>
          <w:sz w:val="22"/>
          <w:szCs w:val="22"/>
        </w:rPr>
      </w:pPr>
      <w:r w:rsidRPr="00B15F72">
        <w:rPr>
          <w:rFonts w:cstheme="minorHAnsi"/>
          <w:i/>
          <w:sz w:val="22"/>
          <w:szCs w:val="22"/>
        </w:rPr>
        <w:t xml:space="preserve">A ce stade, il s’agit d’une annexe budgétaire prévisionnelle </w:t>
      </w:r>
    </w:p>
    <w:p w:rsidR="00B15F72" w:rsidRPr="00B15F72" w:rsidRDefault="00B15F72" w:rsidP="00B15F72">
      <w:pPr>
        <w:tabs>
          <w:tab w:val="left" w:pos="6237"/>
        </w:tabs>
        <w:rPr>
          <w:rFonts w:cstheme="minorHAnsi"/>
          <w:sz w:val="22"/>
          <w:szCs w:val="22"/>
        </w:rPr>
      </w:pPr>
    </w:p>
    <w:p w:rsidR="00B15F72" w:rsidRPr="00EC0FA4" w:rsidRDefault="00B15F72" w:rsidP="00B15F72">
      <w:pPr>
        <w:tabs>
          <w:tab w:val="left" w:pos="6237"/>
        </w:tabs>
        <w:rPr>
          <w:rFonts w:cstheme="minorHAnsi"/>
          <w:b/>
          <w:sz w:val="22"/>
          <w:szCs w:val="22"/>
        </w:rPr>
      </w:pPr>
      <w:r w:rsidRPr="00EC0FA4">
        <w:rPr>
          <w:rFonts w:cstheme="minorHAnsi"/>
          <w:b/>
          <w:sz w:val="22"/>
          <w:szCs w:val="22"/>
        </w:rPr>
        <w:t>Budget total demandé :   ___ €</w:t>
      </w:r>
    </w:p>
    <w:p w:rsidR="00B15F72" w:rsidRPr="00B15F72" w:rsidRDefault="00B15F72" w:rsidP="00B15F72">
      <w:pPr>
        <w:tabs>
          <w:tab w:val="left" w:pos="6237"/>
        </w:tabs>
        <w:rPr>
          <w:rFonts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1984"/>
      </w:tblGrid>
      <w:tr w:rsidR="00B15F72" w:rsidRPr="00B15F72" w:rsidTr="00B232F3">
        <w:tc>
          <w:tcPr>
            <w:tcW w:w="3397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b/>
                <w:sz w:val="22"/>
                <w:szCs w:val="22"/>
              </w:rPr>
            </w:pPr>
            <w:r w:rsidRPr="00B15F72">
              <w:rPr>
                <w:rFonts w:cstheme="minorHAnsi"/>
                <w:b/>
                <w:sz w:val="22"/>
                <w:szCs w:val="22"/>
              </w:rPr>
              <w:t xml:space="preserve">Type de dépense </w:t>
            </w:r>
            <w:r w:rsidRPr="00B15F72">
              <w:rPr>
                <w:rFonts w:cstheme="minorHAnsi"/>
                <w:sz w:val="22"/>
                <w:szCs w:val="22"/>
              </w:rPr>
              <w:t>(équipement, recrutement, prestation, etc.)</w:t>
            </w:r>
          </w:p>
        </w:tc>
        <w:tc>
          <w:tcPr>
            <w:tcW w:w="2694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  <w:r w:rsidRPr="00B15F72">
              <w:rPr>
                <w:rFonts w:cstheme="minorHAnsi"/>
                <w:sz w:val="22"/>
                <w:szCs w:val="22"/>
              </w:rPr>
              <w:t>Descriptif de la dépense</w:t>
            </w:r>
          </w:p>
        </w:tc>
        <w:tc>
          <w:tcPr>
            <w:tcW w:w="1984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  <w:r w:rsidRPr="00B15F72">
              <w:rPr>
                <w:rFonts w:cstheme="minorHAnsi"/>
                <w:sz w:val="22"/>
                <w:szCs w:val="22"/>
              </w:rPr>
              <w:t>Montant estimé</w:t>
            </w:r>
          </w:p>
        </w:tc>
      </w:tr>
      <w:tr w:rsidR="00B15F72" w:rsidRPr="00B15F72" w:rsidTr="00B232F3">
        <w:tc>
          <w:tcPr>
            <w:tcW w:w="3397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B15F72" w:rsidRPr="00B15F72" w:rsidTr="00B232F3">
        <w:tc>
          <w:tcPr>
            <w:tcW w:w="3397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B15F72" w:rsidRPr="00B15F72" w:rsidTr="00B232F3">
        <w:tc>
          <w:tcPr>
            <w:tcW w:w="3397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B15F72" w:rsidRPr="00B15F72" w:rsidTr="00B232F3">
        <w:tc>
          <w:tcPr>
            <w:tcW w:w="3397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B15F72" w:rsidRPr="00B15F72" w:rsidRDefault="00B15F72" w:rsidP="00B232F3">
            <w:pPr>
              <w:tabs>
                <w:tab w:val="left" w:pos="1134"/>
              </w:tabs>
              <w:rPr>
                <w:rFonts w:cstheme="minorHAnsi"/>
                <w:sz w:val="22"/>
                <w:szCs w:val="22"/>
              </w:rPr>
            </w:pPr>
          </w:p>
        </w:tc>
      </w:tr>
    </w:tbl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Default="00B15F72" w:rsidP="00B15F72">
      <w:pPr>
        <w:tabs>
          <w:tab w:val="left" w:pos="6237"/>
        </w:tabs>
        <w:rPr>
          <w:rFonts w:cstheme="minorHAnsi"/>
          <w:b/>
          <w:sz w:val="22"/>
          <w:szCs w:val="22"/>
          <w:u w:val="single"/>
        </w:rPr>
      </w:pPr>
      <w:r w:rsidRPr="00B15F72">
        <w:rPr>
          <w:rFonts w:cstheme="minorHAnsi"/>
          <w:b/>
          <w:sz w:val="22"/>
          <w:szCs w:val="22"/>
          <w:u w:val="single"/>
        </w:rPr>
        <w:t xml:space="preserve">Rappel : </w:t>
      </w:r>
    </w:p>
    <w:p w:rsidR="0021607F" w:rsidRPr="00B15F72" w:rsidRDefault="0021607F" w:rsidP="00B15F72">
      <w:pPr>
        <w:tabs>
          <w:tab w:val="left" w:pos="6237"/>
        </w:tabs>
        <w:rPr>
          <w:rFonts w:cstheme="minorHAnsi"/>
          <w:b/>
          <w:sz w:val="22"/>
          <w:szCs w:val="22"/>
          <w:u w:val="single"/>
        </w:rPr>
      </w:pPr>
    </w:p>
    <w:p w:rsidR="00B15F72" w:rsidRPr="00B15F72" w:rsidRDefault="00B15F72" w:rsidP="00B15F72">
      <w:pPr>
        <w:jc w:val="both"/>
        <w:rPr>
          <w:rFonts w:cstheme="minorHAnsi"/>
          <w:sz w:val="22"/>
          <w:szCs w:val="22"/>
        </w:rPr>
      </w:pPr>
      <w:r w:rsidRPr="00B15F72">
        <w:rPr>
          <w:rFonts w:cstheme="minorHAnsi"/>
          <w:sz w:val="22"/>
          <w:szCs w:val="22"/>
        </w:rPr>
        <w:t>Les dépenses suivantes sont éligibles :</w:t>
      </w:r>
    </w:p>
    <w:p w:rsidR="00B15F72" w:rsidRPr="00B15F72" w:rsidRDefault="00B15F72" w:rsidP="00B15F7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22"/>
          <w:szCs w:val="22"/>
        </w:rPr>
      </w:pPr>
      <w:r w:rsidRPr="00B15F72">
        <w:rPr>
          <w:rFonts w:cstheme="minorHAnsi"/>
          <w:sz w:val="22"/>
          <w:szCs w:val="22"/>
        </w:rPr>
        <w:t>Salaires pour du recrutement de compétences spécifiques</w:t>
      </w:r>
    </w:p>
    <w:p w:rsidR="00B15F72" w:rsidRPr="00B15F72" w:rsidRDefault="00B15F72" w:rsidP="00B15F72">
      <w:pPr>
        <w:pStyle w:val="Paragraphedeliste"/>
        <w:numPr>
          <w:ilvl w:val="0"/>
          <w:numId w:val="22"/>
        </w:numPr>
        <w:spacing w:after="160" w:line="259" w:lineRule="auto"/>
        <w:rPr>
          <w:rFonts w:cstheme="minorHAnsi"/>
          <w:sz w:val="22"/>
          <w:szCs w:val="22"/>
        </w:rPr>
      </w:pPr>
      <w:r w:rsidRPr="00B15F72">
        <w:rPr>
          <w:rFonts w:cstheme="minorHAnsi"/>
          <w:sz w:val="22"/>
          <w:szCs w:val="22"/>
        </w:rPr>
        <w:t>L’achat de consommables, l’achat d’équipements dédiés au programme de maturation.</w:t>
      </w:r>
    </w:p>
    <w:p w:rsidR="00B15F72" w:rsidRPr="00B15F72" w:rsidRDefault="00B15F72" w:rsidP="00B15F72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B15F72">
        <w:rPr>
          <w:rFonts w:cstheme="minorHAnsi"/>
          <w:sz w:val="22"/>
          <w:szCs w:val="22"/>
        </w:rPr>
        <w:t>Prestations externes :  les prestations de services, etc.</w:t>
      </w:r>
    </w:p>
    <w:p w:rsidR="00B15F72" w:rsidRPr="00B15F72" w:rsidRDefault="00B15F72" w:rsidP="00B15F72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B15F72">
        <w:rPr>
          <w:rFonts w:cstheme="minorHAnsi"/>
          <w:sz w:val="22"/>
          <w:szCs w:val="22"/>
        </w:rPr>
        <w:t>Frais de propriété intellectuelle </w:t>
      </w:r>
    </w:p>
    <w:p w:rsidR="00B15F72" w:rsidRPr="00B15F72" w:rsidRDefault="00B15F72" w:rsidP="00B15F72">
      <w:pPr>
        <w:jc w:val="both"/>
        <w:rPr>
          <w:rFonts w:cstheme="minorHAnsi"/>
          <w:sz w:val="22"/>
          <w:szCs w:val="22"/>
        </w:rPr>
      </w:pPr>
      <w:r w:rsidRPr="00B15F72">
        <w:rPr>
          <w:rFonts w:cstheme="minorHAnsi"/>
          <w:sz w:val="22"/>
          <w:szCs w:val="22"/>
        </w:rPr>
        <w:t>Les dépenses suivantes ne sont PAS éligibles :</w:t>
      </w:r>
    </w:p>
    <w:p w:rsidR="00B15F72" w:rsidRPr="00B15F72" w:rsidRDefault="00B15F72" w:rsidP="00B15F72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B15F72">
        <w:rPr>
          <w:rFonts w:cstheme="minorHAnsi"/>
          <w:sz w:val="22"/>
          <w:szCs w:val="22"/>
        </w:rPr>
        <w:t>Travaux de recherche</w:t>
      </w:r>
    </w:p>
    <w:p w:rsidR="00B15F72" w:rsidRPr="00B15F72" w:rsidRDefault="00B15F72" w:rsidP="00B15F72">
      <w:pPr>
        <w:pStyle w:val="Paragraphedeliste"/>
        <w:numPr>
          <w:ilvl w:val="0"/>
          <w:numId w:val="22"/>
        </w:numPr>
        <w:spacing w:after="160" w:line="259" w:lineRule="auto"/>
        <w:jc w:val="both"/>
        <w:rPr>
          <w:rFonts w:cstheme="minorHAnsi"/>
          <w:sz w:val="22"/>
          <w:szCs w:val="22"/>
        </w:rPr>
      </w:pPr>
      <w:r w:rsidRPr="00B15F72">
        <w:rPr>
          <w:rFonts w:cstheme="minorHAnsi"/>
          <w:sz w:val="22"/>
          <w:szCs w:val="22"/>
        </w:rPr>
        <w:t>Actions de dissémination (édition scientifique, colloque, séminaires)</w:t>
      </w:r>
    </w:p>
    <w:p w:rsidR="00B15F72" w:rsidRPr="00B15F72" w:rsidRDefault="00B15F72" w:rsidP="00B15F7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22"/>
          <w:szCs w:val="22"/>
        </w:rPr>
      </w:pPr>
      <w:r w:rsidRPr="00B15F72">
        <w:rPr>
          <w:rFonts w:cstheme="minorHAnsi"/>
          <w:sz w:val="22"/>
          <w:szCs w:val="22"/>
        </w:rPr>
        <w:t>Les frais de déplacement (transport, hébergement…) n’étant pas en lien direct avec le programme de maturation,</w:t>
      </w:r>
    </w:p>
    <w:p w:rsidR="00B15F72" w:rsidRPr="00B15F72" w:rsidRDefault="00B15F72" w:rsidP="00B15F7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22"/>
          <w:szCs w:val="22"/>
        </w:rPr>
      </w:pPr>
      <w:r w:rsidRPr="00B15F72">
        <w:rPr>
          <w:rFonts w:cstheme="minorHAnsi"/>
          <w:sz w:val="22"/>
          <w:szCs w:val="22"/>
        </w:rPr>
        <w:t>Les frais de gestion du laboratoire (abonnement téléphone, Internet, provision sur salaires, fournitures de bureau…),</w:t>
      </w:r>
    </w:p>
    <w:p w:rsidR="00B15F72" w:rsidRPr="00B15F72" w:rsidRDefault="00B15F72" w:rsidP="00B15F72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rPr>
          <w:rFonts w:eastAsia="Times New Roman" w:cstheme="minorHAnsi"/>
          <w:color w:val="E47823"/>
          <w:sz w:val="22"/>
          <w:szCs w:val="22"/>
          <w:lang w:eastAsia="x-none"/>
        </w:rPr>
      </w:pPr>
    </w:p>
    <w:p w:rsidR="00B15F72" w:rsidRPr="00EC0FA4" w:rsidRDefault="00B15F72" w:rsidP="00B15F72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inorHAnsi"/>
          <w:color w:val="E47823"/>
          <w:lang w:eastAsia="x-none"/>
        </w:rPr>
      </w:pPr>
      <w:r w:rsidRPr="00EC0FA4">
        <w:rPr>
          <w:rFonts w:ascii="Dosis" w:eastAsia="Times New Roman" w:hAnsi="Dosis" w:cstheme="minorHAnsi"/>
          <w:color w:val="E47823"/>
          <w:lang w:eastAsia="x-none"/>
        </w:rPr>
        <w:t>SIGNATURES</w:t>
      </w: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  <w:r w:rsidRPr="00B15F72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0A0F8" wp14:editId="1FAC38EA">
                <wp:simplePos x="0" y="0"/>
                <wp:positionH relativeFrom="column">
                  <wp:posOffset>619760</wp:posOffset>
                </wp:positionH>
                <wp:positionV relativeFrom="paragraph">
                  <wp:posOffset>14605</wp:posOffset>
                </wp:positionV>
                <wp:extent cx="1885950" cy="1799590"/>
                <wp:effectExtent l="0" t="0" r="19050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799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F72" w:rsidRPr="009F448D" w:rsidRDefault="00B15F72" w:rsidP="00B15F72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9F448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Date :</w:t>
                            </w:r>
                          </w:p>
                          <w:p w:rsidR="00B15F72" w:rsidRPr="009F448D" w:rsidRDefault="00B15F72" w:rsidP="00B15F72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9F448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Signature du/de la porteur / porteuse 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0A0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8.8pt;margin-top:1.15pt;width:148.5pt;height:14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" fillcolor="white [3201]" strokeweight=".5pt">
                <v:textbox>
                  <w:txbxContent>
                    <w:p w:rsidR="00B15F72" w:rsidRPr="009F448D" w:rsidRDefault="00B15F72" w:rsidP="00B15F72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9F448D">
                        <w:rPr>
                          <w:rFonts w:asciiTheme="majorHAnsi" w:hAnsiTheme="majorHAnsi" w:cstheme="majorHAnsi"/>
                          <w:sz w:val="20"/>
                        </w:rPr>
                        <w:t>Date :</w:t>
                      </w:r>
                    </w:p>
                    <w:p w:rsidR="00B15F72" w:rsidRPr="009F448D" w:rsidRDefault="00B15F72" w:rsidP="00B15F72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9F448D">
                        <w:rPr>
                          <w:rFonts w:asciiTheme="majorHAnsi" w:hAnsiTheme="majorHAnsi" w:cstheme="majorHAnsi"/>
                          <w:sz w:val="20"/>
                        </w:rPr>
                        <w:t>Signature du/de la porteur / porteuse de projet</w:t>
                      </w:r>
                    </w:p>
                  </w:txbxContent>
                </v:textbox>
              </v:shape>
            </w:pict>
          </mc:Fallback>
        </mc:AlternateContent>
      </w:r>
      <w:r w:rsidRPr="00B15F72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03549" wp14:editId="61D907E9">
                <wp:simplePos x="0" y="0"/>
                <wp:positionH relativeFrom="column">
                  <wp:posOffset>2906110</wp:posOffset>
                </wp:positionH>
                <wp:positionV relativeFrom="paragraph">
                  <wp:posOffset>14737</wp:posOffset>
                </wp:positionV>
                <wp:extent cx="1885950" cy="1800000"/>
                <wp:effectExtent l="0" t="0" r="19050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F72" w:rsidRPr="009F448D" w:rsidRDefault="00B15F72" w:rsidP="00B15F72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9F448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Date :</w:t>
                            </w:r>
                          </w:p>
                          <w:p w:rsidR="00B15F72" w:rsidRPr="009F448D" w:rsidRDefault="00B15F72" w:rsidP="00B15F72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9F448D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Signature du/ de la Directeur/ directrice de laboratoire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3549" id="Zone de texte 4" o:spid="_x0000_s1028" type="#_x0000_t202" style="position:absolute;margin-left:228.85pt;margin-top:1.15pt;width:148.5pt;height:14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" fillcolor="white [3201]" strokeweight=".5pt">
                <v:textbox>
                  <w:txbxContent>
                    <w:p w:rsidR="00B15F72" w:rsidRPr="009F448D" w:rsidRDefault="00B15F72" w:rsidP="00B15F72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9F448D">
                        <w:rPr>
                          <w:rFonts w:asciiTheme="majorHAnsi" w:hAnsiTheme="majorHAnsi" w:cstheme="majorHAnsi"/>
                          <w:sz w:val="20"/>
                        </w:rPr>
                        <w:t>Date :</w:t>
                      </w:r>
                    </w:p>
                    <w:p w:rsidR="00B15F72" w:rsidRPr="009F448D" w:rsidRDefault="00B15F72" w:rsidP="00B15F72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9F448D">
                        <w:rPr>
                          <w:rFonts w:asciiTheme="majorHAnsi" w:hAnsiTheme="majorHAnsi" w:cstheme="majorHAnsi"/>
                          <w:sz w:val="20"/>
                        </w:rPr>
                        <w:t>Signature du/ de la Directeur/ directrice de laboratoire</w:t>
                      </w:r>
                    </w:p>
                  </w:txbxContent>
                </v:textbox>
              </v:shape>
            </w:pict>
          </mc:Fallback>
        </mc:AlternateContent>
      </w: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inorHAnsi"/>
          <w:b/>
          <w:sz w:val="22"/>
          <w:szCs w:val="22"/>
        </w:rPr>
      </w:pPr>
      <w:r w:rsidRPr="00B15F72">
        <w:rPr>
          <w:rFonts w:cstheme="minorHAnsi"/>
          <w:b/>
          <w:sz w:val="22"/>
          <w:szCs w:val="22"/>
        </w:rPr>
        <w:t>Une question sur le texte de l’AAP ? Un doute sur une rubrique à compléter ?</w:t>
      </w:r>
    </w:p>
    <w:p w:rsidR="00B15F72" w:rsidRPr="00B15F72" w:rsidRDefault="00B15F72" w:rsidP="00B15F72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inorHAnsi"/>
          <w:b/>
          <w:sz w:val="22"/>
          <w:szCs w:val="22"/>
        </w:rPr>
      </w:pPr>
      <w:r w:rsidRPr="00B15F72">
        <w:rPr>
          <w:rFonts w:cstheme="minorHAnsi"/>
          <w:b/>
          <w:sz w:val="22"/>
          <w:szCs w:val="22"/>
        </w:rPr>
        <w:t>&gt; n’hésitez pas à nous solliciter à l’adresse mail suivante : benoit.martin</w:t>
      </w:r>
      <w:r w:rsidRPr="00B15F72">
        <w:rPr>
          <w:rFonts w:eastAsia="Times New Roman" w:cstheme="minorHAnsi"/>
          <w:sz w:val="22"/>
          <w:szCs w:val="22"/>
        </w:rPr>
        <w:t>@</w:t>
      </w:r>
      <w:r w:rsidRPr="00B15F72">
        <w:rPr>
          <w:rFonts w:cstheme="minorHAnsi"/>
          <w:b/>
          <w:sz w:val="22"/>
          <w:szCs w:val="22"/>
        </w:rPr>
        <w:t>pulsalys.fr avec « AAP Tech4Inclusion » en objet ; ou directement au 04 26 23 56 86</w:t>
      </w:r>
    </w:p>
    <w:p w:rsidR="00B15F72" w:rsidRPr="00B15F72" w:rsidRDefault="00B15F72" w:rsidP="00B15F72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inorHAnsi"/>
          <w:b/>
          <w:sz w:val="22"/>
          <w:szCs w:val="22"/>
        </w:rPr>
      </w:pPr>
      <w:r w:rsidRPr="00B15F72">
        <w:rPr>
          <w:rFonts w:cstheme="minorHAnsi"/>
          <w:b/>
          <w:sz w:val="22"/>
          <w:szCs w:val="22"/>
        </w:rPr>
        <w:t xml:space="preserve">&gt; Venez à la réunion d’information et d’aide à la préparation de candidature le 3 octobre 2018 à Lyon &gt; </w:t>
      </w:r>
      <w:hyperlink r:id="rId11" w:history="1">
        <w:r w:rsidRPr="00B15F72">
          <w:rPr>
            <w:rStyle w:val="Lienhypertexte"/>
            <w:rFonts w:cstheme="minorHAnsi"/>
            <w:sz w:val="22"/>
            <w:szCs w:val="22"/>
          </w:rPr>
          <w:t>inscription</w:t>
        </w:r>
      </w:hyperlink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p w:rsidR="00B15F72" w:rsidRPr="00B15F72" w:rsidRDefault="00B15F72" w:rsidP="00B15F72">
      <w:pPr>
        <w:tabs>
          <w:tab w:val="left" w:pos="1134"/>
        </w:tabs>
        <w:rPr>
          <w:rFonts w:cstheme="minorHAnsi"/>
          <w:sz w:val="22"/>
          <w:szCs w:val="22"/>
        </w:rPr>
      </w:pPr>
    </w:p>
    <w:bookmarkEnd w:id="0"/>
    <w:p w:rsidR="00F779AE" w:rsidRPr="00B15F72" w:rsidRDefault="00F779AE" w:rsidP="00B15F72">
      <w:pPr>
        <w:jc w:val="center"/>
        <w:rPr>
          <w:sz w:val="32"/>
          <w:szCs w:val="32"/>
        </w:rPr>
      </w:pPr>
    </w:p>
    <w:sectPr w:rsidR="00F779AE" w:rsidRPr="00B15F72" w:rsidSect="0021607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59" w:right="1134" w:bottom="1701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09" w:rsidRDefault="007B5E09" w:rsidP="001D539D">
      <w:r>
        <w:separator/>
      </w:r>
    </w:p>
  </w:endnote>
  <w:endnote w:type="continuationSeparator" w:id="0">
    <w:p w:rsidR="007B5E09" w:rsidRDefault="007B5E09" w:rsidP="001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B575F" w:themeColor="text2"/>
        <w:sz w:val="20"/>
        <w:szCs w:val="20"/>
      </w:rPr>
      <w:id w:val="1835713184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-818578583"/>
          <w:docPartObj>
            <w:docPartGallery w:val="Page Numbers (Bottom of Page)"/>
            <w:docPartUnique/>
          </w:docPartObj>
        </w:sdtPr>
        <w:sdtEndPr/>
        <w:sdtContent>
          <w:p w:rsidR="0021607F" w:rsidRDefault="005A3A02" w:rsidP="0021607F">
            <w:pPr>
              <w:pStyle w:val="Pieddepage"/>
              <w:tabs>
                <w:tab w:val="left" w:pos="8884"/>
              </w:tabs>
            </w:pPr>
            <w:r>
              <w:t xml:space="preserve">Page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fldSimple w:instr=" NUMPAGES   \* MERGEFORMAT ">
              <w:r>
                <w:t>2</w:t>
              </w:r>
            </w:fldSimple>
            <w:r>
              <w:tab/>
            </w:r>
            <w:r w:rsidR="0021607F">
              <w:t xml:space="preserve">Document à retourner </w:t>
            </w:r>
            <w:proofErr w:type="gramStart"/>
            <w:r w:rsidR="0021607F">
              <w:t>complété</w:t>
            </w:r>
            <w:proofErr w:type="gramEnd"/>
            <w:r w:rsidR="0021607F">
              <w:t xml:space="preserve"> et signé </w:t>
            </w:r>
          </w:p>
          <w:p w:rsidR="005A3A02" w:rsidRPr="0021607F" w:rsidRDefault="0021607F" w:rsidP="0021607F">
            <w:pPr>
              <w:pStyle w:val="Pieddepage"/>
              <w:tabs>
                <w:tab w:val="left" w:pos="8884"/>
              </w:tabs>
              <w:jc w:val="both"/>
            </w:pPr>
            <w:r>
              <w:tab/>
            </w:r>
            <w:proofErr w:type="gramStart"/>
            <w:r>
              <w:t>à</w:t>
            </w:r>
            <w:proofErr w:type="gramEnd"/>
            <w:r>
              <w:t xml:space="preserve"> </w:t>
            </w:r>
            <w:hyperlink r:id="rId1" w:history="1">
              <w:r w:rsidRPr="00337CAB">
                <w:rPr>
                  <w:rStyle w:val="Lienhypertexte"/>
                </w:rPr>
                <w:t>AAP</w:t>
              </w:r>
              <w:r w:rsidRPr="00337CAB">
                <w:rPr>
                  <w:rStyle w:val="Lienhypertexte"/>
                  <w:rFonts w:eastAsia="Times New Roman" w:cstheme="minorHAnsi"/>
                  <w:sz w:val="22"/>
                  <w:szCs w:val="22"/>
                </w:rPr>
                <w:t>@Pulsalys.fr</w:t>
              </w:r>
            </w:hyperlink>
            <w:r>
              <w:rPr>
                <w:rFonts w:eastAsia="Times New Roman" w:cstheme="minorHAnsi"/>
                <w:sz w:val="22"/>
                <w:szCs w:val="22"/>
              </w:rPr>
              <w:t xml:space="preserve"> a</w:t>
            </w:r>
            <w:r>
              <w:t>vant le 23/11/2018 midi</w:t>
            </w:r>
          </w:p>
        </w:sdtContent>
      </w:sdt>
      <w:p w:rsidR="00A6389A" w:rsidRPr="00FA6E9F" w:rsidRDefault="00657D53" w:rsidP="00EC0FA4">
        <w:pPr>
          <w:pStyle w:val="Pieddepage"/>
          <w:rPr>
            <w:color w:val="4B575F" w:themeColor="text2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642936"/>
      <w:docPartObj>
        <w:docPartGallery w:val="Page Numbers (Bottom of Page)"/>
        <w:docPartUnique/>
      </w:docPartObj>
    </w:sdtPr>
    <w:sdtEndPr/>
    <w:sdtContent>
      <w:p w:rsidR="0021607F" w:rsidRDefault="005A3A02" w:rsidP="0021607F">
        <w:pPr>
          <w:pStyle w:val="Pieddepage"/>
          <w:tabs>
            <w:tab w:val="left" w:pos="8884"/>
          </w:tabs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1199">
          <w:rPr>
            <w:noProof/>
          </w:rPr>
          <w:fldChar w:fldCharType="begin"/>
        </w:r>
        <w:r w:rsidR="000E1199">
          <w:rPr>
            <w:noProof/>
          </w:rPr>
          <w:instrText xml:space="preserve"> NUMPAGES   \* MERGEFORMAT </w:instrText>
        </w:r>
        <w:r w:rsidR="000E1199">
          <w:rPr>
            <w:noProof/>
          </w:rPr>
          <w:fldChar w:fldCharType="separate"/>
        </w:r>
        <w:r>
          <w:rPr>
            <w:noProof/>
          </w:rPr>
          <w:t>2</w:t>
        </w:r>
        <w:r w:rsidR="000E1199">
          <w:rPr>
            <w:noProof/>
          </w:rPr>
          <w:fldChar w:fldCharType="end"/>
        </w:r>
        <w:r>
          <w:tab/>
        </w:r>
        <w:r w:rsidR="0021607F">
          <w:t xml:space="preserve">Document à retourner </w:t>
        </w:r>
        <w:proofErr w:type="gramStart"/>
        <w:r w:rsidR="0021607F">
          <w:t>complété</w:t>
        </w:r>
        <w:proofErr w:type="gramEnd"/>
        <w:r w:rsidR="0021607F">
          <w:t xml:space="preserve"> et signé </w:t>
        </w:r>
      </w:p>
      <w:p w:rsidR="005A3A02" w:rsidRDefault="0021607F" w:rsidP="0021607F">
        <w:pPr>
          <w:pStyle w:val="Pieddepage"/>
          <w:jc w:val="center"/>
        </w:pPr>
        <w:proofErr w:type="gramStart"/>
        <w:r>
          <w:t>à</w:t>
        </w:r>
        <w:proofErr w:type="gramEnd"/>
        <w:r>
          <w:t xml:space="preserve"> </w:t>
        </w:r>
        <w:hyperlink r:id="rId1" w:history="1">
          <w:r w:rsidRPr="00337CAB">
            <w:rPr>
              <w:rStyle w:val="Lienhypertexte"/>
            </w:rPr>
            <w:t>AAP</w:t>
          </w:r>
          <w:r w:rsidRPr="00337CAB">
            <w:rPr>
              <w:rStyle w:val="Lienhypertexte"/>
              <w:rFonts w:eastAsia="Times New Roman" w:cstheme="minorHAnsi"/>
              <w:sz w:val="22"/>
              <w:szCs w:val="22"/>
            </w:rPr>
            <w:t>@Pulsalys.fr</w:t>
          </w:r>
        </w:hyperlink>
        <w:r>
          <w:rPr>
            <w:rFonts w:eastAsia="Times New Roman" w:cstheme="minorHAnsi"/>
            <w:sz w:val="22"/>
            <w:szCs w:val="22"/>
          </w:rPr>
          <w:t xml:space="preserve"> a</w:t>
        </w:r>
        <w:r>
          <w:t>vant le 23/11/2018 midi</w:t>
        </w:r>
        <w:r w:rsidR="005A3A02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09" w:rsidRDefault="007B5E09" w:rsidP="001D539D">
      <w:r>
        <w:separator/>
      </w:r>
    </w:p>
  </w:footnote>
  <w:footnote w:type="continuationSeparator" w:id="0">
    <w:p w:rsidR="007B5E09" w:rsidRDefault="007B5E09" w:rsidP="001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E0F" w:rsidRDefault="003B68CC" w:rsidP="00077837">
    <w:pPr>
      <w:pStyle w:val="En-tte"/>
      <w:tabs>
        <w:tab w:val="clear" w:pos="4536"/>
        <w:tab w:val="clear" w:pos="9072"/>
        <w:tab w:val="left" w:pos="4425"/>
      </w:tabs>
    </w:pPr>
    <w:r w:rsidRPr="003B68CC">
      <w:rPr>
        <w:noProof/>
      </w:rPr>
      <w:drawing>
        <wp:anchor distT="0" distB="0" distL="114300" distR="114300" simplePos="0" relativeHeight="251712512" behindDoc="0" locked="0" layoutInCell="1" allowOverlap="1" wp14:anchorId="53E1896B" wp14:editId="0E61B008">
          <wp:simplePos x="0" y="0"/>
          <wp:positionH relativeFrom="margin">
            <wp:posOffset>4095206</wp:posOffset>
          </wp:positionH>
          <wp:positionV relativeFrom="paragraph">
            <wp:posOffset>-544</wp:posOffset>
          </wp:positionV>
          <wp:extent cx="923925" cy="605155"/>
          <wp:effectExtent l="0" t="0" r="9525" b="4445"/>
          <wp:wrapThrough wrapText="bothSides">
            <wp:wrapPolygon edited="0">
              <wp:start x="0" y="0"/>
              <wp:lineTo x="0" y="21079"/>
              <wp:lineTo x="21377" y="21079"/>
              <wp:lineTo x="21377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68CC">
      <w:rPr>
        <w:noProof/>
      </w:rPr>
      <w:drawing>
        <wp:anchor distT="0" distB="0" distL="114300" distR="114300" simplePos="0" relativeHeight="251713536" behindDoc="1" locked="0" layoutInCell="1" allowOverlap="1" wp14:anchorId="38A482A3" wp14:editId="1A3478AA">
          <wp:simplePos x="0" y="0"/>
          <wp:positionH relativeFrom="margin">
            <wp:posOffset>2849245</wp:posOffset>
          </wp:positionH>
          <wp:positionV relativeFrom="paragraph">
            <wp:posOffset>-10795</wp:posOffset>
          </wp:positionV>
          <wp:extent cx="1124585" cy="59182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l-logo-quad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68CC">
      <w:rPr>
        <w:noProof/>
      </w:rPr>
      <w:drawing>
        <wp:anchor distT="0" distB="0" distL="114300" distR="114300" simplePos="0" relativeHeight="251711488" behindDoc="0" locked="0" layoutInCell="1" allowOverlap="1" wp14:anchorId="6C9A3E65" wp14:editId="74588D9E">
          <wp:simplePos x="0" y="0"/>
          <wp:positionH relativeFrom="margin">
            <wp:posOffset>1162595</wp:posOffset>
          </wp:positionH>
          <wp:positionV relativeFrom="paragraph">
            <wp:posOffset>69125</wp:posOffset>
          </wp:positionV>
          <wp:extent cx="1571754" cy="484762"/>
          <wp:effectExtent l="0" t="0" r="381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54" cy="4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02D006F0" wp14:editId="01A6D1EC">
              <wp:simplePos x="0" y="0"/>
              <wp:positionH relativeFrom="leftMargin">
                <wp:posOffset>-400685</wp:posOffset>
              </wp:positionH>
              <wp:positionV relativeFrom="paragraph">
                <wp:posOffset>-1414780</wp:posOffset>
              </wp:positionV>
              <wp:extent cx="793115" cy="2984500"/>
              <wp:effectExtent l="0" t="0" r="6985" b="6350"/>
              <wp:wrapNone/>
              <wp:docPr id="28" name="Rectangle : coins arrondi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115" cy="29845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12AE7F" id="Rectangle : coins arrondis 28" o:spid="_x0000_s1026" style="position:absolute;margin-left:-31.55pt;margin-top:-111.4pt;width:62.45pt;height:235pt;z-index:-251617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E8D87D1" wp14:editId="66A02155">
              <wp:simplePos x="0" y="0"/>
              <wp:positionH relativeFrom="leftMargin">
                <wp:posOffset>-388620</wp:posOffset>
              </wp:positionH>
              <wp:positionV relativeFrom="paragraph">
                <wp:posOffset>1662430</wp:posOffset>
              </wp:positionV>
              <wp:extent cx="781050" cy="8439150"/>
              <wp:effectExtent l="0" t="0" r="0" b="0"/>
              <wp:wrapNone/>
              <wp:docPr id="24" name="Rectangle : coins arrondi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9F78601" id="Rectangle : coins arrondis 24" o:spid="_x0000_s1026" style="position:absolute;margin-left:-30.6pt;margin-top:130.9pt;width:61.5pt;height:664.5pt;z-index:-2516193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3D" w:rsidRDefault="003B68CC" w:rsidP="00664AF0">
    <w:pPr>
      <w:pStyle w:val="En-tte"/>
      <w:tabs>
        <w:tab w:val="clear" w:pos="4536"/>
        <w:tab w:val="clear" w:pos="9072"/>
        <w:tab w:val="left" w:pos="9393"/>
      </w:tabs>
    </w:pPr>
    <w:r w:rsidRPr="00F74424">
      <w:rPr>
        <w:rFonts w:ascii="Roboto" w:eastAsia="Calibri" w:hAnsi="Roboto" w:cs="Verdana"/>
        <w:b/>
        <w:noProof/>
        <w:sz w:val="20"/>
        <w:szCs w:val="20"/>
      </w:rPr>
      <w:drawing>
        <wp:anchor distT="0" distB="0" distL="114300" distR="114300" simplePos="0" relativeHeight="251703296" behindDoc="0" locked="0" layoutInCell="1" allowOverlap="1" wp14:anchorId="016A4907" wp14:editId="658039ED">
          <wp:simplePos x="0" y="0"/>
          <wp:positionH relativeFrom="margin">
            <wp:posOffset>1186249</wp:posOffset>
          </wp:positionH>
          <wp:positionV relativeFrom="paragraph">
            <wp:posOffset>135436</wp:posOffset>
          </wp:positionV>
          <wp:extent cx="1571754" cy="484762"/>
          <wp:effectExtent l="0" t="0" r="3810" b="317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754" cy="48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470">
      <w:rPr>
        <w:noProof/>
        <w:color w:val="FF0000"/>
      </w:rPr>
      <w:drawing>
        <wp:anchor distT="0" distB="0" distL="114300" distR="114300" simplePos="0" relativeHeight="251704320" behindDoc="0" locked="0" layoutInCell="1" allowOverlap="1" wp14:anchorId="11854273" wp14:editId="4052EAE7">
          <wp:simplePos x="0" y="0"/>
          <wp:positionH relativeFrom="margin">
            <wp:posOffset>4001770</wp:posOffset>
          </wp:positionH>
          <wp:positionV relativeFrom="paragraph">
            <wp:posOffset>40005</wp:posOffset>
          </wp:positionV>
          <wp:extent cx="923925" cy="605155"/>
          <wp:effectExtent l="0" t="0" r="9525" b="4445"/>
          <wp:wrapThrough wrapText="bothSides">
            <wp:wrapPolygon edited="0">
              <wp:start x="0" y="0"/>
              <wp:lineTo x="0" y="21079"/>
              <wp:lineTo x="21377" y="21079"/>
              <wp:lineTo x="21377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470">
      <w:rPr>
        <w:noProof/>
        <w:color w:val="FF0000"/>
      </w:rPr>
      <w:drawing>
        <wp:anchor distT="0" distB="0" distL="114300" distR="114300" simplePos="0" relativeHeight="251705344" behindDoc="1" locked="0" layoutInCell="1" allowOverlap="1" wp14:anchorId="57213FCD" wp14:editId="319972C4">
          <wp:simplePos x="0" y="0"/>
          <wp:positionH relativeFrom="margin">
            <wp:posOffset>2873828</wp:posOffset>
          </wp:positionH>
          <wp:positionV relativeFrom="paragraph">
            <wp:posOffset>55971</wp:posOffset>
          </wp:positionV>
          <wp:extent cx="1124585" cy="59182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l-logo-quadr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1CB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6C773AA2" wp14:editId="3511407A">
              <wp:simplePos x="0" y="0"/>
              <wp:positionH relativeFrom="leftMargin">
                <wp:posOffset>-380198</wp:posOffset>
              </wp:positionH>
              <wp:positionV relativeFrom="paragraph">
                <wp:posOffset>2344654</wp:posOffset>
              </wp:positionV>
              <wp:extent cx="781050" cy="8439150"/>
              <wp:effectExtent l="0" t="0" r="0" b="0"/>
              <wp:wrapNone/>
              <wp:docPr id="19" name="Rectangle : coins arrondi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45071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5D6BD7B3" id="Rectangle : coins arrondis 19" o:spid="_x0000_s1026" style="position:absolute;margin-left:-29.95pt;margin-top:184.6pt;width:61.5pt;height:664.5pt;z-index:-2516275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2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6221CB" w:rsidRPr="0087662A">
      <w:rPr>
        <w:noProof/>
        <w:color w:val="EB6408" w:themeColor="accent1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7B129880" wp14:editId="137150AD">
              <wp:simplePos x="0" y="0"/>
              <wp:positionH relativeFrom="leftMargin">
                <wp:posOffset>-378727</wp:posOffset>
              </wp:positionH>
              <wp:positionV relativeFrom="paragraph">
                <wp:posOffset>-1068705</wp:posOffset>
              </wp:positionV>
              <wp:extent cx="781050" cy="3324225"/>
              <wp:effectExtent l="0" t="0" r="0" b="9525"/>
              <wp:wrapNone/>
              <wp:docPr id="23" name="Rectangle : coins arrondi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3242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DBF09E" id="Rectangle : coins arrondis 23" o:spid="_x0000_s1026" style="position:absolute;margin-left:-29.8pt;margin-top:-84.15pt;width:61.5pt;height:261.75pt;z-index:-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D4A"/>
    <w:multiLevelType w:val="hybridMultilevel"/>
    <w:tmpl w:val="A4723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4FE"/>
    <w:multiLevelType w:val="hybridMultilevel"/>
    <w:tmpl w:val="439ACB96"/>
    <w:lvl w:ilvl="0" w:tplc="272AC0E2">
      <w:start w:val="1"/>
      <w:numFmt w:val="decimal"/>
      <w:lvlText w:val="%1."/>
      <w:lvlJc w:val="left"/>
      <w:pPr>
        <w:ind w:left="436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AA03A6E"/>
    <w:multiLevelType w:val="hybridMultilevel"/>
    <w:tmpl w:val="A026439C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8C2"/>
    <w:multiLevelType w:val="hybridMultilevel"/>
    <w:tmpl w:val="6428EAFE"/>
    <w:lvl w:ilvl="0" w:tplc="3162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6D8D"/>
    <w:multiLevelType w:val="hybridMultilevel"/>
    <w:tmpl w:val="5F84CAE2"/>
    <w:lvl w:ilvl="0" w:tplc="DC5E8C5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755F"/>
    <w:multiLevelType w:val="hybridMultilevel"/>
    <w:tmpl w:val="45486DA0"/>
    <w:lvl w:ilvl="0" w:tplc="04266A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2786E"/>
    <w:multiLevelType w:val="hybridMultilevel"/>
    <w:tmpl w:val="D9763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E13000"/>
    <w:multiLevelType w:val="hybridMultilevel"/>
    <w:tmpl w:val="8ABE1AF4"/>
    <w:lvl w:ilvl="0" w:tplc="539028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F2CF7"/>
    <w:multiLevelType w:val="hybridMultilevel"/>
    <w:tmpl w:val="F800B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7BBD"/>
    <w:multiLevelType w:val="hybridMultilevel"/>
    <w:tmpl w:val="5F6E7F88"/>
    <w:lvl w:ilvl="0" w:tplc="CB4A807A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C05DFA"/>
    <w:multiLevelType w:val="hybridMultilevel"/>
    <w:tmpl w:val="5ED81FD0"/>
    <w:lvl w:ilvl="0" w:tplc="FABCB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541FF"/>
    <w:multiLevelType w:val="hybridMultilevel"/>
    <w:tmpl w:val="72FEDB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C6FFD"/>
    <w:multiLevelType w:val="hybridMultilevel"/>
    <w:tmpl w:val="663ECFF8"/>
    <w:lvl w:ilvl="0" w:tplc="A77CC600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C97DEF"/>
    <w:multiLevelType w:val="hybridMultilevel"/>
    <w:tmpl w:val="23D02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25EDD"/>
    <w:multiLevelType w:val="hybridMultilevel"/>
    <w:tmpl w:val="07466586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679CB"/>
    <w:multiLevelType w:val="hybridMultilevel"/>
    <w:tmpl w:val="68A03E42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0197C"/>
    <w:multiLevelType w:val="hybridMultilevel"/>
    <w:tmpl w:val="6F0C87B4"/>
    <w:lvl w:ilvl="0" w:tplc="076A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D58A7"/>
    <w:multiLevelType w:val="hybridMultilevel"/>
    <w:tmpl w:val="D1AC4F02"/>
    <w:lvl w:ilvl="0" w:tplc="314452B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D55EE"/>
    <w:multiLevelType w:val="hybridMultilevel"/>
    <w:tmpl w:val="BD389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43DB2"/>
    <w:multiLevelType w:val="hybridMultilevel"/>
    <w:tmpl w:val="21E84BC6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C1D10"/>
    <w:multiLevelType w:val="hybridMultilevel"/>
    <w:tmpl w:val="35161AE6"/>
    <w:lvl w:ilvl="0" w:tplc="475CE5A6">
      <w:numFmt w:val="bullet"/>
      <w:lvlText w:val="-"/>
      <w:lvlJc w:val="left"/>
      <w:pPr>
        <w:ind w:left="720" w:hanging="360"/>
      </w:pPr>
      <w:rPr>
        <w:rFonts w:ascii="Dosis" w:eastAsiaTheme="minorHAnsi" w:hAnsi="Dosi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808F1"/>
    <w:multiLevelType w:val="hybridMultilevel"/>
    <w:tmpl w:val="098A5300"/>
    <w:lvl w:ilvl="0" w:tplc="EC7A9B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3"/>
  </w:num>
  <w:num w:numId="9">
    <w:abstractNumId w:val="20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21"/>
  </w:num>
  <w:num w:numId="18">
    <w:abstractNumId w:val="7"/>
  </w:num>
  <w:num w:numId="19">
    <w:abstractNumId w:val="18"/>
  </w:num>
  <w:num w:numId="20">
    <w:abstractNumId w:val="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72"/>
    <w:rsid w:val="0000206E"/>
    <w:rsid w:val="00005BE5"/>
    <w:rsid w:val="00030D29"/>
    <w:rsid w:val="00031975"/>
    <w:rsid w:val="00060831"/>
    <w:rsid w:val="000662D9"/>
    <w:rsid w:val="00077837"/>
    <w:rsid w:val="00086B6A"/>
    <w:rsid w:val="000C402B"/>
    <w:rsid w:val="000D06D7"/>
    <w:rsid w:val="000D1D49"/>
    <w:rsid w:val="000E1199"/>
    <w:rsid w:val="000E53DD"/>
    <w:rsid w:val="000F4CCC"/>
    <w:rsid w:val="001026E2"/>
    <w:rsid w:val="00110369"/>
    <w:rsid w:val="001105C0"/>
    <w:rsid w:val="0011123A"/>
    <w:rsid w:val="001220AC"/>
    <w:rsid w:val="00135534"/>
    <w:rsid w:val="001617A8"/>
    <w:rsid w:val="00172E3A"/>
    <w:rsid w:val="00173FAC"/>
    <w:rsid w:val="001958BB"/>
    <w:rsid w:val="001A6612"/>
    <w:rsid w:val="001D1BCE"/>
    <w:rsid w:val="001D2F8F"/>
    <w:rsid w:val="001D539D"/>
    <w:rsid w:val="00213413"/>
    <w:rsid w:val="0021607F"/>
    <w:rsid w:val="00217141"/>
    <w:rsid w:val="00227532"/>
    <w:rsid w:val="0022791B"/>
    <w:rsid w:val="00236E88"/>
    <w:rsid w:val="00240D38"/>
    <w:rsid w:val="002524B0"/>
    <w:rsid w:val="002A3E0F"/>
    <w:rsid w:val="002C5CE7"/>
    <w:rsid w:val="002D25A2"/>
    <w:rsid w:val="002D44E4"/>
    <w:rsid w:val="002E145D"/>
    <w:rsid w:val="002F2DAE"/>
    <w:rsid w:val="00322DC4"/>
    <w:rsid w:val="0032467D"/>
    <w:rsid w:val="003314A2"/>
    <w:rsid w:val="0037530E"/>
    <w:rsid w:val="00383241"/>
    <w:rsid w:val="00390D34"/>
    <w:rsid w:val="00390ECD"/>
    <w:rsid w:val="003B64FD"/>
    <w:rsid w:val="003B68CC"/>
    <w:rsid w:val="003E7E60"/>
    <w:rsid w:val="00415BC6"/>
    <w:rsid w:val="004360DF"/>
    <w:rsid w:val="00440A5D"/>
    <w:rsid w:val="00471BF5"/>
    <w:rsid w:val="00477A6E"/>
    <w:rsid w:val="00496694"/>
    <w:rsid w:val="004B46F0"/>
    <w:rsid w:val="004C154C"/>
    <w:rsid w:val="004D54B6"/>
    <w:rsid w:val="00516E1E"/>
    <w:rsid w:val="0052299D"/>
    <w:rsid w:val="00541238"/>
    <w:rsid w:val="005427FB"/>
    <w:rsid w:val="00553423"/>
    <w:rsid w:val="00554921"/>
    <w:rsid w:val="00564D13"/>
    <w:rsid w:val="005748CF"/>
    <w:rsid w:val="00574EE1"/>
    <w:rsid w:val="00580A8A"/>
    <w:rsid w:val="005A3A02"/>
    <w:rsid w:val="005B5784"/>
    <w:rsid w:val="005C6383"/>
    <w:rsid w:val="005E0283"/>
    <w:rsid w:val="006145CE"/>
    <w:rsid w:val="00621238"/>
    <w:rsid w:val="006221CB"/>
    <w:rsid w:val="0063646B"/>
    <w:rsid w:val="0064393D"/>
    <w:rsid w:val="0064419C"/>
    <w:rsid w:val="00657D53"/>
    <w:rsid w:val="006632D9"/>
    <w:rsid w:val="00664AF0"/>
    <w:rsid w:val="00666211"/>
    <w:rsid w:val="006B6D05"/>
    <w:rsid w:val="006B7C98"/>
    <w:rsid w:val="006D4093"/>
    <w:rsid w:val="00703622"/>
    <w:rsid w:val="00725662"/>
    <w:rsid w:val="00745F39"/>
    <w:rsid w:val="00755A06"/>
    <w:rsid w:val="00764926"/>
    <w:rsid w:val="0079250D"/>
    <w:rsid w:val="00793A8A"/>
    <w:rsid w:val="00794B65"/>
    <w:rsid w:val="007B5E09"/>
    <w:rsid w:val="007D6251"/>
    <w:rsid w:val="00817E60"/>
    <w:rsid w:val="008210EB"/>
    <w:rsid w:val="00871A9D"/>
    <w:rsid w:val="0087662A"/>
    <w:rsid w:val="0089727C"/>
    <w:rsid w:val="008D585E"/>
    <w:rsid w:val="008E1886"/>
    <w:rsid w:val="00926DA4"/>
    <w:rsid w:val="00965957"/>
    <w:rsid w:val="00980D3C"/>
    <w:rsid w:val="009C02D3"/>
    <w:rsid w:val="009C3577"/>
    <w:rsid w:val="009D69E1"/>
    <w:rsid w:val="00A0660E"/>
    <w:rsid w:val="00A07BEF"/>
    <w:rsid w:val="00A22F19"/>
    <w:rsid w:val="00A4205F"/>
    <w:rsid w:val="00A4291D"/>
    <w:rsid w:val="00A51699"/>
    <w:rsid w:val="00A52FE1"/>
    <w:rsid w:val="00A557B5"/>
    <w:rsid w:val="00A6389A"/>
    <w:rsid w:val="00A7603D"/>
    <w:rsid w:val="00A8526C"/>
    <w:rsid w:val="00AA238D"/>
    <w:rsid w:val="00AE2C0A"/>
    <w:rsid w:val="00AE5C1E"/>
    <w:rsid w:val="00AF2427"/>
    <w:rsid w:val="00AF5E66"/>
    <w:rsid w:val="00B10AA1"/>
    <w:rsid w:val="00B15F72"/>
    <w:rsid w:val="00B26ED2"/>
    <w:rsid w:val="00B27733"/>
    <w:rsid w:val="00B40E17"/>
    <w:rsid w:val="00B43693"/>
    <w:rsid w:val="00B612F0"/>
    <w:rsid w:val="00B64CE8"/>
    <w:rsid w:val="00B75E89"/>
    <w:rsid w:val="00B84974"/>
    <w:rsid w:val="00B84E5B"/>
    <w:rsid w:val="00BB25AF"/>
    <w:rsid w:val="00BB43F6"/>
    <w:rsid w:val="00BD2A99"/>
    <w:rsid w:val="00C04288"/>
    <w:rsid w:val="00C11388"/>
    <w:rsid w:val="00C144E2"/>
    <w:rsid w:val="00C21417"/>
    <w:rsid w:val="00C232CF"/>
    <w:rsid w:val="00C649F1"/>
    <w:rsid w:val="00C81477"/>
    <w:rsid w:val="00CA38B8"/>
    <w:rsid w:val="00CC664B"/>
    <w:rsid w:val="00CF335C"/>
    <w:rsid w:val="00D105A9"/>
    <w:rsid w:val="00D1119A"/>
    <w:rsid w:val="00D204A6"/>
    <w:rsid w:val="00D31237"/>
    <w:rsid w:val="00D356BF"/>
    <w:rsid w:val="00D42CDC"/>
    <w:rsid w:val="00D851C9"/>
    <w:rsid w:val="00DC3574"/>
    <w:rsid w:val="00DC3C23"/>
    <w:rsid w:val="00DF4B91"/>
    <w:rsid w:val="00E005FB"/>
    <w:rsid w:val="00E0177D"/>
    <w:rsid w:val="00E1250A"/>
    <w:rsid w:val="00E130AC"/>
    <w:rsid w:val="00E134DB"/>
    <w:rsid w:val="00E33295"/>
    <w:rsid w:val="00E514B8"/>
    <w:rsid w:val="00E634B6"/>
    <w:rsid w:val="00E94701"/>
    <w:rsid w:val="00EA0369"/>
    <w:rsid w:val="00EB5442"/>
    <w:rsid w:val="00EB7163"/>
    <w:rsid w:val="00EC0FA4"/>
    <w:rsid w:val="00F21DD5"/>
    <w:rsid w:val="00F33040"/>
    <w:rsid w:val="00F548E2"/>
    <w:rsid w:val="00F70578"/>
    <w:rsid w:val="00F733D2"/>
    <w:rsid w:val="00F779AE"/>
    <w:rsid w:val="00F8526A"/>
    <w:rsid w:val="00FA6E9F"/>
    <w:rsid w:val="00FB2739"/>
    <w:rsid w:val="00FC3E31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8EEDB"/>
  <w15:chartTrackingRefBased/>
  <w15:docId w15:val="{CC9B6188-5DFA-4894-96AC-34D3F1C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E6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rsid w:val="000662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pPr>
      <w:spacing w:after="0" w:line="240" w:lineRule="auto"/>
    </w:pPr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pPr>
      <w:spacing w:after="0" w:line="240" w:lineRule="auto"/>
    </w:pPr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semiHidden/>
    <w:rsid w:val="00005B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15F72"/>
    <w:rPr>
      <w:color w:val="0033C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5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5F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5F72"/>
    <w:rPr>
      <w:rFonts w:eastAsiaTheme="minorEastAsia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6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0829903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7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65rdVuHMUb8A8cIi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65rdVuHMUb8A8cIi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oo.gl/forms/65rdVuHMUb8A8cIi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65rdVuHMUb8A8cIi2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@Pulsaly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AP@Pulsalys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UALITE\DOCUMENTS%20ET%20PROCEDURES\QUALITE\QU-MOD003-Mod&#232;le_NOTE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B65A55E7024C0FA79FA3227EC9AB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20E75-FD9A-465D-A1CA-E5DA20355D50}"/>
      </w:docPartPr>
      <w:docPartBody>
        <w:p w:rsidR="006F3406" w:rsidRDefault="006F3406">
          <w:pPr>
            <w:pStyle w:val="31B65A55E7024C0FA79FA3227EC9ABFC"/>
          </w:pPr>
          <w:r w:rsidRPr="00655AB5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06"/>
    <w:rsid w:val="002F748A"/>
    <w:rsid w:val="006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31B65A55E7024C0FA79FA3227EC9ABFC">
    <w:name w:val="31B65A55E7024C0FA79FA3227EC9ABFC"/>
  </w:style>
  <w:style w:type="paragraph" w:customStyle="1" w:styleId="940FDD661073485D87D0784A18F343B3">
    <w:name w:val="940FDD661073485D87D0784A18F343B3"/>
  </w:style>
  <w:style w:type="paragraph" w:customStyle="1" w:styleId="E13810C8502741B789262B289D5810D3">
    <w:name w:val="E13810C8502741B789262B289D5810D3"/>
  </w:style>
  <w:style w:type="paragraph" w:customStyle="1" w:styleId="079C31A30C72486FA62456E722958B35">
    <w:name w:val="079C31A30C72486FA62456E722958B35"/>
  </w:style>
  <w:style w:type="paragraph" w:customStyle="1" w:styleId="ED53F1C7155D4FFBAC9ED554CADB1FFF">
    <w:name w:val="ED53F1C7155D4FFBAC9ED554CADB1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183A-5E97-4FBF-BE8E-08A6E691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QU-MOD003-Modèle_NOTE_V2</Template>
  <TotalTime>0</TotalTime>
  <Pages>5</Pages>
  <Words>715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« Tech 4 Inclusion »</vt:lpstr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« Tech 4 Inclusion »</dc:title>
  <dc:subject/>
  <dc:creator>Benoît Martin</dc:creator>
  <cp:keywords/>
  <dc:description>Prénom NOM</dc:description>
  <cp:lastModifiedBy>Benoît Martin</cp:lastModifiedBy>
  <cp:revision>2</cp:revision>
  <cp:lastPrinted>2017-09-28T15:13:00Z</cp:lastPrinted>
  <dcterms:created xsi:type="dcterms:W3CDTF">2018-09-11T11:43:00Z</dcterms:created>
  <dcterms:modified xsi:type="dcterms:W3CDTF">2018-09-11T11:43:00Z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</Properties>
</file>